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E5" w:rsidRPr="00464750" w:rsidRDefault="00BD00B8">
      <w:pPr>
        <w:pStyle w:val="Tytu"/>
        <w:rPr>
          <w:lang w:val="es-ES"/>
        </w:rPr>
      </w:pPr>
      <w:r w:rsidRPr="00464750">
        <w:rPr>
          <w:lang w:val="es-ES"/>
        </w:rPr>
        <w:t xml:space="preserve">Sistema de secuenciación </w:t>
      </w:r>
      <w:proofErr w:type="spellStart"/>
      <w:r w:rsidRPr="00464750">
        <w:rPr>
          <w:lang w:val="es-ES"/>
        </w:rPr>
        <w:t>iSeq</w:t>
      </w:r>
      <w:proofErr w:type="spellEnd"/>
      <w:r w:rsidRPr="00464750">
        <w:rPr>
          <w:szCs w:val="40"/>
          <w:lang w:val="es-ES"/>
        </w:rPr>
        <w:t>™ 100</w:t>
      </w:r>
    </w:p>
    <w:p w:rsidR="00C577E5" w:rsidRPr="00464750" w:rsidRDefault="00BD00B8">
      <w:pPr>
        <w:pStyle w:val="Tytu"/>
        <w:rPr>
          <w:lang w:val="es-ES"/>
        </w:rPr>
      </w:pPr>
      <w:r w:rsidRPr="00464750">
        <w:rPr>
          <w:lang w:val="es-ES"/>
        </w:rPr>
        <w:t>Calificación de rendimiento</w:t>
      </w: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tbl>
      <w:tblPr>
        <w:tblW w:w="9360" w:type="dxa"/>
        <w:jc w:val="center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267"/>
        <w:gridCol w:w="5093"/>
      </w:tblGrid>
      <w:tr w:rsidR="00C577E5" w:rsidRPr="00464750" w:rsidTr="00455A77">
        <w:trPr>
          <w:jc w:val="center"/>
        </w:trPr>
        <w:tc>
          <w:tcPr>
            <w:tcW w:w="4267" w:type="dxa"/>
            <w:shd w:val="clear" w:color="auto" w:fill="F2F2F2"/>
            <w:vAlign w:val="center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Nombre del cliente/institución</w:t>
            </w:r>
          </w:p>
        </w:tc>
        <w:tc>
          <w:tcPr>
            <w:tcW w:w="5093" w:type="dxa"/>
            <w:vAlign w:val="center"/>
          </w:tcPr>
          <w:p w:rsidR="00C577E5" w:rsidRPr="00464750" w:rsidRDefault="009E5F53">
            <w:pPr>
              <w:pStyle w:val="TableText"/>
              <w:rPr>
                <w:lang w:val="es-ES"/>
              </w:rPr>
            </w:pPr>
            <w:sdt>
              <w:sdtPr>
                <w:rPr>
                  <w:lang w:val="es-ES"/>
                </w:rPr>
                <w:id w:val="-53009838"/>
                <w:placeholder>
                  <w:docPart w:val="FFD1B51F3B1C47A5B33172332E9EBE31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  <w:tr w:rsidR="00C577E5" w:rsidRPr="00464750" w:rsidTr="00455A77">
        <w:trPr>
          <w:jc w:val="center"/>
        </w:trPr>
        <w:tc>
          <w:tcPr>
            <w:tcW w:w="4267" w:type="dxa"/>
            <w:shd w:val="clear" w:color="auto" w:fill="F2F2F2"/>
            <w:vAlign w:val="center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 xml:space="preserve">Número de serie del sistema </w:t>
            </w:r>
            <w:proofErr w:type="spellStart"/>
            <w:r w:rsidRPr="00464750">
              <w:rPr>
                <w:lang w:val="es-ES"/>
              </w:rPr>
              <w:t>iSeq</w:t>
            </w:r>
            <w:proofErr w:type="spellEnd"/>
            <w:r w:rsidRPr="00464750">
              <w:rPr>
                <w:lang w:val="es-ES"/>
              </w:rPr>
              <w:t xml:space="preserve"> 100</w:t>
            </w:r>
          </w:p>
        </w:tc>
        <w:tc>
          <w:tcPr>
            <w:tcW w:w="5093" w:type="dxa"/>
            <w:vAlign w:val="center"/>
          </w:tcPr>
          <w:p w:rsidR="00C577E5" w:rsidRPr="00464750" w:rsidRDefault="009E5F53">
            <w:pPr>
              <w:pStyle w:val="TableText"/>
              <w:rPr>
                <w:lang w:val="es-ES"/>
              </w:rPr>
            </w:pPr>
            <w:sdt>
              <w:sdtPr>
                <w:rPr>
                  <w:lang w:val="es-ES"/>
                </w:rPr>
                <w:id w:val="-23334161"/>
                <w:placeholder>
                  <w:docPart w:val="9A34C2DB8B0D4EC391F4DECE73DFED14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  <w:tr w:rsidR="00C577E5" w:rsidRPr="00464750" w:rsidTr="00455A77">
        <w:trPr>
          <w:jc w:val="center"/>
        </w:trPr>
        <w:tc>
          <w:tcPr>
            <w:tcW w:w="4267" w:type="dxa"/>
            <w:shd w:val="clear" w:color="auto" w:fill="F2F2F2"/>
            <w:vAlign w:val="center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Fecha de servicio</w:t>
            </w:r>
          </w:p>
        </w:tc>
        <w:sdt>
          <w:sdtPr>
            <w:rPr>
              <w:lang w:val="es-ES"/>
            </w:rPr>
            <w:id w:val="-717900428"/>
            <w:placeholder>
              <w:docPart w:val="823C436971F344FCBCFEF3DEBB882AA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093" w:type="dxa"/>
                <w:vAlign w:val="bottom"/>
              </w:tcPr>
              <w:p w:rsidR="00C577E5" w:rsidRPr="00464750" w:rsidRDefault="00BD00B8">
                <w:pPr>
                  <w:pStyle w:val="TableText"/>
                  <w:rPr>
                    <w:lang w:val="es-ES"/>
                  </w:rPr>
                </w:pPr>
                <w:r w:rsidRPr="00464750">
                  <w:rPr>
                    <w:rStyle w:val="Tekstzastpczy"/>
                    <w:lang w:val="es-ES"/>
                  </w:rPr>
                  <w:t>Haga clic o pulse para introducir una fecha.</w:t>
                </w:r>
              </w:p>
            </w:tc>
          </w:sdtContent>
        </w:sdt>
      </w:tr>
    </w:tbl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  <w:sectPr w:rsidR="00C577E5" w:rsidRPr="00464750" w:rsidSect="00BD00B8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720" w:footer="720" w:gutter="0"/>
          <w:cols w:space="720"/>
          <w:vAlign w:val="center"/>
          <w:titlePg/>
          <w:docGrid w:linePitch="360"/>
        </w:sectPr>
      </w:pPr>
    </w:p>
    <w:p w:rsidR="00C577E5" w:rsidRPr="00464750" w:rsidRDefault="00BD00B8">
      <w:pPr>
        <w:rPr>
          <w:lang w:val="es-ES"/>
        </w:rPr>
      </w:pPr>
      <w:r w:rsidRPr="00464750">
        <w:rPr>
          <w:lang w:val="es-ES"/>
        </w:rPr>
        <w:lastRenderedPageBreak/>
        <w:t xml:space="preserve">Este documento y su contenido son propiedad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, Inc. y sus afiliados </w:t>
      </w:r>
      <w:r w:rsidR="00CA2FC2">
        <w:rPr>
          <w:lang w:val="es-ES"/>
        </w:rPr>
        <w:t>(“</w:t>
      </w:r>
      <w:proofErr w:type="spellStart"/>
      <w:r w:rsidRPr="00464750">
        <w:rPr>
          <w:lang w:val="es-ES"/>
        </w:rPr>
        <w:t>Illumina</w:t>
      </w:r>
      <w:proofErr w:type="spellEnd"/>
      <w:r w:rsidR="00CA2FC2">
        <w:rPr>
          <w:lang w:val="es-ES"/>
        </w:rPr>
        <w:t>”)</w:t>
      </w:r>
      <w:r w:rsidRPr="00464750">
        <w:rPr>
          <w:lang w:val="es-ES"/>
        </w:rPr>
        <w:t xml:space="preserve"> y</w:t>
      </w:r>
      <w:r w:rsidR="00664477" w:rsidRPr="00464750">
        <w:rPr>
          <w:lang w:val="es-ES"/>
        </w:rPr>
        <w:t> </w:t>
      </w:r>
      <w:r w:rsidRPr="00464750">
        <w:rPr>
          <w:lang w:val="es-ES"/>
        </w:rPr>
        <w:t>están previstos solamente para el uso contractual de sus clientes en conexión con el uso de los productos descritos en él y no para ningún otro fin. Este documento y su contenido no</w:t>
      </w:r>
      <w:r w:rsidR="00664477" w:rsidRPr="00464750">
        <w:rPr>
          <w:lang w:val="es-ES"/>
        </w:rPr>
        <w:t> </w:t>
      </w:r>
      <w:r w:rsidRPr="00464750">
        <w:rPr>
          <w:lang w:val="es-ES"/>
        </w:rPr>
        <w:t>se utilizarán ni distribuirán con ningún otro fin ni tampoco se comunicarán, divulgarán ni</w:t>
      </w:r>
      <w:r w:rsidR="00664477" w:rsidRPr="00464750">
        <w:rPr>
          <w:lang w:val="es-ES"/>
        </w:rPr>
        <w:t> </w:t>
      </w:r>
      <w:r w:rsidRPr="00464750">
        <w:rPr>
          <w:lang w:val="es-ES"/>
        </w:rPr>
        <w:t xml:space="preserve">reproducirán en ninguna otra forma sin el consentimiento previo por escrito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.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no transfiere mediante este documento ninguna licencia bajo sus derechos de patente, marca comercial, copyright ni derechos de autor o similares derechos de terceros.</w:t>
      </w:r>
    </w:p>
    <w:p w:rsidR="00C577E5" w:rsidRPr="00464750" w:rsidRDefault="00BD00B8">
      <w:pPr>
        <w:rPr>
          <w:lang w:val="es-ES"/>
        </w:rPr>
      </w:pPr>
      <w:r w:rsidRPr="00464750">
        <w:rPr>
          <w:lang w:val="es-ES"/>
        </w:rPr>
        <w:t>Para asegurar el uso correcto y seguro de los productos descritos en este documento, el</w:t>
      </w:r>
      <w:r w:rsidR="00132A05" w:rsidRPr="00464750">
        <w:rPr>
          <w:lang w:val="es-ES"/>
        </w:rPr>
        <w:t> </w:t>
      </w:r>
      <w:r w:rsidRPr="00464750">
        <w:rPr>
          <w:lang w:val="es-ES"/>
        </w:rPr>
        <w:t>personal cualificado y</w:t>
      </w:r>
      <w:r w:rsidR="00B225E0">
        <w:rPr>
          <w:lang w:val="es-ES"/>
        </w:rPr>
        <w:t> </w:t>
      </w:r>
      <w:r w:rsidRPr="00464750">
        <w:rPr>
          <w:lang w:val="es-ES"/>
        </w:rPr>
        <w:t>adecuadamente capacitado debe seguir las instrucciones incluidas en este de manera rigurosa y expresa. Se</w:t>
      </w:r>
      <w:r w:rsidR="00B225E0">
        <w:rPr>
          <w:lang w:val="es-ES"/>
        </w:rPr>
        <w:t> </w:t>
      </w:r>
      <w:r w:rsidRPr="00464750">
        <w:rPr>
          <w:lang w:val="es-ES"/>
        </w:rPr>
        <w:t>debe leer y entender completamente todo el contenido de este documento antes de usar estos productos.</w:t>
      </w:r>
    </w:p>
    <w:p w:rsidR="00C577E5" w:rsidRPr="00464750" w:rsidRDefault="00BD00B8" w:rsidP="00132A05">
      <w:pPr>
        <w:ind w:right="-46"/>
        <w:rPr>
          <w:lang w:val="es-ES"/>
        </w:rPr>
      </w:pPr>
      <w:r w:rsidRPr="00464750">
        <w:rPr>
          <w:lang w:val="es-ES"/>
        </w:rPr>
        <w:t>SI NO SE LEE COMPLETAMENTE EL DOCUMENTO Y NO SE SIGUEN EXPRESAMENTE TODAS LAS INSTRUCCIONES DESCRITAS EN ÉL, PODRÍAN PRODUCIRSE DAÑOS EN</w:t>
      </w:r>
      <w:r w:rsidR="008B1BF1" w:rsidRPr="00464750">
        <w:rPr>
          <w:lang w:val="es-ES"/>
        </w:rPr>
        <w:t> </w:t>
      </w:r>
      <w:r w:rsidRPr="00464750">
        <w:rPr>
          <w:lang w:val="es-ES"/>
        </w:rPr>
        <w:t>EL PRODUCTO, LESIONES PERSONALES (EN LOS USUARIOS O EN OTRAS PERSONAS, POR EJEMPLO) Y DAÑOS EN OTROS BIENES.</w:t>
      </w:r>
    </w:p>
    <w:p w:rsidR="00C577E5" w:rsidRPr="00464750" w:rsidRDefault="00BD00B8">
      <w:pPr>
        <w:rPr>
          <w:lang w:val="es-ES"/>
        </w:rPr>
      </w:pPr>
      <w:r w:rsidRPr="00464750">
        <w:rPr>
          <w:lang w:val="es-ES"/>
        </w:rPr>
        <w:t>ILLUMINA NO ASUME RESPONSABILIDAD ALGUNA QUE SE DERIVE DEL USO INCORRECTO DE LOS PRODUCTOS AQUÍ DESCRITOS (INCLUIDAS LAS PIEZAS O</w:t>
      </w:r>
      <w:r w:rsidR="009062C3" w:rsidRPr="00464750">
        <w:rPr>
          <w:lang w:val="es-ES"/>
        </w:rPr>
        <w:t> </w:t>
      </w:r>
      <w:r w:rsidRPr="00464750">
        <w:rPr>
          <w:lang w:val="es-ES"/>
        </w:rPr>
        <w:t>EL</w:t>
      </w:r>
      <w:r w:rsidR="009062C3" w:rsidRPr="00464750">
        <w:rPr>
          <w:lang w:val="es-ES"/>
        </w:rPr>
        <w:t> </w:t>
      </w:r>
      <w:r w:rsidRPr="00464750">
        <w:rPr>
          <w:lang w:val="es-ES"/>
        </w:rPr>
        <w:t>SOFTWARE), NI DEL USO DE DICHOS PRODUCTOS FUERA DEL ÁMBITO DE</w:t>
      </w:r>
      <w:r w:rsidR="006938DC" w:rsidRPr="00464750">
        <w:rPr>
          <w:lang w:val="es-ES"/>
        </w:rPr>
        <w:t> </w:t>
      </w:r>
      <w:r w:rsidRPr="00464750">
        <w:rPr>
          <w:lang w:val="es-ES"/>
        </w:rPr>
        <w:t>APLICACIÓN DE LAS LICENCIAS O LOS PERMISOS EXPRESOS ESCRITOS OTORGADOS POR ILLUMINA EN RELACIÓN CON LA ADQUISICIÓN DE DICHOS PRODUCTOS POR PARTE DE LOS CLIENTES.</w:t>
      </w:r>
    </w:p>
    <w:p w:rsidR="00C577E5" w:rsidRPr="00464750" w:rsidRDefault="00BD00B8">
      <w:pPr>
        <w:rPr>
          <w:rStyle w:val="Pogrubienie"/>
          <w:bCs w:val="0"/>
          <w:lang w:val="es-ES"/>
        </w:rPr>
      </w:pPr>
      <w:r w:rsidRPr="00464750">
        <w:rPr>
          <w:lang w:val="es-ES"/>
        </w:rPr>
        <w:t xml:space="preserve">Todos los productos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son </w:t>
      </w:r>
      <w:r w:rsidRPr="00464750">
        <w:rPr>
          <w:rStyle w:val="Pogrubienie"/>
          <w:lang w:val="es-ES"/>
        </w:rPr>
        <w:t>EXCLUSIVAMENTE PARA SU USO EN INVESTIGACIÓN</w:t>
      </w:r>
      <w:r w:rsidRPr="00464750">
        <w:rPr>
          <w:lang w:val="es-ES"/>
        </w:rPr>
        <w:t xml:space="preserve">, a no ser que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indique expresamente lo contrario por escrito.</w:t>
      </w:r>
    </w:p>
    <w:p w:rsidR="00C577E5" w:rsidRPr="00464750" w:rsidRDefault="00BD00B8">
      <w:pPr>
        <w:rPr>
          <w:lang w:val="es-ES"/>
        </w:rPr>
      </w:pPr>
      <w:r w:rsidRPr="00464750">
        <w:rPr>
          <w:lang w:val="es-ES"/>
        </w:rPr>
        <w:t xml:space="preserve">© 2018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>, Inc. Todos los derechos reservados.</w:t>
      </w:r>
    </w:p>
    <w:p w:rsidR="00C577E5" w:rsidRPr="00464750" w:rsidRDefault="00BD00B8">
      <w:pPr>
        <w:rPr>
          <w:lang w:val="es-ES"/>
        </w:rPr>
      </w:pPr>
      <w:r w:rsidRPr="00464750">
        <w:rPr>
          <w:lang w:val="es-ES"/>
        </w:rPr>
        <w:t xml:space="preserve">Todas las marcas comerciales pertenecen a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, Inc. o a sus respectivos propietarios. Para obtener información específica sobre las marcas comerciales, consulte </w:t>
      </w:r>
      <w:hyperlink r:id="rId11" w:history="1">
        <w:r w:rsidRPr="00464750">
          <w:rPr>
            <w:rStyle w:val="Hipercze"/>
            <w:lang w:val="es-ES"/>
          </w:rPr>
          <w:t>www.illumina.com/company/legal.html</w:t>
        </w:r>
      </w:hyperlink>
      <w:r w:rsidRPr="00464750">
        <w:rPr>
          <w:lang w:val="es-ES"/>
        </w:rPr>
        <w:t>.</w:t>
      </w: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pStyle w:val="Tytu"/>
        <w:rPr>
          <w:lang w:val="es-ES"/>
        </w:rPr>
        <w:sectPr w:rsidR="00C577E5" w:rsidRPr="00464750" w:rsidSect="00BD00B8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577E5" w:rsidRPr="00464750" w:rsidRDefault="00BD00B8">
      <w:pPr>
        <w:pStyle w:val="Tytu"/>
        <w:rPr>
          <w:lang w:val="es-ES"/>
        </w:rPr>
      </w:pPr>
      <w:r w:rsidRPr="00464750">
        <w:rPr>
          <w:lang w:val="es-ES"/>
        </w:rPr>
        <w:lastRenderedPageBreak/>
        <w:t>Contenido</w:t>
      </w:r>
    </w:p>
    <w:p w:rsidR="00C577E5" w:rsidRPr="00464750" w:rsidRDefault="00C577E5">
      <w:pPr>
        <w:rPr>
          <w:lang w:val="es-ES"/>
        </w:rPr>
      </w:pPr>
    </w:p>
    <w:p w:rsidR="00554E2C" w:rsidRDefault="00FF10DC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r w:rsidRPr="00464750">
        <w:rPr>
          <w:rFonts w:cs="Arial"/>
          <w:color w:val="616161"/>
          <w:kern w:val="28"/>
          <w:sz w:val="40"/>
          <w:szCs w:val="32"/>
          <w:lang w:val="es-ES"/>
        </w:rPr>
        <w:fldChar w:fldCharType="begin"/>
      </w:r>
      <w:r w:rsidR="00F00956" w:rsidRPr="00464750">
        <w:rPr>
          <w:rFonts w:cs="Arial"/>
          <w:color w:val="616161"/>
          <w:kern w:val="28"/>
          <w:sz w:val="40"/>
          <w:szCs w:val="32"/>
          <w:lang w:val="es-ES"/>
        </w:rPr>
        <w:instrText xml:space="preserve"> TOC \o "1-2" \h \z \u </w:instrText>
      </w:r>
      <w:r w:rsidRPr="00464750">
        <w:rPr>
          <w:rFonts w:cs="Arial"/>
          <w:color w:val="616161"/>
          <w:kern w:val="28"/>
          <w:sz w:val="40"/>
          <w:szCs w:val="32"/>
          <w:lang w:val="es-ES"/>
        </w:rPr>
        <w:fldChar w:fldCharType="separate"/>
      </w:r>
      <w:hyperlink w:anchor="_Toc519153760" w:history="1">
        <w:r w:rsidR="00554E2C" w:rsidRPr="00365D1A">
          <w:rPr>
            <w:rStyle w:val="Hipercze"/>
            <w:noProof/>
            <w:lang w:val="es-ES"/>
          </w:rPr>
          <w:t>1</w:t>
        </w:r>
        <w:r w:rsidR="00554E2C">
          <w:rPr>
            <w:rFonts w:asciiTheme="minorHAnsi" w:hAnsiTheme="minorHAnsi"/>
            <w:b w:val="0"/>
            <w:noProof/>
            <w:sz w:val="22"/>
          </w:rPr>
          <w:tab/>
        </w:r>
        <w:r w:rsidR="00554E2C" w:rsidRPr="00365D1A">
          <w:rPr>
            <w:rStyle w:val="Hipercze"/>
            <w:noProof/>
            <w:lang w:val="es-ES"/>
          </w:rPr>
          <w:t>Introducción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_Toc519153760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4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3761" w:history="1">
        <w:r w:rsidR="00554E2C" w:rsidRPr="00365D1A">
          <w:rPr>
            <w:rStyle w:val="Hipercze"/>
            <w:noProof/>
            <w:lang w:val="es-ES"/>
          </w:rPr>
          <w:t>2</w:t>
        </w:r>
        <w:r w:rsidR="00554E2C">
          <w:rPr>
            <w:rFonts w:asciiTheme="minorHAnsi" w:hAnsiTheme="minorHAnsi"/>
            <w:b w:val="0"/>
            <w:noProof/>
            <w:sz w:val="22"/>
          </w:rPr>
          <w:tab/>
        </w:r>
        <w:r w:rsidR="00554E2C" w:rsidRPr="00365D1A">
          <w:rPr>
            <w:rStyle w:val="Hipercze"/>
            <w:noProof/>
            <w:lang w:val="es-ES"/>
          </w:rPr>
          <w:t>Instrucciones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_Toc519153761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5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3762" w:history="1">
        <w:r w:rsidR="00554E2C" w:rsidRPr="00365D1A">
          <w:rPr>
            <w:rStyle w:val="Hipercze"/>
            <w:noProof/>
            <w:lang w:val="es-ES"/>
          </w:rPr>
          <w:t>3</w:t>
        </w:r>
        <w:r w:rsidR="00554E2C">
          <w:rPr>
            <w:rFonts w:asciiTheme="minorHAnsi" w:hAnsiTheme="minorHAnsi"/>
            <w:b w:val="0"/>
            <w:noProof/>
            <w:sz w:val="22"/>
          </w:rPr>
          <w:tab/>
        </w:r>
        <w:r w:rsidR="00554E2C" w:rsidRPr="00365D1A">
          <w:rPr>
            <w:rStyle w:val="Hipercze"/>
            <w:noProof/>
            <w:lang w:val="es-ES"/>
          </w:rPr>
          <w:t>Funciones y responsabilidades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_Toc519153762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6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3763" w:history="1">
        <w:r w:rsidR="00554E2C" w:rsidRPr="00365D1A">
          <w:rPr>
            <w:rStyle w:val="Hipercze"/>
            <w:noProof/>
            <w:lang w:val="es-ES"/>
          </w:rPr>
          <w:t>4</w:t>
        </w:r>
        <w:r w:rsidR="00554E2C">
          <w:rPr>
            <w:rFonts w:asciiTheme="minorHAnsi" w:hAnsiTheme="minorHAnsi"/>
            <w:b w:val="0"/>
            <w:noProof/>
            <w:sz w:val="22"/>
          </w:rPr>
          <w:tab/>
        </w:r>
        <w:r w:rsidR="00554E2C" w:rsidRPr="00365D1A">
          <w:rPr>
            <w:rStyle w:val="Hipercze"/>
            <w:noProof/>
            <w:lang w:val="es-ES"/>
          </w:rPr>
          <w:t>Información de contacto y de ubicación del instrumento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_Toc519153763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7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2"/>
        <w:rPr>
          <w:rFonts w:asciiTheme="minorHAnsi" w:hAnsiTheme="minorHAnsi"/>
          <w:noProof/>
          <w:spacing w:val="0"/>
          <w:sz w:val="22"/>
          <w:lang w:val="pl-PL"/>
        </w:rPr>
      </w:pPr>
      <w:hyperlink w:anchor="_Toc519153764" w:history="1">
        <w:r w:rsidR="00554E2C" w:rsidRPr="00365D1A">
          <w:rPr>
            <w:rStyle w:val="Hipercze"/>
            <w:noProof/>
          </w:rPr>
          <w:t>Información del cliente/institución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_Toc519153764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7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2"/>
        <w:rPr>
          <w:rFonts w:asciiTheme="minorHAnsi" w:hAnsiTheme="minorHAnsi"/>
          <w:noProof/>
          <w:spacing w:val="0"/>
          <w:sz w:val="22"/>
          <w:lang w:val="pl-PL"/>
        </w:rPr>
      </w:pPr>
      <w:hyperlink w:anchor="_Toc519153765" w:history="1">
        <w:r w:rsidR="00554E2C" w:rsidRPr="00365D1A">
          <w:rPr>
            <w:rStyle w:val="Hipercze"/>
            <w:noProof/>
          </w:rPr>
          <w:t>Ubicación del instrumento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_Toc519153765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7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2"/>
        <w:rPr>
          <w:rFonts w:asciiTheme="minorHAnsi" w:hAnsiTheme="minorHAnsi"/>
          <w:noProof/>
          <w:spacing w:val="0"/>
          <w:sz w:val="22"/>
          <w:lang w:val="pl-PL"/>
        </w:rPr>
      </w:pPr>
      <w:hyperlink w:anchor="_Toc519153766" w:history="1">
        <w:r w:rsidR="00554E2C" w:rsidRPr="00365D1A">
          <w:rPr>
            <w:rStyle w:val="Hipercze"/>
            <w:noProof/>
          </w:rPr>
          <w:t>Información del personal de Illumina (solo para personal de Illumina)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_Toc519153766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7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3767" w:history="1">
        <w:r w:rsidR="00554E2C" w:rsidRPr="00365D1A">
          <w:rPr>
            <w:rStyle w:val="Hipercze"/>
            <w:noProof/>
            <w:lang w:val="es-ES"/>
          </w:rPr>
          <w:t>5</w:t>
        </w:r>
        <w:r w:rsidR="00554E2C">
          <w:rPr>
            <w:rFonts w:asciiTheme="minorHAnsi" w:hAnsiTheme="minorHAnsi"/>
            <w:b w:val="0"/>
            <w:noProof/>
            <w:sz w:val="22"/>
          </w:rPr>
          <w:tab/>
        </w:r>
        <w:r w:rsidR="00554E2C" w:rsidRPr="00365D1A">
          <w:rPr>
            <w:rStyle w:val="Hipercze"/>
            <w:noProof/>
            <w:lang w:val="es-ES"/>
          </w:rPr>
          <w:t>Protocolo de calificación de rendimiento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_Toc519153767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8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3768" w:history="1">
        <w:r w:rsidR="00554E2C" w:rsidRPr="00365D1A">
          <w:rPr>
            <w:rStyle w:val="Hipercze"/>
            <w:noProof/>
            <w:lang w:val="es-ES"/>
          </w:rPr>
          <w:t>6</w:t>
        </w:r>
        <w:r w:rsidR="00554E2C">
          <w:rPr>
            <w:rFonts w:asciiTheme="minorHAnsi" w:hAnsiTheme="minorHAnsi"/>
            <w:b w:val="0"/>
            <w:noProof/>
            <w:sz w:val="22"/>
          </w:rPr>
          <w:tab/>
        </w:r>
        <w:r w:rsidR="00554E2C" w:rsidRPr="00365D1A">
          <w:rPr>
            <w:rStyle w:val="Hipercze"/>
            <w:noProof/>
            <w:lang w:val="es-ES"/>
          </w:rPr>
          <w:t>Identificación de software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_Toc519153768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9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3769" w:history="1">
        <w:r w:rsidR="00554E2C" w:rsidRPr="00365D1A">
          <w:rPr>
            <w:rStyle w:val="Hipercze"/>
            <w:noProof/>
            <w:lang w:val="es-ES"/>
          </w:rPr>
          <w:t>7</w:t>
        </w:r>
        <w:r w:rsidR="00554E2C">
          <w:rPr>
            <w:rFonts w:asciiTheme="minorHAnsi" w:hAnsiTheme="minorHAnsi"/>
            <w:b w:val="0"/>
            <w:noProof/>
            <w:sz w:val="22"/>
          </w:rPr>
          <w:tab/>
        </w:r>
        <w:r w:rsidR="00554E2C" w:rsidRPr="00365D1A">
          <w:rPr>
            <w:rStyle w:val="Hipercze"/>
            <w:noProof/>
            <w:lang w:val="es-ES"/>
          </w:rPr>
          <w:t>Registro de números de lotes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_Toc519153769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10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3770" w:history="1">
        <w:r w:rsidR="00554E2C" w:rsidRPr="00365D1A">
          <w:rPr>
            <w:rStyle w:val="Hipercze"/>
            <w:noProof/>
            <w:lang w:val="es-ES"/>
          </w:rPr>
          <w:t>8</w:t>
        </w:r>
        <w:r w:rsidR="00554E2C">
          <w:rPr>
            <w:rFonts w:asciiTheme="minorHAnsi" w:hAnsiTheme="minorHAnsi"/>
            <w:b w:val="0"/>
            <w:noProof/>
            <w:sz w:val="22"/>
          </w:rPr>
          <w:tab/>
        </w:r>
        <w:r w:rsidR="00554E2C" w:rsidRPr="00365D1A">
          <w:rPr>
            <w:rStyle w:val="Hipercze"/>
            <w:noProof/>
            <w:lang w:val="es-ES"/>
          </w:rPr>
          <w:t>Datos de control PhiX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_Toc519153770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11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2"/>
        <w:rPr>
          <w:rFonts w:asciiTheme="minorHAnsi" w:hAnsiTheme="minorHAnsi"/>
          <w:noProof/>
          <w:spacing w:val="0"/>
          <w:sz w:val="22"/>
          <w:lang w:val="pl-PL"/>
        </w:rPr>
      </w:pPr>
      <w:hyperlink w:anchor="_Toc519153771" w:history="1">
        <w:r w:rsidR="00554E2C" w:rsidRPr="00365D1A">
          <w:rPr>
            <w:rStyle w:val="Hipercze"/>
            <w:noProof/>
          </w:rPr>
          <w:t>8.1</w:t>
        </w:r>
        <w:r w:rsidR="00554E2C">
          <w:rPr>
            <w:rFonts w:asciiTheme="minorHAnsi" w:hAnsiTheme="minorHAnsi"/>
            <w:noProof/>
            <w:spacing w:val="0"/>
            <w:sz w:val="22"/>
            <w:lang w:val="pl-PL"/>
          </w:rPr>
          <w:tab/>
        </w:r>
        <w:r w:rsidR="00554E2C" w:rsidRPr="00365D1A">
          <w:rPr>
            <w:rStyle w:val="Hipercze"/>
            <w:noProof/>
          </w:rPr>
          <w:t>Total de rendimiento previsto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_Toc519153771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11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2"/>
        <w:rPr>
          <w:rFonts w:asciiTheme="minorHAnsi" w:hAnsiTheme="minorHAnsi"/>
          <w:noProof/>
          <w:spacing w:val="0"/>
          <w:sz w:val="22"/>
          <w:lang w:val="pl-PL"/>
        </w:rPr>
      </w:pPr>
      <w:hyperlink w:anchor="_Toc519153772" w:history="1">
        <w:r w:rsidR="00554E2C" w:rsidRPr="00365D1A">
          <w:rPr>
            <w:rStyle w:val="Hipercze"/>
            <w:noProof/>
          </w:rPr>
          <w:t>8.2</w:t>
        </w:r>
        <w:r w:rsidR="00554E2C">
          <w:rPr>
            <w:rFonts w:asciiTheme="minorHAnsi" w:hAnsiTheme="minorHAnsi"/>
            <w:noProof/>
            <w:spacing w:val="0"/>
            <w:sz w:val="22"/>
            <w:lang w:val="pl-PL"/>
          </w:rPr>
          <w:tab/>
        </w:r>
        <w:r w:rsidR="00554E2C" w:rsidRPr="00365D1A">
          <w:rPr>
            <w:rStyle w:val="Hipercze"/>
            <w:noProof/>
          </w:rPr>
          <w:t>Calidad de los datos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_Toc519153772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11</w:t>
        </w:r>
        <w:r w:rsidR="00554E2C">
          <w:rPr>
            <w:noProof/>
            <w:webHidden/>
          </w:rPr>
          <w:fldChar w:fldCharType="end"/>
        </w:r>
      </w:hyperlink>
    </w:p>
    <w:p w:rsidR="00554E2C" w:rsidRDefault="009E5F53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3773" w:history="1">
        <w:r w:rsidR="00554E2C" w:rsidRPr="00365D1A">
          <w:rPr>
            <w:rStyle w:val="Hipercze"/>
            <w:noProof/>
            <w:lang w:val="es-ES"/>
          </w:rPr>
          <w:t>9</w:t>
        </w:r>
        <w:r w:rsidR="00554E2C">
          <w:rPr>
            <w:rFonts w:asciiTheme="minorHAnsi" w:hAnsiTheme="minorHAnsi"/>
            <w:b w:val="0"/>
            <w:noProof/>
            <w:sz w:val="22"/>
          </w:rPr>
          <w:tab/>
        </w:r>
        <w:r w:rsidR="00554E2C" w:rsidRPr="00365D1A">
          <w:rPr>
            <w:rStyle w:val="Hipercze"/>
            <w:noProof/>
            <w:lang w:val="es-ES"/>
          </w:rPr>
          <w:t>Resumen del resultado de calificación del rendimiento</w:t>
        </w:r>
        <w:r w:rsidR="00554E2C">
          <w:rPr>
            <w:noProof/>
            <w:webHidden/>
          </w:rPr>
          <w:tab/>
        </w:r>
        <w:r w:rsidR="00554E2C">
          <w:rPr>
            <w:noProof/>
            <w:webHidden/>
          </w:rPr>
          <w:fldChar w:fldCharType="begin"/>
        </w:r>
        <w:r w:rsidR="00554E2C">
          <w:rPr>
            <w:noProof/>
            <w:webHidden/>
          </w:rPr>
          <w:instrText xml:space="preserve"> PAGEREF _Toc519153773 \h </w:instrText>
        </w:r>
        <w:r w:rsidR="00554E2C">
          <w:rPr>
            <w:noProof/>
            <w:webHidden/>
          </w:rPr>
        </w:r>
        <w:r w:rsidR="00554E2C">
          <w:rPr>
            <w:noProof/>
            <w:webHidden/>
          </w:rPr>
          <w:fldChar w:fldCharType="separate"/>
        </w:r>
        <w:r w:rsidR="00554E2C">
          <w:rPr>
            <w:noProof/>
            <w:webHidden/>
          </w:rPr>
          <w:t>12</w:t>
        </w:r>
        <w:r w:rsidR="00554E2C">
          <w:rPr>
            <w:noProof/>
            <w:webHidden/>
          </w:rPr>
          <w:fldChar w:fldCharType="end"/>
        </w:r>
      </w:hyperlink>
    </w:p>
    <w:p w:rsidR="00893214" w:rsidRPr="00464750" w:rsidRDefault="00FF10DC" w:rsidP="00F00956">
      <w:pPr>
        <w:rPr>
          <w:rFonts w:ascii="Verdana" w:hAnsi="Verdana" w:cs="Arial"/>
          <w:color w:val="616161"/>
          <w:kern w:val="28"/>
          <w:sz w:val="40"/>
          <w:szCs w:val="32"/>
          <w:lang w:val="es-ES"/>
        </w:rPr>
      </w:pPr>
      <w:r w:rsidRPr="00464750">
        <w:rPr>
          <w:rFonts w:ascii="Verdana" w:hAnsi="Verdana" w:cs="Arial"/>
          <w:color w:val="616161"/>
          <w:kern w:val="28"/>
          <w:sz w:val="40"/>
          <w:szCs w:val="32"/>
          <w:lang w:val="es-ES"/>
        </w:rPr>
        <w:fldChar w:fldCharType="end"/>
      </w:r>
    </w:p>
    <w:p w:rsidR="00C577E5" w:rsidRPr="00464750" w:rsidRDefault="00C577E5">
      <w:pPr>
        <w:rPr>
          <w:rFonts w:ascii="Verdana" w:hAnsi="Verdana" w:cs="Arial"/>
          <w:color w:val="616161"/>
          <w:kern w:val="28"/>
          <w:sz w:val="40"/>
          <w:szCs w:val="32"/>
          <w:lang w:val="es-ES"/>
        </w:rPr>
        <w:sectPr w:rsidR="00C577E5" w:rsidRPr="00464750" w:rsidSect="00BD00B8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C577E5" w:rsidRPr="00464750" w:rsidRDefault="00BD00B8">
      <w:pPr>
        <w:pStyle w:val="Nagwek1"/>
        <w:rPr>
          <w:lang w:val="es-ES"/>
        </w:rPr>
      </w:pPr>
      <w:bookmarkStart w:id="0" w:name="_Toc519153760"/>
      <w:r w:rsidRPr="00464750">
        <w:rPr>
          <w:lang w:val="es-ES"/>
        </w:rPr>
        <w:t>Introducción</w:t>
      </w:r>
      <w:bookmarkEnd w:id="0"/>
    </w:p>
    <w:p w:rsidR="00C577E5" w:rsidRPr="00464750" w:rsidRDefault="00BD00B8" w:rsidP="00B6310B">
      <w:pPr>
        <w:ind w:right="-188"/>
        <w:rPr>
          <w:lang w:val="es-ES"/>
        </w:rPr>
      </w:pPr>
      <w:r w:rsidRPr="00464750">
        <w:rPr>
          <w:lang w:val="es-ES"/>
        </w:rPr>
        <w:t xml:space="preserve">El protocolo de calificación de rendimiento de </w:t>
      </w:r>
      <w:proofErr w:type="spellStart"/>
      <w:r w:rsidRPr="00464750">
        <w:rPr>
          <w:lang w:val="es-ES"/>
        </w:rPr>
        <w:t>iSeq</w:t>
      </w:r>
      <w:proofErr w:type="spellEnd"/>
      <w:r w:rsidRPr="00464750">
        <w:rPr>
          <w:lang w:val="es-ES"/>
        </w:rPr>
        <w:t xml:space="preserve"> 100 (PQ) describe el proceso para verificar el rendimiento correcto del sistema </w:t>
      </w:r>
      <w:proofErr w:type="spellStart"/>
      <w:r w:rsidRPr="00464750">
        <w:rPr>
          <w:lang w:val="es-ES"/>
        </w:rPr>
        <w:t>iSeq</w:t>
      </w:r>
      <w:proofErr w:type="spellEnd"/>
      <w:r w:rsidRPr="00464750">
        <w:rPr>
          <w:lang w:val="es-ES"/>
        </w:rPr>
        <w:t xml:space="preserve"> 100. Llevar a cabo el protocolo correctamente servirá para confirmar que el sistema </w:t>
      </w:r>
      <w:proofErr w:type="spellStart"/>
      <w:r w:rsidRPr="00464750">
        <w:rPr>
          <w:lang w:val="es-ES"/>
        </w:rPr>
        <w:t>iSeq</w:t>
      </w:r>
      <w:proofErr w:type="spellEnd"/>
      <w:r w:rsidR="00B225E0">
        <w:rPr>
          <w:lang w:val="es-ES"/>
        </w:rPr>
        <w:t> </w:t>
      </w:r>
      <w:r w:rsidRPr="00464750">
        <w:rPr>
          <w:lang w:val="es-ES"/>
        </w:rPr>
        <w:t xml:space="preserve">100 funciona de acuerdo con las especificaciones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>.</w:t>
      </w:r>
    </w:p>
    <w:p w:rsidR="00C577E5" w:rsidRPr="00464750" w:rsidRDefault="00BD00B8">
      <w:pPr>
        <w:rPr>
          <w:lang w:val="es-ES"/>
        </w:rPr>
      </w:pPr>
      <w:r w:rsidRPr="00464750">
        <w:rPr>
          <w:lang w:val="es-ES"/>
        </w:rPr>
        <w:t>Lleve a cabo este protocolo de PQ después de cualquier reparación importante que pueda afectar al rendimiento del instrumento. Estos eventos pueden incluir el mantenimiento del servicio o la sustitución de piezas.</w:t>
      </w:r>
    </w:p>
    <w:p w:rsidR="00C577E5" w:rsidRPr="00464750" w:rsidRDefault="00BD00B8" w:rsidP="003215AA">
      <w:pPr>
        <w:ind w:right="-46"/>
        <w:rPr>
          <w:lang w:val="es-ES"/>
        </w:rPr>
      </w:pPr>
      <w:r w:rsidRPr="003215AA">
        <w:rPr>
          <w:spacing w:val="-2"/>
          <w:lang w:val="es-ES"/>
        </w:rPr>
        <w:t xml:space="preserve">Los especialistas del servicio de </w:t>
      </w:r>
      <w:proofErr w:type="spellStart"/>
      <w:r w:rsidRPr="003215AA">
        <w:rPr>
          <w:spacing w:val="-2"/>
          <w:lang w:val="es-ES"/>
        </w:rPr>
        <w:t>Illumina</w:t>
      </w:r>
      <w:proofErr w:type="spellEnd"/>
      <w:r w:rsidRPr="003215AA">
        <w:rPr>
          <w:spacing w:val="-2"/>
          <w:lang w:val="es-ES"/>
        </w:rPr>
        <w:t xml:space="preserve"> pueden llevar a cabo el protocolo de PQ del </w:t>
      </w:r>
      <w:proofErr w:type="spellStart"/>
      <w:r w:rsidRPr="003215AA">
        <w:rPr>
          <w:spacing w:val="-2"/>
          <w:lang w:val="es-ES"/>
        </w:rPr>
        <w:t>iSeq</w:t>
      </w:r>
      <w:proofErr w:type="spellEnd"/>
      <w:r w:rsidR="003215AA" w:rsidRPr="003215AA">
        <w:rPr>
          <w:spacing w:val="-2"/>
          <w:lang w:val="es-ES"/>
        </w:rPr>
        <w:t> </w:t>
      </w:r>
      <w:r w:rsidRPr="003215AA">
        <w:rPr>
          <w:spacing w:val="-2"/>
          <w:lang w:val="es-ES"/>
        </w:rPr>
        <w:t xml:space="preserve">100 </w:t>
      </w:r>
      <w:r w:rsidRPr="00464750">
        <w:rPr>
          <w:lang w:val="es-ES"/>
        </w:rPr>
        <w:t xml:space="preserve">y proporcionar una versión certificada de este documento. Para obtener más información, consulte la sección Productos del sitio web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>.</w:t>
      </w:r>
    </w:p>
    <w:p w:rsidR="00C577E5" w:rsidRPr="00464750" w:rsidRDefault="00BD00B8" w:rsidP="00B6310B">
      <w:pPr>
        <w:ind w:right="-330"/>
        <w:rPr>
          <w:lang w:val="es-ES"/>
        </w:rPr>
      </w:pPr>
      <w:r w:rsidRPr="00464750">
        <w:rPr>
          <w:lang w:val="es-ES"/>
        </w:rPr>
        <w:t xml:space="preserve">Cuando el personal de servicio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realiza el servicio PQ, utilizan este protocolo para la certificación. </w:t>
      </w:r>
      <w:bookmarkStart w:id="1" w:name="_Hlk509495760"/>
      <w:r w:rsidRPr="00464750">
        <w:rPr>
          <w:lang w:val="es-ES"/>
        </w:rPr>
        <w:t xml:space="preserve">Los campos de certificación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que aparecen al final de este documento son para uso exclusivo del personal de</w:t>
      </w:r>
      <w:r w:rsidR="00B225E0">
        <w:rPr>
          <w:lang w:val="es-ES"/>
        </w:rPr>
        <w:t> </w:t>
      </w:r>
      <w:r w:rsidRPr="00464750">
        <w:rPr>
          <w:lang w:val="es-ES"/>
        </w:rPr>
        <w:t xml:space="preserve">servicio de </w:t>
      </w:r>
      <w:proofErr w:type="spellStart"/>
      <w:r w:rsidRPr="00464750">
        <w:rPr>
          <w:lang w:val="es-ES"/>
        </w:rPr>
        <w:t>Illumina</w:t>
      </w:r>
      <w:bookmarkEnd w:id="1"/>
      <w:proofErr w:type="spellEnd"/>
      <w:r w:rsidRPr="00464750">
        <w:rPr>
          <w:lang w:val="es-ES"/>
        </w:rPr>
        <w:t>.</w:t>
      </w:r>
    </w:p>
    <w:p w:rsidR="00C577E5" w:rsidRPr="00464750" w:rsidRDefault="00BD00B8">
      <w:pPr>
        <w:pStyle w:val="Nagwek1"/>
        <w:rPr>
          <w:lang w:val="es-ES"/>
        </w:rPr>
      </w:pPr>
      <w:bookmarkStart w:id="2" w:name="_Toc519153761"/>
      <w:r w:rsidRPr="00464750">
        <w:rPr>
          <w:lang w:val="es-ES"/>
        </w:rPr>
        <w:t>Instrucciones</w:t>
      </w:r>
      <w:bookmarkEnd w:id="2"/>
    </w:p>
    <w:p w:rsidR="00C577E5" w:rsidRPr="00464750" w:rsidRDefault="00BD00B8" w:rsidP="00155848">
      <w:pPr>
        <w:ind w:right="-188"/>
        <w:rPr>
          <w:lang w:val="es-ES"/>
        </w:rPr>
      </w:pPr>
      <w:r w:rsidRPr="00464750">
        <w:rPr>
          <w:lang w:val="es-ES"/>
        </w:rPr>
        <w:t xml:space="preserve">Para llevar a cabo este servicio PQ, ejecute el control </w:t>
      </w:r>
      <w:proofErr w:type="spellStart"/>
      <w:r w:rsidRPr="00464750">
        <w:rPr>
          <w:lang w:val="es-ES"/>
        </w:rPr>
        <w:t>PhiX</w:t>
      </w:r>
      <w:proofErr w:type="spellEnd"/>
      <w:r w:rsidRPr="00464750">
        <w:rPr>
          <w:lang w:val="es-ES"/>
        </w:rPr>
        <w:t xml:space="preserve"> al 100 %, como se describe en la sección “Preparación de </w:t>
      </w:r>
      <w:proofErr w:type="spellStart"/>
      <w:r w:rsidRPr="00464750">
        <w:rPr>
          <w:lang w:val="es-ES"/>
        </w:rPr>
        <w:t>PhiX</w:t>
      </w:r>
      <w:proofErr w:type="spellEnd"/>
      <w:r w:rsidRPr="00464750">
        <w:rPr>
          <w:lang w:val="es-ES"/>
        </w:rPr>
        <w:t xml:space="preserve"> para un experimento de solución de problemas</w:t>
      </w:r>
      <w:r w:rsidR="00CA2FC2">
        <w:rPr>
          <w:lang w:val="es-ES"/>
        </w:rPr>
        <w:t xml:space="preserve">” </w:t>
      </w:r>
      <w:r w:rsidRPr="00464750">
        <w:rPr>
          <w:lang w:val="es-ES"/>
        </w:rPr>
        <w:t xml:space="preserve">de la </w:t>
      </w:r>
      <w:r w:rsidRPr="00464750">
        <w:rPr>
          <w:i/>
          <w:lang w:val="es-ES"/>
        </w:rPr>
        <w:t xml:space="preserve">guía del sistema de secuenciación </w:t>
      </w:r>
      <w:proofErr w:type="spellStart"/>
      <w:r w:rsidRPr="00464750">
        <w:rPr>
          <w:i/>
          <w:lang w:val="es-ES"/>
        </w:rPr>
        <w:t>iSeq</w:t>
      </w:r>
      <w:proofErr w:type="spellEnd"/>
      <w:r w:rsidRPr="00464750">
        <w:rPr>
          <w:i/>
          <w:lang w:val="es-ES"/>
        </w:rPr>
        <w:t xml:space="preserve"> 100</w:t>
      </w:r>
      <w:r w:rsidRPr="00464750">
        <w:rPr>
          <w:lang w:val="es-ES"/>
        </w:rPr>
        <w:t xml:space="preserve">, documento n.º 1000000036024. El experimento de </w:t>
      </w:r>
      <w:proofErr w:type="spellStart"/>
      <w:r w:rsidRPr="00464750">
        <w:rPr>
          <w:lang w:val="es-ES"/>
        </w:rPr>
        <w:t>PhiX</w:t>
      </w:r>
      <w:proofErr w:type="spellEnd"/>
      <w:r w:rsidRPr="00464750">
        <w:rPr>
          <w:lang w:val="es-ES"/>
        </w:rPr>
        <w:t xml:space="preserve"> funciona como control que permite evaluar el rendimiento del instrumento.</w:t>
      </w:r>
    </w:p>
    <w:p w:rsidR="00C577E5" w:rsidRPr="00464750" w:rsidRDefault="00BD00B8" w:rsidP="00155848">
      <w:pPr>
        <w:ind w:right="-330"/>
        <w:rPr>
          <w:lang w:val="es-ES"/>
        </w:rPr>
      </w:pPr>
      <w:r w:rsidRPr="00464750">
        <w:rPr>
          <w:lang w:val="es-ES"/>
        </w:rPr>
        <w:t>Configure el experimento para una longitud de lectura de 2 × 150 pares de bases (pb). Estas longitudes de lectura hacen referencia a la longitud de cada fragmento de ADN secuenciado y</w:t>
      </w:r>
      <w:r w:rsidR="00155848" w:rsidRPr="00464750">
        <w:rPr>
          <w:lang w:val="es-ES"/>
        </w:rPr>
        <w:t> </w:t>
      </w:r>
      <w:r w:rsidRPr="00464750">
        <w:rPr>
          <w:lang w:val="es-ES"/>
        </w:rPr>
        <w:t>si se secuencia en uno o ambos extremos. Un experimento de 2 × 150 pb realiza dos lecturas (dirección de avance e inversa) de los 150 pares de bases en cada fragmento de ADN.</w:t>
      </w:r>
    </w:p>
    <w:p w:rsidR="00C577E5" w:rsidRPr="00464750" w:rsidRDefault="00BD00B8">
      <w:pPr>
        <w:rPr>
          <w:lang w:val="es-ES"/>
        </w:rPr>
      </w:pPr>
      <w:r w:rsidRPr="00464750">
        <w:rPr>
          <w:lang w:val="es-ES"/>
        </w:rPr>
        <w:t xml:space="preserve">Al finalizar el experimento de </w:t>
      </w:r>
      <w:proofErr w:type="spellStart"/>
      <w:r w:rsidRPr="00464750">
        <w:rPr>
          <w:lang w:val="es-ES"/>
        </w:rPr>
        <w:t>PhiX</w:t>
      </w:r>
      <w:proofErr w:type="spellEnd"/>
      <w:r w:rsidRPr="00464750">
        <w:rPr>
          <w:lang w:val="es-ES"/>
        </w:rPr>
        <w:t>, realice lo siguiente:</w:t>
      </w:r>
    </w:p>
    <w:p w:rsidR="00C577E5" w:rsidRPr="00464750" w:rsidRDefault="00BD00B8">
      <w:pPr>
        <w:pStyle w:val="Akapitzlist"/>
        <w:numPr>
          <w:ilvl w:val="0"/>
          <w:numId w:val="21"/>
        </w:numPr>
        <w:rPr>
          <w:lang w:val="es-ES"/>
        </w:rPr>
      </w:pPr>
      <w:r w:rsidRPr="00464750">
        <w:rPr>
          <w:lang w:val="es-ES"/>
        </w:rPr>
        <w:t xml:space="preserve">Acceda a los criterios de medición para el experimento de </w:t>
      </w:r>
      <w:proofErr w:type="spellStart"/>
      <w:r w:rsidRPr="00464750">
        <w:rPr>
          <w:lang w:val="es-ES"/>
        </w:rPr>
        <w:t>PhiX</w:t>
      </w:r>
      <w:proofErr w:type="spellEnd"/>
      <w:r w:rsidRPr="00464750">
        <w:rPr>
          <w:lang w:val="es-ES"/>
        </w:rPr>
        <w:t>.</w:t>
      </w:r>
    </w:p>
    <w:p w:rsidR="00C577E5" w:rsidRPr="00464750" w:rsidRDefault="00BD00B8" w:rsidP="00155848">
      <w:pPr>
        <w:pStyle w:val="Akapitzlist"/>
        <w:ind w:right="-46"/>
        <w:rPr>
          <w:lang w:val="es-ES"/>
        </w:rPr>
      </w:pPr>
      <w:r w:rsidRPr="00464750">
        <w:rPr>
          <w:b/>
          <w:lang w:val="es-ES"/>
        </w:rPr>
        <w:t>NOTA:</w:t>
      </w:r>
      <w:r w:rsidRPr="00464750">
        <w:rPr>
          <w:lang w:val="es-ES"/>
        </w:rPr>
        <w:t xml:space="preserve"> Consulte el</w:t>
      </w:r>
      <w:r w:rsidR="00CA2FC2">
        <w:rPr>
          <w:lang w:val="es-ES"/>
        </w:rPr>
        <w:t xml:space="preserve"> “</w:t>
      </w:r>
      <w:r w:rsidRPr="00464750">
        <w:rPr>
          <w:lang w:val="es-ES"/>
        </w:rPr>
        <w:t>Apéndice C Análisis en tiempo real</w:t>
      </w:r>
      <w:r w:rsidR="00CA2FC2">
        <w:rPr>
          <w:lang w:val="es-ES"/>
        </w:rPr>
        <w:t xml:space="preserve">” </w:t>
      </w:r>
      <w:r w:rsidRPr="00464750">
        <w:rPr>
          <w:lang w:val="es-ES"/>
        </w:rPr>
        <w:t xml:space="preserve">de la </w:t>
      </w:r>
      <w:r w:rsidRPr="00464750">
        <w:rPr>
          <w:i/>
          <w:lang w:val="es-ES"/>
        </w:rPr>
        <w:t xml:space="preserve">guía del sistema de secuenciación </w:t>
      </w:r>
      <w:proofErr w:type="spellStart"/>
      <w:r w:rsidRPr="00464750">
        <w:rPr>
          <w:i/>
          <w:lang w:val="es-ES"/>
        </w:rPr>
        <w:t>iSeq</w:t>
      </w:r>
      <w:proofErr w:type="spellEnd"/>
      <w:r w:rsidRPr="00464750">
        <w:rPr>
          <w:i/>
          <w:lang w:val="es-ES"/>
        </w:rPr>
        <w:t> 100</w:t>
      </w:r>
      <w:r w:rsidRPr="00464750">
        <w:rPr>
          <w:lang w:val="es-ES"/>
        </w:rPr>
        <w:t xml:space="preserve">, documento n.º 1000000036024, para obtener instrucciones sobre el acceso a estos criterios de medición en el sistema </w:t>
      </w:r>
      <w:proofErr w:type="spellStart"/>
      <w:r w:rsidRPr="00464750">
        <w:rPr>
          <w:lang w:val="es-ES"/>
        </w:rPr>
        <w:t>iSeq</w:t>
      </w:r>
      <w:proofErr w:type="spellEnd"/>
      <w:r w:rsidRPr="00464750">
        <w:rPr>
          <w:lang w:val="es-ES"/>
        </w:rPr>
        <w:t>.</w:t>
      </w:r>
    </w:p>
    <w:p w:rsidR="00C577E5" w:rsidRPr="00464750" w:rsidRDefault="00BD00B8">
      <w:pPr>
        <w:pStyle w:val="Akapitzlist"/>
        <w:numPr>
          <w:ilvl w:val="0"/>
          <w:numId w:val="21"/>
        </w:numPr>
        <w:rPr>
          <w:lang w:val="es-ES"/>
        </w:rPr>
      </w:pPr>
      <w:r w:rsidRPr="00464750">
        <w:rPr>
          <w:lang w:val="es-ES"/>
        </w:rPr>
        <w:t>Registre estos resultados en la sección 8 del documento PQ.</w:t>
      </w:r>
    </w:p>
    <w:p w:rsidR="00C577E5" w:rsidRPr="00464750" w:rsidRDefault="00BD00B8">
      <w:pPr>
        <w:pStyle w:val="Akapitzlist"/>
        <w:numPr>
          <w:ilvl w:val="0"/>
          <w:numId w:val="21"/>
        </w:numPr>
        <w:rPr>
          <w:lang w:val="es-ES"/>
        </w:rPr>
      </w:pPr>
      <w:r w:rsidRPr="00464750">
        <w:rPr>
          <w:lang w:val="es-ES"/>
        </w:rPr>
        <w:t>Compare los resultados con las especificaciones que aparecen en la sección 8 del</w:t>
      </w:r>
      <w:r w:rsidR="009A2E11" w:rsidRPr="00464750">
        <w:rPr>
          <w:lang w:val="es-ES"/>
        </w:rPr>
        <w:t> </w:t>
      </w:r>
      <w:r w:rsidRPr="00464750">
        <w:rPr>
          <w:lang w:val="es-ES"/>
        </w:rPr>
        <w:t>documento PQ.</w:t>
      </w:r>
    </w:p>
    <w:p w:rsidR="00C577E5" w:rsidRPr="00464750" w:rsidRDefault="00BD00B8">
      <w:pPr>
        <w:pStyle w:val="Akapitzlist"/>
        <w:numPr>
          <w:ilvl w:val="0"/>
          <w:numId w:val="21"/>
        </w:numPr>
        <w:rPr>
          <w:lang w:val="es-ES"/>
        </w:rPr>
      </w:pPr>
      <w:r w:rsidRPr="00464750">
        <w:rPr>
          <w:lang w:val="es-ES"/>
        </w:rPr>
        <w:t>Active la casilla correspondiente de la columna</w:t>
      </w:r>
      <w:r w:rsidR="00CA2FC2">
        <w:rPr>
          <w:lang w:val="es-ES"/>
        </w:rPr>
        <w:t xml:space="preserve"> “</w:t>
      </w:r>
      <w:r w:rsidRPr="00464750">
        <w:rPr>
          <w:lang w:val="es-ES"/>
        </w:rPr>
        <w:t>Resultado</w:t>
      </w:r>
      <w:r w:rsidR="00CA2FC2">
        <w:rPr>
          <w:lang w:val="es-ES"/>
        </w:rPr>
        <w:t xml:space="preserve">” </w:t>
      </w:r>
      <w:r w:rsidRPr="00464750">
        <w:rPr>
          <w:lang w:val="es-ES"/>
        </w:rPr>
        <w:t>de la sección 9 del</w:t>
      </w:r>
      <w:r w:rsidR="009A2E11" w:rsidRPr="00464750">
        <w:rPr>
          <w:lang w:val="es-ES"/>
        </w:rPr>
        <w:t> </w:t>
      </w:r>
      <w:r w:rsidRPr="00464750">
        <w:rPr>
          <w:lang w:val="es-ES"/>
        </w:rPr>
        <w:t>documento PQ.</w:t>
      </w:r>
    </w:p>
    <w:p w:rsidR="00C577E5" w:rsidRPr="00464750" w:rsidRDefault="00BD00B8" w:rsidP="00155848">
      <w:pPr>
        <w:ind w:right="-188"/>
        <w:rPr>
          <w:lang w:val="es-ES"/>
        </w:rPr>
      </w:pPr>
      <w:r w:rsidRPr="00464750">
        <w:rPr>
          <w:lang w:val="es-ES"/>
        </w:rPr>
        <w:t xml:space="preserve">Encontrará las especificaciones para este experimento en la </w:t>
      </w:r>
      <w:r w:rsidRPr="00464750">
        <w:rPr>
          <w:i/>
          <w:lang w:val="es-ES"/>
        </w:rPr>
        <w:t xml:space="preserve">hoja de especificaciones del sistema de secuenciación </w:t>
      </w:r>
      <w:proofErr w:type="spellStart"/>
      <w:r w:rsidRPr="00464750">
        <w:rPr>
          <w:i/>
          <w:lang w:val="es-ES"/>
        </w:rPr>
        <w:t>iSeq</w:t>
      </w:r>
      <w:proofErr w:type="spellEnd"/>
      <w:r w:rsidRPr="00464750">
        <w:rPr>
          <w:i/>
          <w:lang w:val="es-ES"/>
        </w:rPr>
        <w:t> </w:t>
      </w:r>
      <w:r w:rsidR="008C76F6">
        <w:rPr>
          <w:i/>
          <w:lang w:val="es-ES"/>
        </w:rPr>
        <w:t>1</w:t>
      </w:r>
      <w:r w:rsidRPr="00464750">
        <w:rPr>
          <w:i/>
          <w:lang w:val="es-ES"/>
        </w:rPr>
        <w:t>00</w:t>
      </w:r>
      <w:r w:rsidRPr="00464750">
        <w:rPr>
          <w:lang w:val="es-ES"/>
        </w:rPr>
        <w:t>, documento n.º 1000000036024. Tenga en cuenta que las</w:t>
      </w:r>
      <w:r w:rsidR="00155848" w:rsidRPr="00464750">
        <w:rPr>
          <w:lang w:val="es-ES"/>
        </w:rPr>
        <w:t> </w:t>
      </w:r>
      <w:r w:rsidRPr="00464750">
        <w:rPr>
          <w:lang w:val="es-ES"/>
        </w:rPr>
        <w:t xml:space="preserve">especificaciones de </w:t>
      </w:r>
      <w:proofErr w:type="spellStart"/>
      <w:r w:rsidRPr="00464750">
        <w:rPr>
          <w:lang w:val="es-ES"/>
        </w:rPr>
        <w:t>PhiX</w:t>
      </w:r>
      <w:proofErr w:type="spellEnd"/>
      <w:r w:rsidRPr="00464750">
        <w:rPr>
          <w:lang w:val="es-ES"/>
        </w:rPr>
        <w:t xml:space="preserve"> para</w:t>
      </w:r>
      <w:r w:rsidR="00B225E0">
        <w:rPr>
          <w:lang w:val="es-ES"/>
        </w:rPr>
        <w:t> </w:t>
      </w:r>
      <w:r w:rsidRPr="00464750">
        <w:rPr>
          <w:lang w:val="es-ES"/>
        </w:rPr>
        <w:t xml:space="preserve">PQ se basan en las densidades de grupo entre 174 K/mm² y 200 K/mm². </w:t>
      </w:r>
    </w:p>
    <w:p w:rsidR="00C577E5" w:rsidRPr="00464750" w:rsidRDefault="00BD00B8">
      <w:pPr>
        <w:pStyle w:val="Nagwek1"/>
        <w:rPr>
          <w:lang w:val="es-ES"/>
        </w:rPr>
      </w:pPr>
      <w:bookmarkStart w:id="3" w:name="_Toc519153762"/>
      <w:r w:rsidRPr="00464750">
        <w:rPr>
          <w:lang w:val="es-ES"/>
        </w:rPr>
        <w:t>Funciones y responsabilidades</w:t>
      </w:r>
      <w:bookmarkEnd w:id="3"/>
    </w:p>
    <w:p w:rsidR="00C577E5" w:rsidRPr="00464750" w:rsidRDefault="00BD00B8">
      <w:pPr>
        <w:rPr>
          <w:lang w:val="es-ES"/>
        </w:rPr>
      </w:pPr>
      <w:r w:rsidRPr="00464750">
        <w:rPr>
          <w:lang w:val="es-ES"/>
        </w:rPr>
        <w:t xml:space="preserve">Si solicita la certificación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del servicio PQ, se aplicarán las siguientes funciones y</w:t>
      </w:r>
      <w:r w:rsidR="006E417C" w:rsidRPr="00464750">
        <w:rPr>
          <w:lang w:val="es-ES"/>
        </w:rPr>
        <w:t> </w:t>
      </w:r>
      <w:r w:rsidRPr="00464750">
        <w:rPr>
          <w:lang w:val="es-ES"/>
        </w:rPr>
        <w:t>responsabilidades: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>El único propósito de este Servicio de calificación del rendimiento (“</w:t>
      </w:r>
      <w:r w:rsidRPr="00464750">
        <w:rPr>
          <w:rStyle w:val="Pogrubienie"/>
          <w:lang w:val="es-ES"/>
        </w:rPr>
        <w:t>Servicio PQ</w:t>
      </w:r>
      <w:r w:rsidR="00CA2FC2">
        <w:rPr>
          <w:lang w:val="es-ES"/>
        </w:rPr>
        <w:t xml:space="preserve">” </w:t>
      </w:r>
      <w:r w:rsidRPr="00464750">
        <w:rPr>
          <w:lang w:val="es-ES"/>
        </w:rPr>
        <w:t>del</w:t>
      </w:r>
      <w:r w:rsidR="006E417C" w:rsidRPr="00464750">
        <w:rPr>
          <w:lang w:val="es-ES"/>
        </w:rPr>
        <w:t> </w:t>
      </w:r>
      <w:r w:rsidRPr="00464750">
        <w:rPr>
          <w:lang w:val="es-ES"/>
        </w:rPr>
        <w:t>inglés</w:t>
      </w:r>
      <w:r w:rsidR="00CA2FC2">
        <w:rPr>
          <w:lang w:val="es-ES"/>
        </w:rPr>
        <w:t xml:space="preserve"> “</w:t>
      </w:r>
      <w:r w:rsidRPr="00464750">
        <w:rPr>
          <w:lang w:val="es-ES"/>
        </w:rPr>
        <w:t xml:space="preserve">Performance </w:t>
      </w:r>
      <w:proofErr w:type="spellStart"/>
      <w:r w:rsidRPr="00464750">
        <w:rPr>
          <w:lang w:val="es-ES"/>
        </w:rPr>
        <w:t>Qualification</w:t>
      </w:r>
      <w:proofErr w:type="spellEnd"/>
      <w:r w:rsidR="00CA2FC2">
        <w:rPr>
          <w:lang w:val="es-ES"/>
        </w:rPr>
        <w:t>”)</w:t>
      </w:r>
      <w:r w:rsidRPr="00464750">
        <w:rPr>
          <w:lang w:val="es-ES"/>
        </w:rPr>
        <w:t xml:space="preserve"> y de este Documento de calificación del rendimiento (“</w:t>
      </w:r>
      <w:r w:rsidRPr="00464750">
        <w:rPr>
          <w:rStyle w:val="Pogrubienie"/>
          <w:lang w:val="es-ES"/>
        </w:rPr>
        <w:t>Documento PQ</w:t>
      </w:r>
      <w:r w:rsidR="00CA2FC2">
        <w:rPr>
          <w:lang w:val="es-ES"/>
        </w:rPr>
        <w:t>”)</w:t>
      </w:r>
      <w:r w:rsidRPr="00464750">
        <w:rPr>
          <w:lang w:val="es-ES"/>
        </w:rPr>
        <w:t xml:space="preserve"> es</w:t>
      </w:r>
      <w:r w:rsidR="00B225E0">
        <w:rPr>
          <w:lang w:val="es-ES"/>
        </w:rPr>
        <w:t> </w:t>
      </w:r>
      <w:r w:rsidRPr="00464750">
        <w:rPr>
          <w:lang w:val="es-ES"/>
        </w:rPr>
        <w:t>verificar y certificar que el sistema designado por</w:t>
      </w:r>
      <w:r w:rsidR="002B28C1" w:rsidRPr="00464750">
        <w:rPr>
          <w:lang w:val="es-ES"/>
        </w:rPr>
        <w:t> </w:t>
      </w:r>
      <w:r w:rsidRPr="00464750">
        <w:rPr>
          <w:lang w:val="es-ES"/>
        </w:rPr>
        <w:t>el número de serie que figura en la portada (“</w:t>
      </w:r>
      <w:r w:rsidRPr="00464750">
        <w:rPr>
          <w:b/>
          <w:lang w:val="es-ES"/>
        </w:rPr>
        <w:t>sistema</w:t>
      </w:r>
      <w:r w:rsidR="00CA2FC2">
        <w:rPr>
          <w:lang w:val="es-ES"/>
        </w:rPr>
        <w:t>”)</w:t>
      </w:r>
      <w:r w:rsidRPr="00464750">
        <w:rPr>
          <w:lang w:val="es-ES"/>
        </w:rPr>
        <w:t xml:space="preserve"> funciona dentro de las especificaciones estipuladas por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>. Ni usted ni un tercero deben utilizar ni basar sus acciones en dicho servicio PQ o documento PQ con ningún otro fin.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 xml:space="preserve">El documento PQ y la certificación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de ejecución del servicio PQ no garantizan el funcionamiento del sistema ni constituyen una garantía en relación con</w:t>
      </w:r>
      <w:r w:rsidR="00C07819" w:rsidRPr="00464750">
        <w:rPr>
          <w:lang w:val="es-ES"/>
        </w:rPr>
        <w:t> </w:t>
      </w:r>
      <w:r w:rsidRPr="00464750">
        <w:rPr>
          <w:lang w:val="es-ES"/>
        </w:rPr>
        <w:t>el sistema.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 xml:space="preserve">Los términos y condiciones de venta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que se le facilitaron al adquirir el sistema únicamente son aplicables a las garantías de funcionamiento pertinentes del</w:t>
      </w:r>
      <w:r w:rsidR="00C07819" w:rsidRPr="00464750">
        <w:rPr>
          <w:lang w:val="es-ES"/>
        </w:rPr>
        <w:t> </w:t>
      </w:r>
      <w:r w:rsidRPr="00464750">
        <w:rPr>
          <w:lang w:val="es-ES"/>
        </w:rPr>
        <w:t>sistema (en adelante, “</w:t>
      </w:r>
      <w:r w:rsidRPr="00464750">
        <w:rPr>
          <w:b/>
          <w:lang w:val="es-ES"/>
        </w:rPr>
        <w:t xml:space="preserve">garantías de </w:t>
      </w:r>
      <w:proofErr w:type="spellStart"/>
      <w:r w:rsidRPr="00464750">
        <w:rPr>
          <w:b/>
          <w:lang w:val="es-ES"/>
        </w:rPr>
        <w:t>Illumina</w:t>
      </w:r>
      <w:proofErr w:type="spellEnd"/>
      <w:r w:rsidR="00CA2FC2">
        <w:rPr>
          <w:lang w:val="es-ES"/>
        </w:rPr>
        <w:t>”)</w:t>
      </w:r>
      <w:r w:rsidRPr="00464750">
        <w:rPr>
          <w:lang w:val="es-ES"/>
        </w:rPr>
        <w:t>.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 xml:space="preserve">Acepta irrevocablemente el sistema siempre y cuando las obligaciones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para con usted establecidas en las garantías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perduren a su aceptación.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 xml:space="preserve">Solamente se consideran válidas las copias certificadas del presente documento PQ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>. Las</w:t>
      </w:r>
      <w:r w:rsidR="00B225E0">
        <w:rPr>
          <w:lang w:val="es-ES"/>
        </w:rPr>
        <w:t> </w:t>
      </w:r>
      <w:r w:rsidRPr="00464750">
        <w:rPr>
          <w:lang w:val="es-ES"/>
        </w:rPr>
        <w:t xml:space="preserve">copias certificadas del presente documento PQ se pueden obtener exclusivamente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y es</w:t>
      </w:r>
      <w:r w:rsidR="00B225E0">
        <w:rPr>
          <w:lang w:val="es-ES"/>
        </w:rPr>
        <w:t> </w:t>
      </w:r>
      <w:r w:rsidRPr="00464750">
        <w:rPr>
          <w:lang w:val="es-ES"/>
        </w:rPr>
        <w:t>posible que deba incurrir en cargos adicionales para su obtención. Las copias de otras fuentes y las</w:t>
      </w:r>
      <w:r w:rsidR="00B225E0">
        <w:rPr>
          <w:lang w:val="es-ES"/>
        </w:rPr>
        <w:t> </w:t>
      </w:r>
      <w:r w:rsidRPr="00464750">
        <w:rPr>
          <w:lang w:val="es-ES"/>
        </w:rPr>
        <w:t>copias electrónicas no son válidas.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>Ha leído íntegramente el documento PQ, ha tenido la oportunidad de formular preguntas y comprende el presente documento PQ, incluidos estos términos y</w:t>
      </w:r>
      <w:r w:rsidR="008809A1" w:rsidRPr="00464750">
        <w:rPr>
          <w:lang w:val="es-ES"/>
        </w:rPr>
        <w:t> </w:t>
      </w:r>
      <w:r w:rsidRPr="00464750">
        <w:rPr>
          <w:lang w:val="es-ES"/>
        </w:rPr>
        <w:t>condiciones y los avisos legales aplicables.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>Una vez iniciado el servicio PQ, usted es el único responsable de los costes totales del servicio PQ, incluso si cancela el servicio PQ o detiene la ejecución por parte de</w:t>
      </w:r>
      <w:r w:rsidR="008809A1" w:rsidRPr="00464750">
        <w:rPr>
          <w:lang w:val="es-ES"/>
        </w:rPr>
        <w:t> 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>.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 xml:space="preserve">Por la presente certifica, declara y garantiza que ha leído y comprendido la Guía de preparación del centro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para el sistema (en adelante, “</w:t>
      </w:r>
      <w:r w:rsidRPr="00464750">
        <w:rPr>
          <w:b/>
          <w:lang w:val="es-ES"/>
        </w:rPr>
        <w:t>ISPG</w:t>
      </w:r>
      <w:r w:rsidRPr="00464750">
        <w:rPr>
          <w:lang w:val="es-ES"/>
        </w:rPr>
        <w:t xml:space="preserve">”, del inglés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</w:t>
      </w:r>
      <w:proofErr w:type="spellStart"/>
      <w:r w:rsidRPr="00464750">
        <w:rPr>
          <w:lang w:val="es-ES"/>
        </w:rPr>
        <w:t>Site</w:t>
      </w:r>
      <w:proofErr w:type="spellEnd"/>
      <w:r w:rsidRPr="00464750">
        <w:rPr>
          <w:lang w:val="es-ES"/>
        </w:rPr>
        <w:t xml:space="preserve"> </w:t>
      </w:r>
      <w:proofErr w:type="spellStart"/>
      <w:r w:rsidRPr="00464750">
        <w:rPr>
          <w:lang w:val="es-ES"/>
        </w:rPr>
        <w:t>Preparation</w:t>
      </w:r>
      <w:proofErr w:type="spellEnd"/>
      <w:r w:rsidRPr="00464750">
        <w:rPr>
          <w:lang w:val="es-ES"/>
        </w:rPr>
        <w:t xml:space="preserve"> </w:t>
      </w:r>
      <w:proofErr w:type="spellStart"/>
      <w:r w:rsidRPr="00464750">
        <w:rPr>
          <w:lang w:val="es-ES"/>
        </w:rPr>
        <w:t>Guide</w:t>
      </w:r>
      <w:proofErr w:type="spellEnd"/>
      <w:r w:rsidRPr="00464750">
        <w:rPr>
          <w:lang w:val="es-ES"/>
        </w:rPr>
        <w:t xml:space="preserve">). 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>Es posible que el sistema no funcione adecuadamente si no se siguen de manera estricta los requisitos establecidos en la ISPG.</w:t>
      </w:r>
    </w:p>
    <w:p w:rsidR="00C577E5" w:rsidRPr="00464750" w:rsidRDefault="00BD00B8" w:rsidP="008809A1">
      <w:pPr>
        <w:pStyle w:val="Akapitzlist"/>
        <w:numPr>
          <w:ilvl w:val="0"/>
          <w:numId w:val="8"/>
        </w:numPr>
        <w:ind w:right="-46"/>
        <w:contextualSpacing/>
        <w:rPr>
          <w:lang w:val="es-ES"/>
        </w:rPr>
      </w:pPr>
      <w:r w:rsidRPr="00464750">
        <w:rPr>
          <w:lang w:val="es-ES"/>
        </w:rPr>
        <w:t>La ubicación física en la que el sistema está o ha sido instalado cumple los requisitos de espacio físico establecidos en la ISPG.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>El centro cumple las consideraciones medioambientales establecidas en la ISPG, incluidos los requisitos en materia de temperatura, humedad, altitud y ventilación.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>Los requisitos eléctricos del sistema establecidos en la ISPG se han cumplido y se</w:t>
      </w:r>
      <w:r w:rsidR="008809A1" w:rsidRPr="00464750">
        <w:rPr>
          <w:lang w:val="es-ES"/>
        </w:rPr>
        <w:t> </w:t>
      </w:r>
      <w:r w:rsidRPr="00464750">
        <w:rPr>
          <w:lang w:val="es-ES"/>
        </w:rPr>
        <w:t>mantendrán.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recomienda ejecutar el sistema sin un sistema de alimentación ininterrumpida (SAI). 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>El centro debe cumplir los requisitos de red del sistema establecidos en la ISPG.</w:t>
      </w:r>
    </w:p>
    <w:p w:rsidR="00C577E5" w:rsidRPr="00464750" w:rsidRDefault="00BD00B8">
      <w:pPr>
        <w:pStyle w:val="Akapitzlist"/>
        <w:numPr>
          <w:ilvl w:val="0"/>
          <w:numId w:val="8"/>
        </w:numPr>
        <w:contextualSpacing/>
        <w:rPr>
          <w:lang w:val="es-ES"/>
        </w:rPr>
      </w:pPr>
      <w:r w:rsidRPr="00464750">
        <w:rPr>
          <w:lang w:val="es-ES"/>
        </w:rPr>
        <w:t>Por la presente, consiente la ejecución del servicio PQ.</w:t>
      </w:r>
    </w:p>
    <w:p w:rsidR="00C577E5" w:rsidRPr="00464750" w:rsidRDefault="00C577E5">
      <w:pPr>
        <w:rPr>
          <w:lang w:val="es-ES"/>
        </w:rPr>
      </w:pPr>
    </w:p>
    <w:p w:rsidR="00C577E5" w:rsidRPr="00464750" w:rsidRDefault="00BD00B8">
      <w:pPr>
        <w:pStyle w:val="Nagwek1"/>
        <w:rPr>
          <w:lang w:val="es-ES"/>
        </w:rPr>
      </w:pPr>
      <w:bookmarkStart w:id="4" w:name="_Toc519153763"/>
      <w:r w:rsidRPr="00464750">
        <w:rPr>
          <w:lang w:val="es-ES"/>
        </w:rPr>
        <w:t>Información de contacto y de ubicación del instrumento</w:t>
      </w:r>
      <w:bookmarkEnd w:id="4"/>
    </w:p>
    <w:p w:rsidR="00C577E5" w:rsidRPr="00464750" w:rsidRDefault="00BD00B8">
      <w:pPr>
        <w:pStyle w:val="Heading2a"/>
        <w:rPr>
          <w:lang w:val="es-ES"/>
        </w:rPr>
      </w:pPr>
      <w:bookmarkStart w:id="5" w:name="_Toc519153764"/>
      <w:r w:rsidRPr="00464750">
        <w:rPr>
          <w:lang w:val="es-ES"/>
        </w:rPr>
        <w:t>Información del cliente/institución</w:t>
      </w:r>
      <w:bookmarkEnd w:id="5"/>
    </w:p>
    <w:tbl>
      <w:tblPr>
        <w:tblW w:w="9214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C577E5" w:rsidRPr="00464750" w:rsidTr="00940A1E">
        <w:trPr>
          <w:trHeight w:val="249"/>
        </w:trPr>
        <w:tc>
          <w:tcPr>
            <w:tcW w:w="4253" w:type="dxa"/>
            <w:shd w:val="clear" w:color="auto" w:fill="F2F2F2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Nombre del cliente/institución</w:t>
            </w:r>
          </w:p>
        </w:tc>
        <w:tc>
          <w:tcPr>
            <w:tcW w:w="4961" w:type="dxa"/>
          </w:tcPr>
          <w:p w:rsidR="00C577E5" w:rsidRPr="00464750" w:rsidRDefault="009E5F53">
            <w:pPr>
              <w:pStyle w:val="TableText"/>
              <w:rPr>
                <w:lang w:val="es-ES"/>
              </w:rPr>
            </w:pPr>
            <w:sdt>
              <w:sdtPr>
                <w:rPr>
                  <w:lang w:val="es-ES"/>
                </w:rPr>
                <w:id w:val="-2043198793"/>
                <w:placeholder>
                  <w:docPart w:val="3C7560483A0940878121D3EB6B3CF711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  <w:tr w:rsidR="00C577E5" w:rsidRPr="00464750" w:rsidTr="00940A1E">
        <w:tc>
          <w:tcPr>
            <w:tcW w:w="4253" w:type="dxa"/>
            <w:shd w:val="clear" w:color="auto" w:fill="F2F2F2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Nombre de contacto</w:t>
            </w:r>
          </w:p>
        </w:tc>
        <w:tc>
          <w:tcPr>
            <w:tcW w:w="4961" w:type="dxa"/>
          </w:tcPr>
          <w:p w:rsidR="00C577E5" w:rsidRPr="00464750" w:rsidRDefault="009E5F53">
            <w:pPr>
              <w:pStyle w:val="TableText"/>
              <w:rPr>
                <w:lang w:val="es-ES"/>
              </w:rPr>
            </w:pPr>
            <w:sdt>
              <w:sdtPr>
                <w:rPr>
                  <w:lang w:val="es-ES"/>
                </w:rPr>
                <w:id w:val="-226685463"/>
                <w:placeholder>
                  <w:docPart w:val="92815293CC404788AAD086CAE5D68138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  <w:tr w:rsidR="00C577E5" w:rsidRPr="00464750" w:rsidTr="00940A1E">
        <w:tc>
          <w:tcPr>
            <w:tcW w:w="4253" w:type="dxa"/>
            <w:shd w:val="clear" w:color="auto" w:fill="F2F2F2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Dirección</w:t>
            </w:r>
          </w:p>
        </w:tc>
        <w:tc>
          <w:tcPr>
            <w:tcW w:w="4961" w:type="dxa"/>
          </w:tcPr>
          <w:p w:rsidR="00C577E5" w:rsidRPr="00464750" w:rsidRDefault="009E5F53">
            <w:pPr>
              <w:pStyle w:val="TableText"/>
              <w:rPr>
                <w:lang w:val="es-ES"/>
              </w:rPr>
            </w:pPr>
            <w:sdt>
              <w:sdtPr>
                <w:rPr>
                  <w:lang w:val="es-ES"/>
                </w:rPr>
                <w:id w:val="-1713337295"/>
                <w:placeholder>
                  <w:docPart w:val="CDA70CFA36BC43C2A9D742A06E78F824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  <w:tr w:rsidR="00C577E5" w:rsidRPr="00464750" w:rsidTr="00940A1E">
        <w:tc>
          <w:tcPr>
            <w:tcW w:w="4253" w:type="dxa"/>
            <w:shd w:val="clear" w:color="auto" w:fill="F2F2F2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Teléfono</w:t>
            </w:r>
          </w:p>
        </w:tc>
        <w:tc>
          <w:tcPr>
            <w:tcW w:w="4961" w:type="dxa"/>
          </w:tcPr>
          <w:p w:rsidR="00C577E5" w:rsidRPr="00464750" w:rsidRDefault="009E5F53">
            <w:pPr>
              <w:pStyle w:val="TableText"/>
              <w:rPr>
                <w:lang w:val="es-ES"/>
              </w:rPr>
            </w:pPr>
            <w:sdt>
              <w:sdtPr>
                <w:rPr>
                  <w:lang w:val="es-ES"/>
                </w:rPr>
                <w:id w:val="1355383207"/>
                <w:placeholder>
                  <w:docPart w:val="44B6AEF972744AB1A5463AEFEACF4D58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  <w:tr w:rsidR="00C577E5" w:rsidRPr="00464750" w:rsidTr="00940A1E">
        <w:tc>
          <w:tcPr>
            <w:tcW w:w="4253" w:type="dxa"/>
            <w:shd w:val="clear" w:color="auto" w:fill="F2F2F2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Correo electrónico</w:t>
            </w:r>
          </w:p>
        </w:tc>
        <w:tc>
          <w:tcPr>
            <w:tcW w:w="4961" w:type="dxa"/>
          </w:tcPr>
          <w:p w:rsidR="00C577E5" w:rsidRPr="00464750" w:rsidRDefault="009E5F53">
            <w:pPr>
              <w:pStyle w:val="TableText"/>
              <w:rPr>
                <w:lang w:val="es-ES"/>
              </w:rPr>
            </w:pPr>
            <w:sdt>
              <w:sdtPr>
                <w:rPr>
                  <w:lang w:val="es-ES"/>
                </w:rPr>
                <w:id w:val="-874998994"/>
                <w:placeholder>
                  <w:docPart w:val="48843DDB1664454E944D0BF5B7296328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</w:tbl>
    <w:p w:rsidR="00C577E5" w:rsidRPr="00464750" w:rsidRDefault="00BD00B8">
      <w:pPr>
        <w:pStyle w:val="Heading2a"/>
        <w:rPr>
          <w:lang w:val="es-ES"/>
        </w:rPr>
      </w:pPr>
      <w:bookmarkStart w:id="6" w:name="_Toc519153765"/>
      <w:r w:rsidRPr="00464750">
        <w:rPr>
          <w:lang w:val="es-ES"/>
        </w:rPr>
        <w:t>Ubicación del instrumento</w:t>
      </w:r>
      <w:bookmarkEnd w:id="6"/>
    </w:p>
    <w:tbl>
      <w:tblPr>
        <w:tblW w:w="9213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253"/>
        <w:gridCol w:w="4960"/>
      </w:tblGrid>
      <w:tr w:rsidR="00C577E5" w:rsidRPr="00464750" w:rsidTr="00940A1E">
        <w:tc>
          <w:tcPr>
            <w:tcW w:w="4253" w:type="dxa"/>
            <w:shd w:val="clear" w:color="auto" w:fill="F2F2F2"/>
            <w:vAlign w:val="center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Ciudad</w:t>
            </w:r>
          </w:p>
        </w:tc>
        <w:tc>
          <w:tcPr>
            <w:tcW w:w="4960" w:type="dxa"/>
            <w:vAlign w:val="center"/>
          </w:tcPr>
          <w:p w:rsidR="00C577E5" w:rsidRPr="00464750" w:rsidRDefault="009E5F53">
            <w:pPr>
              <w:pStyle w:val="TableText"/>
              <w:keepNext/>
              <w:rPr>
                <w:lang w:val="es-ES"/>
              </w:rPr>
            </w:pPr>
            <w:sdt>
              <w:sdtPr>
                <w:rPr>
                  <w:lang w:val="es-ES"/>
                </w:rPr>
                <w:id w:val="-138345357"/>
                <w:placeholder>
                  <w:docPart w:val="0D369F9EB1DD47F8ADFF50DEE333A91F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  <w:tr w:rsidR="00C577E5" w:rsidRPr="00464750" w:rsidTr="00940A1E">
        <w:tc>
          <w:tcPr>
            <w:tcW w:w="4253" w:type="dxa"/>
            <w:shd w:val="clear" w:color="auto" w:fill="F2F2F2"/>
            <w:vAlign w:val="center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Edificio</w:t>
            </w:r>
          </w:p>
        </w:tc>
        <w:tc>
          <w:tcPr>
            <w:tcW w:w="4960" w:type="dxa"/>
            <w:vAlign w:val="center"/>
          </w:tcPr>
          <w:p w:rsidR="00C577E5" w:rsidRPr="00464750" w:rsidRDefault="009E5F53">
            <w:pPr>
              <w:pStyle w:val="TableText"/>
              <w:keepNext/>
              <w:rPr>
                <w:szCs w:val="18"/>
                <w:lang w:val="es-ES"/>
              </w:rPr>
            </w:pPr>
            <w:sdt>
              <w:sdtPr>
                <w:rPr>
                  <w:lang w:val="es-ES"/>
                </w:rPr>
                <w:id w:val="-480779366"/>
                <w:placeholder>
                  <w:docPart w:val="A25F3E94ECE54A4888AA01A91CEA31F3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  <w:tr w:rsidR="00C577E5" w:rsidRPr="00464750" w:rsidTr="00940A1E">
        <w:tc>
          <w:tcPr>
            <w:tcW w:w="4253" w:type="dxa"/>
            <w:shd w:val="clear" w:color="auto" w:fill="F2F2F2"/>
            <w:vAlign w:val="center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Piso y sala</w:t>
            </w:r>
          </w:p>
        </w:tc>
        <w:tc>
          <w:tcPr>
            <w:tcW w:w="4960" w:type="dxa"/>
            <w:vAlign w:val="center"/>
          </w:tcPr>
          <w:p w:rsidR="00C577E5" w:rsidRPr="00464750" w:rsidRDefault="009E5F53">
            <w:pPr>
              <w:pStyle w:val="TableText"/>
              <w:rPr>
                <w:lang w:val="es-ES"/>
              </w:rPr>
            </w:pPr>
            <w:sdt>
              <w:sdtPr>
                <w:rPr>
                  <w:lang w:val="es-ES"/>
                </w:rPr>
                <w:id w:val="-1291816629"/>
                <w:placeholder>
                  <w:docPart w:val="80084E39C5F9421794B6B425E068DE4F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</w:tbl>
    <w:p w:rsidR="00C577E5" w:rsidRPr="00464750" w:rsidRDefault="00C577E5">
      <w:pPr>
        <w:pStyle w:val="Body"/>
        <w:rPr>
          <w:noProof w:val="0"/>
          <w:w w:val="100"/>
          <w:lang w:val="es-ES"/>
        </w:rPr>
      </w:pPr>
    </w:p>
    <w:p w:rsidR="00C577E5" w:rsidRPr="00464750" w:rsidRDefault="00BD00B8">
      <w:pPr>
        <w:pStyle w:val="Heading2a"/>
        <w:rPr>
          <w:lang w:val="es-ES"/>
        </w:rPr>
      </w:pPr>
      <w:bookmarkStart w:id="7" w:name="_Toc519153766"/>
      <w:r w:rsidRPr="00464750">
        <w:rPr>
          <w:lang w:val="es-ES"/>
        </w:rPr>
        <w:t xml:space="preserve">Información del personal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(solo para personal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>)</w:t>
      </w:r>
      <w:bookmarkEnd w:id="7"/>
    </w:p>
    <w:tbl>
      <w:tblPr>
        <w:tblW w:w="9213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253"/>
        <w:gridCol w:w="4960"/>
      </w:tblGrid>
      <w:tr w:rsidR="00C577E5" w:rsidRPr="00464750" w:rsidTr="00940A1E">
        <w:tc>
          <w:tcPr>
            <w:tcW w:w="4253" w:type="dxa"/>
            <w:shd w:val="clear" w:color="auto" w:fill="F2F2F2"/>
            <w:vAlign w:val="center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Nombre</w:t>
            </w:r>
          </w:p>
        </w:tc>
        <w:tc>
          <w:tcPr>
            <w:tcW w:w="4960" w:type="dxa"/>
            <w:vAlign w:val="center"/>
          </w:tcPr>
          <w:p w:rsidR="00C577E5" w:rsidRPr="00464750" w:rsidRDefault="009E5F53">
            <w:pPr>
              <w:pStyle w:val="TableText"/>
              <w:keepNext/>
              <w:rPr>
                <w:lang w:val="es-ES"/>
              </w:rPr>
            </w:pPr>
            <w:sdt>
              <w:sdtPr>
                <w:rPr>
                  <w:lang w:val="es-ES"/>
                </w:rPr>
                <w:id w:val="-1724044849"/>
                <w:placeholder>
                  <w:docPart w:val="64AAFA80BD2842F8998CBA1C03ACA6DC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N/D</w:t>
                </w:r>
              </w:sdtContent>
            </w:sdt>
          </w:p>
        </w:tc>
      </w:tr>
      <w:tr w:rsidR="00C577E5" w:rsidRPr="00464750" w:rsidTr="00940A1E">
        <w:tc>
          <w:tcPr>
            <w:tcW w:w="4253" w:type="dxa"/>
            <w:shd w:val="clear" w:color="auto" w:fill="F2F2F2"/>
            <w:vAlign w:val="center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Título</w:t>
            </w:r>
          </w:p>
        </w:tc>
        <w:tc>
          <w:tcPr>
            <w:tcW w:w="4960" w:type="dxa"/>
            <w:vAlign w:val="center"/>
          </w:tcPr>
          <w:p w:rsidR="00C577E5" w:rsidRPr="00464750" w:rsidRDefault="009E5F53">
            <w:pPr>
              <w:pStyle w:val="TableText"/>
              <w:keepNext/>
              <w:rPr>
                <w:szCs w:val="18"/>
                <w:lang w:val="es-ES"/>
              </w:rPr>
            </w:pPr>
            <w:sdt>
              <w:sdtPr>
                <w:rPr>
                  <w:lang w:val="es-ES"/>
                </w:rPr>
                <w:id w:val="1206373901"/>
                <w:placeholder>
                  <w:docPart w:val="A7A0E91B0A404B559DE5D07AC539EB3C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N/D</w:t>
                </w:r>
              </w:sdtContent>
            </w:sdt>
          </w:p>
        </w:tc>
      </w:tr>
      <w:tr w:rsidR="00C577E5" w:rsidRPr="00464750" w:rsidTr="00940A1E">
        <w:tc>
          <w:tcPr>
            <w:tcW w:w="4253" w:type="dxa"/>
            <w:shd w:val="clear" w:color="auto" w:fill="F2F2F2"/>
            <w:vAlign w:val="center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Teléfono</w:t>
            </w:r>
          </w:p>
        </w:tc>
        <w:tc>
          <w:tcPr>
            <w:tcW w:w="4960" w:type="dxa"/>
            <w:vAlign w:val="center"/>
          </w:tcPr>
          <w:p w:rsidR="00C577E5" w:rsidRPr="00464750" w:rsidRDefault="009E5F53">
            <w:pPr>
              <w:pStyle w:val="TableText"/>
              <w:keepNext/>
              <w:rPr>
                <w:szCs w:val="18"/>
                <w:lang w:val="es-ES"/>
              </w:rPr>
            </w:pPr>
            <w:sdt>
              <w:sdtPr>
                <w:rPr>
                  <w:lang w:val="es-ES"/>
                </w:rPr>
                <w:id w:val="764889198"/>
                <w:placeholder>
                  <w:docPart w:val="7FE3CC082B75459C96B5E423B7F87AEF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N/D</w:t>
                </w:r>
              </w:sdtContent>
            </w:sdt>
          </w:p>
        </w:tc>
      </w:tr>
      <w:tr w:rsidR="00C577E5" w:rsidRPr="00464750" w:rsidTr="00940A1E">
        <w:tc>
          <w:tcPr>
            <w:tcW w:w="4253" w:type="dxa"/>
            <w:shd w:val="clear" w:color="auto" w:fill="F2F2F2"/>
            <w:vAlign w:val="center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Correo electrónico</w:t>
            </w:r>
          </w:p>
        </w:tc>
        <w:tc>
          <w:tcPr>
            <w:tcW w:w="4960" w:type="dxa"/>
            <w:vAlign w:val="center"/>
          </w:tcPr>
          <w:p w:rsidR="00C577E5" w:rsidRPr="00464750" w:rsidRDefault="009E5F53">
            <w:pPr>
              <w:pStyle w:val="TableText"/>
              <w:rPr>
                <w:lang w:val="es-ES"/>
              </w:rPr>
            </w:pPr>
            <w:sdt>
              <w:sdtPr>
                <w:rPr>
                  <w:lang w:val="es-ES"/>
                </w:rPr>
                <w:id w:val="173548197"/>
                <w:placeholder>
                  <w:docPart w:val="44667A768A87477A8EA151B6255BDA50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N/D</w:t>
                </w:r>
              </w:sdtContent>
            </w:sdt>
          </w:p>
        </w:tc>
      </w:tr>
    </w:tbl>
    <w:p w:rsidR="00C577E5" w:rsidRPr="00464750" w:rsidRDefault="00C577E5">
      <w:pPr>
        <w:pStyle w:val="Body"/>
        <w:rPr>
          <w:noProof w:val="0"/>
          <w:w w:val="100"/>
          <w:lang w:val="es-ES"/>
        </w:rPr>
      </w:pPr>
    </w:p>
    <w:p w:rsidR="00C577E5" w:rsidRPr="00464750" w:rsidRDefault="00BD00B8">
      <w:pPr>
        <w:pStyle w:val="Nagwek1"/>
        <w:rPr>
          <w:lang w:val="es-ES"/>
        </w:rPr>
      </w:pPr>
      <w:bookmarkStart w:id="8" w:name="_Toc519153767"/>
      <w:r w:rsidRPr="00464750">
        <w:rPr>
          <w:lang w:val="es-ES"/>
        </w:rPr>
        <w:t>Protocolo de calificación de rendimiento</w:t>
      </w:r>
      <w:bookmarkEnd w:id="8"/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744"/>
        <w:gridCol w:w="5528"/>
      </w:tblGrid>
      <w:tr w:rsidR="00C577E5" w:rsidRPr="00464750" w:rsidTr="00C60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44" w:type="dxa"/>
            <w:shd w:val="clear" w:color="auto" w:fill="F2F2F2" w:themeFill="background1" w:themeFillShade="F2"/>
          </w:tcPr>
          <w:p w:rsidR="00C577E5" w:rsidRPr="00B009E7" w:rsidRDefault="00BD00B8">
            <w:pPr>
              <w:pStyle w:val="TableHeading"/>
              <w:rPr>
                <w:b/>
                <w:bCs/>
                <w:lang w:val="es-ES"/>
              </w:rPr>
            </w:pPr>
            <w:r w:rsidRPr="00B009E7">
              <w:rPr>
                <w:b/>
                <w:bCs/>
                <w:lang w:val="es-ES"/>
              </w:rPr>
              <w:t>Segmentos IQ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C577E5" w:rsidRPr="00B009E7" w:rsidRDefault="00BD00B8">
            <w:pPr>
              <w:pStyle w:val="TableHeading"/>
              <w:rPr>
                <w:b/>
                <w:bCs/>
                <w:lang w:val="es-ES"/>
              </w:rPr>
            </w:pPr>
            <w:r w:rsidRPr="00B009E7">
              <w:rPr>
                <w:b/>
                <w:bCs/>
                <w:lang w:val="es-ES"/>
              </w:rPr>
              <w:t>Descripción</w:t>
            </w:r>
          </w:p>
        </w:tc>
      </w:tr>
      <w:tr w:rsidR="00C577E5" w:rsidRPr="00464750" w:rsidTr="00C6080B">
        <w:tc>
          <w:tcPr>
            <w:tcW w:w="3744" w:type="dxa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r w:rsidRPr="00464750">
              <w:rPr>
                <w:lang w:val="es-ES"/>
              </w:rPr>
              <w:t>Identificación de software</w:t>
            </w:r>
          </w:p>
        </w:tc>
        <w:tc>
          <w:tcPr>
            <w:tcW w:w="5528" w:type="dxa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r w:rsidRPr="00464750">
              <w:rPr>
                <w:lang w:val="es-ES"/>
              </w:rPr>
              <w:t>Verifica el software instalado en el instrumento.</w:t>
            </w:r>
          </w:p>
        </w:tc>
      </w:tr>
      <w:tr w:rsidR="00C577E5" w:rsidRPr="00464750" w:rsidTr="00C6080B">
        <w:tc>
          <w:tcPr>
            <w:tcW w:w="3744" w:type="dxa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r w:rsidRPr="00464750">
              <w:rPr>
                <w:lang w:val="es-ES"/>
              </w:rPr>
              <w:t>Registro de número de lote</w:t>
            </w:r>
          </w:p>
        </w:tc>
        <w:tc>
          <w:tcPr>
            <w:tcW w:w="5528" w:type="dxa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r w:rsidRPr="00464750">
              <w:rPr>
                <w:lang w:val="es-ES"/>
              </w:rPr>
              <w:t>Registre los números de lotes y las fechas de caducidad de</w:t>
            </w:r>
            <w:r w:rsidR="00B225E0">
              <w:rPr>
                <w:lang w:val="es-ES"/>
              </w:rPr>
              <w:t xml:space="preserve"> </w:t>
            </w:r>
            <w:r w:rsidRPr="00464750">
              <w:rPr>
                <w:lang w:val="es-ES"/>
              </w:rPr>
              <w:t xml:space="preserve">los consumibles utilizados para ejecutar el control </w:t>
            </w:r>
            <w:proofErr w:type="spellStart"/>
            <w:r w:rsidRPr="00464750">
              <w:rPr>
                <w:lang w:val="es-ES"/>
              </w:rPr>
              <w:t>PhiX</w:t>
            </w:r>
            <w:proofErr w:type="spellEnd"/>
            <w:r w:rsidRPr="00464750">
              <w:rPr>
                <w:lang w:val="es-ES"/>
              </w:rPr>
              <w:t>.</w:t>
            </w:r>
          </w:p>
        </w:tc>
      </w:tr>
      <w:tr w:rsidR="00C577E5" w:rsidRPr="00464750" w:rsidTr="00C6080B">
        <w:tc>
          <w:tcPr>
            <w:tcW w:w="3744" w:type="dxa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r w:rsidRPr="00464750">
              <w:rPr>
                <w:lang w:val="es-ES"/>
              </w:rPr>
              <w:t xml:space="preserve">Datos de control </w:t>
            </w:r>
            <w:proofErr w:type="spellStart"/>
            <w:r w:rsidRPr="00464750">
              <w:rPr>
                <w:lang w:val="es-ES"/>
              </w:rPr>
              <w:t>PhiX</w:t>
            </w:r>
            <w:proofErr w:type="spellEnd"/>
          </w:p>
        </w:tc>
        <w:tc>
          <w:tcPr>
            <w:tcW w:w="5528" w:type="dxa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r w:rsidRPr="00464750">
              <w:rPr>
                <w:lang w:val="es-ES"/>
              </w:rPr>
              <w:t>Verifica que el instrumento cumple las especificaciones del</w:t>
            </w:r>
            <w:r w:rsidR="00C6080B" w:rsidRPr="00464750">
              <w:rPr>
                <w:lang w:val="es-ES"/>
              </w:rPr>
              <w:t> </w:t>
            </w:r>
            <w:r w:rsidRPr="00464750">
              <w:rPr>
                <w:lang w:val="es-ES"/>
              </w:rPr>
              <w:t xml:space="preserve">experimento </w:t>
            </w:r>
            <w:proofErr w:type="spellStart"/>
            <w:r w:rsidRPr="00464750">
              <w:rPr>
                <w:lang w:val="es-ES"/>
              </w:rPr>
              <w:t>PhiX</w:t>
            </w:r>
            <w:proofErr w:type="spellEnd"/>
            <w:r w:rsidRPr="00464750">
              <w:rPr>
                <w:lang w:val="es-ES"/>
              </w:rPr>
              <w:t xml:space="preserve"> de </w:t>
            </w:r>
            <w:proofErr w:type="spellStart"/>
            <w:r w:rsidRPr="00464750">
              <w:rPr>
                <w:lang w:val="es-ES"/>
              </w:rPr>
              <w:t>Illumina</w:t>
            </w:r>
            <w:proofErr w:type="spellEnd"/>
            <w:r w:rsidRPr="00464750">
              <w:rPr>
                <w:lang w:val="es-ES"/>
              </w:rPr>
              <w:t>.</w:t>
            </w:r>
          </w:p>
        </w:tc>
      </w:tr>
      <w:tr w:rsidR="00C577E5" w:rsidRPr="00464750" w:rsidTr="00C6080B">
        <w:tc>
          <w:tcPr>
            <w:tcW w:w="3744" w:type="dxa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r w:rsidRPr="00464750">
              <w:rPr>
                <w:lang w:val="es-ES"/>
              </w:rPr>
              <w:t>Resumen del resultado de calificación del</w:t>
            </w:r>
            <w:r w:rsidR="00B225E0">
              <w:rPr>
                <w:lang w:val="es-ES"/>
              </w:rPr>
              <w:t> </w:t>
            </w:r>
            <w:r w:rsidRPr="00464750">
              <w:rPr>
                <w:lang w:val="es-ES"/>
              </w:rPr>
              <w:t>rendimiento</w:t>
            </w:r>
          </w:p>
        </w:tc>
        <w:tc>
          <w:tcPr>
            <w:tcW w:w="5528" w:type="dxa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r w:rsidRPr="00464750">
              <w:rPr>
                <w:lang w:val="es-ES"/>
              </w:rPr>
              <w:t>Verifica que el instrumento cumple todas las especificaciones de</w:t>
            </w:r>
            <w:r w:rsidR="00B225E0">
              <w:rPr>
                <w:lang w:val="es-ES"/>
              </w:rPr>
              <w:t> </w:t>
            </w:r>
            <w:proofErr w:type="spellStart"/>
            <w:r w:rsidRPr="00464750">
              <w:rPr>
                <w:lang w:val="es-ES"/>
              </w:rPr>
              <w:t>Illumina</w:t>
            </w:r>
            <w:proofErr w:type="spellEnd"/>
            <w:r w:rsidRPr="00464750">
              <w:rPr>
                <w:lang w:val="es-ES"/>
              </w:rPr>
              <w:t>.</w:t>
            </w:r>
          </w:p>
        </w:tc>
      </w:tr>
    </w:tbl>
    <w:p w:rsidR="00C577E5" w:rsidRPr="00464750" w:rsidRDefault="00C577E5">
      <w:pPr>
        <w:rPr>
          <w:lang w:val="es-ES"/>
        </w:rPr>
      </w:pPr>
      <w:bookmarkStart w:id="9" w:name="_Toc385413976"/>
    </w:p>
    <w:p w:rsidR="00C577E5" w:rsidRPr="00464750" w:rsidRDefault="00BD00B8">
      <w:pPr>
        <w:pStyle w:val="Nagwek1"/>
        <w:rPr>
          <w:lang w:val="es-ES"/>
        </w:rPr>
      </w:pPr>
      <w:bookmarkStart w:id="10" w:name="_Toc519153768"/>
      <w:r w:rsidRPr="00464750">
        <w:rPr>
          <w:lang w:val="es-ES"/>
        </w:rPr>
        <w:t>Identificación de software</w:t>
      </w:r>
      <w:bookmarkEnd w:id="10"/>
      <w:r w:rsidRPr="00464750">
        <w:rPr>
          <w:lang w:val="es-ES"/>
        </w:rPr>
        <w:t xml:space="preserve"> </w:t>
      </w:r>
    </w:p>
    <w:p w:rsidR="00C577E5" w:rsidRPr="00464750" w:rsidRDefault="00BD00B8">
      <w:pPr>
        <w:rPr>
          <w:lang w:val="es-ES"/>
        </w:rPr>
      </w:pPr>
      <w:r w:rsidRPr="00464750">
        <w:rPr>
          <w:lang w:val="es-ES"/>
        </w:rPr>
        <w:t>Registre el número de versión de software en el siguiente campo.</w:t>
      </w:r>
    </w:p>
    <w:tbl>
      <w:tblPr>
        <w:tblStyle w:val="IlluminaOrange"/>
        <w:tblW w:w="7288" w:type="dxa"/>
        <w:tblLayout w:type="fixed"/>
        <w:tblLook w:val="04A0" w:firstRow="1" w:lastRow="0" w:firstColumn="1" w:lastColumn="0" w:noHBand="0" w:noVBand="1"/>
      </w:tblPr>
      <w:tblGrid>
        <w:gridCol w:w="5020"/>
        <w:gridCol w:w="2268"/>
      </w:tblGrid>
      <w:tr w:rsidR="00C577E5" w:rsidRPr="00464750" w:rsidTr="000B7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20" w:type="dxa"/>
            <w:shd w:val="clear" w:color="auto" w:fill="F2F2F2" w:themeFill="background1" w:themeFillShade="F2"/>
          </w:tcPr>
          <w:p w:rsidR="00C577E5" w:rsidRPr="00B009E7" w:rsidRDefault="00BD00B8">
            <w:pPr>
              <w:pStyle w:val="TableHeading"/>
              <w:rPr>
                <w:b/>
                <w:bCs/>
                <w:lang w:val="es-ES"/>
              </w:rPr>
            </w:pPr>
            <w:r w:rsidRPr="00B009E7">
              <w:rPr>
                <w:b/>
                <w:bCs/>
                <w:lang w:val="es-ES"/>
              </w:rPr>
              <w:t>Software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577E5" w:rsidRPr="00B009E7" w:rsidRDefault="00BD00B8">
            <w:pPr>
              <w:pStyle w:val="TableHeadingCentered"/>
              <w:framePr w:wrap="around"/>
              <w:rPr>
                <w:b/>
                <w:bCs/>
                <w:lang w:val="es-ES"/>
              </w:rPr>
            </w:pPr>
            <w:r w:rsidRPr="00B009E7">
              <w:rPr>
                <w:b/>
                <w:bCs/>
                <w:lang w:val="es-ES"/>
              </w:rPr>
              <w:t>Versión</w:t>
            </w:r>
          </w:p>
        </w:tc>
      </w:tr>
      <w:tr w:rsidR="00C577E5" w:rsidRPr="00464750" w:rsidTr="000B7758">
        <w:tc>
          <w:tcPr>
            <w:tcW w:w="5020" w:type="dxa"/>
          </w:tcPr>
          <w:p w:rsidR="00C577E5" w:rsidRPr="00464750" w:rsidRDefault="00BD00B8">
            <w:pPr>
              <w:pStyle w:val="TableText"/>
              <w:keepNext/>
              <w:rPr>
                <w:lang w:val="es-ES"/>
              </w:rPr>
            </w:pPr>
            <w:r w:rsidRPr="00464750">
              <w:rPr>
                <w:lang w:val="es-ES"/>
              </w:rPr>
              <w:t xml:space="preserve">Software de control de </w:t>
            </w:r>
            <w:proofErr w:type="spellStart"/>
            <w:r w:rsidRPr="00464750">
              <w:rPr>
                <w:lang w:val="es-ES"/>
              </w:rPr>
              <w:t>iSeq</w:t>
            </w:r>
            <w:proofErr w:type="spellEnd"/>
            <w:r w:rsidRPr="00464750">
              <w:rPr>
                <w:lang w:val="es-ES"/>
              </w:rPr>
              <w:t xml:space="preserve"> 100 (en el menú de la parte superior izquierda, seleccione Acerca de)</w:t>
            </w:r>
          </w:p>
        </w:tc>
        <w:tc>
          <w:tcPr>
            <w:tcW w:w="2268" w:type="dxa"/>
          </w:tcPr>
          <w:p w:rsidR="00C577E5" w:rsidRPr="00464750" w:rsidRDefault="009E5F53">
            <w:pPr>
              <w:pStyle w:val="TableTextCentered"/>
              <w:rPr>
                <w:lang w:val="es-ES"/>
              </w:rPr>
            </w:pPr>
            <w:sdt>
              <w:sdtPr>
                <w:rPr>
                  <w:lang w:val="es-ES"/>
                </w:rPr>
                <w:id w:val="1427300741"/>
                <w:placeholder>
                  <w:docPart w:val="09902C0756CD495B9DED4226F39293C9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</w:tbl>
    <w:p w:rsidR="00C577E5" w:rsidRPr="00464750" w:rsidRDefault="00BD00B8">
      <w:pPr>
        <w:pStyle w:val="Nagwek1"/>
        <w:rPr>
          <w:lang w:val="es-ES"/>
        </w:rPr>
      </w:pPr>
      <w:bookmarkStart w:id="11" w:name="_Toc519153769"/>
      <w:r w:rsidRPr="00464750">
        <w:rPr>
          <w:lang w:val="es-ES"/>
        </w:rPr>
        <w:t>Registro de números de lotes</w:t>
      </w:r>
      <w:bookmarkEnd w:id="9"/>
      <w:bookmarkEnd w:id="11"/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1901"/>
        <w:gridCol w:w="1843"/>
        <w:gridCol w:w="1651"/>
        <w:gridCol w:w="1651"/>
        <w:gridCol w:w="2226"/>
      </w:tblGrid>
      <w:tr w:rsidR="00C577E5" w:rsidRPr="00464750" w:rsidTr="00B00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01" w:type="dxa"/>
            <w:shd w:val="clear" w:color="auto" w:fill="F2F2F2" w:themeFill="background1" w:themeFillShade="F2"/>
          </w:tcPr>
          <w:p w:rsidR="00C577E5" w:rsidRPr="00B009E7" w:rsidRDefault="00BD00B8">
            <w:pPr>
              <w:pStyle w:val="TableHeading"/>
              <w:rPr>
                <w:b/>
                <w:bCs/>
                <w:lang w:val="es-ES"/>
              </w:rPr>
            </w:pPr>
            <w:r w:rsidRPr="00B009E7">
              <w:rPr>
                <w:b/>
                <w:bCs/>
                <w:lang w:val="es-ES"/>
              </w:rPr>
              <w:t>Kit de reactivos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577E5" w:rsidRPr="00B009E7" w:rsidRDefault="00BD00B8">
            <w:pPr>
              <w:pStyle w:val="TableHeading"/>
              <w:rPr>
                <w:b/>
                <w:bCs/>
                <w:lang w:val="es-ES"/>
              </w:rPr>
            </w:pPr>
            <w:r w:rsidRPr="00B009E7">
              <w:rPr>
                <w:b/>
                <w:bCs/>
                <w:lang w:val="es-ES"/>
              </w:rPr>
              <w:t>Consumible</w:t>
            </w:r>
          </w:p>
        </w:tc>
        <w:tc>
          <w:tcPr>
            <w:tcW w:w="1651" w:type="dxa"/>
            <w:shd w:val="clear" w:color="auto" w:fill="F2F2F2" w:themeFill="background1" w:themeFillShade="F2"/>
          </w:tcPr>
          <w:p w:rsidR="00C577E5" w:rsidRPr="00B009E7" w:rsidRDefault="00BD00B8">
            <w:pPr>
              <w:pStyle w:val="TableHeadingCentered"/>
              <w:framePr w:wrap="around"/>
              <w:rPr>
                <w:b/>
                <w:bCs/>
                <w:lang w:val="es-ES"/>
              </w:rPr>
            </w:pPr>
            <w:r w:rsidRPr="00B009E7">
              <w:rPr>
                <w:b/>
                <w:bCs/>
                <w:lang w:val="es-ES"/>
              </w:rPr>
              <w:t>Número de</w:t>
            </w:r>
            <w:r w:rsidR="00A50B30" w:rsidRPr="00B009E7">
              <w:rPr>
                <w:b/>
                <w:bCs/>
                <w:lang w:val="es-ES"/>
              </w:rPr>
              <w:t> </w:t>
            </w:r>
            <w:r w:rsidRPr="00B009E7">
              <w:rPr>
                <w:b/>
                <w:bCs/>
                <w:lang w:val="es-ES"/>
              </w:rPr>
              <w:t>referencia*</w:t>
            </w:r>
          </w:p>
        </w:tc>
        <w:tc>
          <w:tcPr>
            <w:tcW w:w="1651" w:type="dxa"/>
            <w:shd w:val="clear" w:color="auto" w:fill="F2F2F2" w:themeFill="background1" w:themeFillShade="F2"/>
          </w:tcPr>
          <w:p w:rsidR="00C577E5" w:rsidRPr="00B009E7" w:rsidRDefault="00BD00B8">
            <w:pPr>
              <w:pStyle w:val="TableHeadingCentered"/>
              <w:framePr w:wrap="around"/>
              <w:rPr>
                <w:b/>
                <w:bCs/>
                <w:lang w:val="es-ES"/>
              </w:rPr>
            </w:pPr>
            <w:r w:rsidRPr="00B009E7">
              <w:rPr>
                <w:b/>
                <w:bCs/>
                <w:lang w:val="es-ES"/>
              </w:rPr>
              <w:t>Número de</w:t>
            </w:r>
            <w:r w:rsidR="00A50B30" w:rsidRPr="00B009E7">
              <w:rPr>
                <w:b/>
                <w:bCs/>
                <w:lang w:val="es-ES"/>
              </w:rPr>
              <w:t> </w:t>
            </w:r>
            <w:r w:rsidRPr="00B009E7">
              <w:rPr>
                <w:b/>
                <w:bCs/>
                <w:lang w:val="es-ES"/>
              </w:rPr>
              <w:t>lote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C577E5" w:rsidRPr="00B009E7" w:rsidRDefault="00BD00B8">
            <w:pPr>
              <w:pStyle w:val="TableHeadingCentered"/>
              <w:framePr w:wrap="around"/>
              <w:rPr>
                <w:b/>
                <w:bCs/>
                <w:lang w:val="es-ES"/>
              </w:rPr>
            </w:pPr>
            <w:r w:rsidRPr="00B009E7">
              <w:rPr>
                <w:b/>
                <w:bCs/>
                <w:lang w:val="es-ES"/>
              </w:rPr>
              <w:t>Fecha de</w:t>
            </w:r>
            <w:r w:rsidR="00A50B30" w:rsidRPr="00B009E7">
              <w:rPr>
                <w:b/>
                <w:bCs/>
                <w:lang w:val="es-ES"/>
              </w:rPr>
              <w:t> </w:t>
            </w:r>
            <w:r w:rsidRPr="00B009E7">
              <w:rPr>
                <w:b/>
                <w:bCs/>
                <w:lang w:val="es-ES"/>
              </w:rPr>
              <w:t>caducidad</w:t>
            </w:r>
          </w:p>
        </w:tc>
      </w:tr>
      <w:tr w:rsidR="00C577E5" w:rsidRPr="00464750" w:rsidTr="00B009E7">
        <w:tc>
          <w:tcPr>
            <w:tcW w:w="1901" w:type="dxa"/>
            <w:vMerge w:val="restart"/>
          </w:tcPr>
          <w:p w:rsidR="00C577E5" w:rsidRPr="00464750" w:rsidRDefault="00BD00B8">
            <w:pPr>
              <w:pStyle w:val="TableText"/>
              <w:rPr>
                <w:color w:val="808080"/>
                <w:lang w:val="es-ES"/>
              </w:rPr>
            </w:pPr>
            <w:r w:rsidRPr="00464750">
              <w:rPr>
                <w:color w:val="808080"/>
                <w:lang w:val="es-ES"/>
              </w:rPr>
              <w:t xml:space="preserve">Control </w:t>
            </w:r>
            <w:proofErr w:type="spellStart"/>
            <w:r w:rsidRPr="00464750">
              <w:rPr>
                <w:color w:val="808080"/>
                <w:lang w:val="es-ES"/>
              </w:rPr>
              <w:t>PhiX</w:t>
            </w:r>
            <w:proofErr w:type="spellEnd"/>
            <w:r w:rsidRPr="00464750">
              <w:rPr>
                <w:color w:val="808080"/>
                <w:lang w:val="es-ES"/>
              </w:rPr>
              <w:t xml:space="preserve"> v3</w:t>
            </w:r>
          </w:p>
          <w:p w:rsidR="00C577E5" w:rsidRPr="00464750" w:rsidRDefault="00C577E5">
            <w:pPr>
              <w:pStyle w:val="TableText"/>
              <w:rPr>
                <w:color w:val="808080"/>
                <w:lang w:val="es-ES"/>
              </w:rPr>
            </w:pPr>
          </w:p>
        </w:tc>
        <w:tc>
          <w:tcPr>
            <w:tcW w:w="1843" w:type="dxa"/>
          </w:tcPr>
          <w:p w:rsidR="00C577E5" w:rsidRPr="00464750" w:rsidRDefault="00BD00B8">
            <w:pPr>
              <w:keepNext/>
              <w:spacing w:before="40" w:after="40"/>
              <w:rPr>
                <w:rFonts w:ascii="Verdana" w:hAnsi="Verdana"/>
                <w:color w:val="808080"/>
                <w:lang w:val="es-ES"/>
              </w:rPr>
            </w:pPr>
            <w:r w:rsidRPr="00464750">
              <w:rPr>
                <w:rFonts w:ascii="Verdana" w:eastAsiaTheme="minorHAnsi" w:hAnsi="Verdana"/>
                <w:color w:val="808080"/>
                <w:lang w:val="es-ES"/>
              </w:rPr>
              <w:t xml:space="preserve">Control </w:t>
            </w:r>
            <w:proofErr w:type="spellStart"/>
            <w:r w:rsidRPr="00464750">
              <w:rPr>
                <w:rFonts w:ascii="Verdana" w:eastAsiaTheme="minorHAnsi" w:hAnsi="Verdana"/>
                <w:color w:val="808080"/>
                <w:lang w:val="es-ES"/>
              </w:rPr>
              <w:t>PhiX</w:t>
            </w:r>
            <w:proofErr w:type="spellEnd"/>
            <w:r w:rsidRPr="00464750">
              <w:rPr>
                <w:rFonts w:ascii="Verdana" w:eastAsiaTheme="minorHAnsi" w:hAnsi="Verdana"/>
                <w:color w:val="808080"/>
                <w:lang w:val="es-ES"/>
              </w:rPr>
              <w:t xml:space="preserve"> v3</w:t>
            </w:r>
          </w:p>
        </w:tc>
        <w:tc>
          <w:tcPr>
            <w:tcW w:w="1651" w:type="dxa"/>
          </w:tcPr>
          <w:p w:rsidR="00C577E5" w:rsidRPr="00464750" w:rsidRDefault="00BD00B8">
            <w:pPr>
              <w:spacing w:before="80" w:after="80"/>
              <w:jc w:val="center"/>
              <w:rPr>
                <w:color w:val="808080"/>
                <w:lang w:val="es-ES"/>
              </w:rPr>
            </w:pPr>
            <w:r w:rsidRPr="00464750">
              <w:rPr>
                <w:color w:val="808080"/>
                <w:lang w:val="es-ES"/>
              </w:rPr>
              <w:t>15017397</w:t>
            </w:r>
          </w:p>
        </w:tc>
        <w:tc>
          <w:tcPr>
            <w:tcW w:w="1651" w:type="dxa"/>
          </w:tcPr>
          <w:p w:rsidR="00C577E5" w:rsidRPr="00464750" w:rsidRDefault="009E5F53">
            <w:pPr>
              <w:pStyle w:val="TableText"/>
              <w:keepNext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id w:val="-527410596"/>
                <w:placeholder>
                  <w:docPart w:val="43EB6D3634C04978BC07BCCD928D4F29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  <w:sdt>
          <w:sdtPr>
            <w:rPr>
              <w:lang w:val="es-ES"/>
            </w:rPr>
            <w:id w:val="-2000185198"/>
            <w:placeholder>
              <w:docPart w:val="F00892DDA883401B8FB0185EE56176E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26" w:type="dxa"/>
              </w:tcPr>
              <w:p w:rsidR="00C577E5" w:rsidRPr="00464750" w:rsidRDefault="00BD00B8">
                <w:pPr>
                  <w:pStyle w:val="TableTextCentered"/>
                  <w:rPr>
                    <w:lang w:val="es-ES"/>
                  </w:rPr>
                </w:pPr>
                <w:r w:rsidRPr="00464750">
                  <w:rPr>
                    <w:rStyle w:val="Tekstzastpczy"/>
                    <w:lang w:val="es-ES"/>
                  </w:rPr>
                  <w:t>Haga clic aquí para introducir una fecha.</w:t>
                </w:r>
              </w:p>
            </w:tc>
          </w:sdtContent>
        </w:sdt>
      </w:tr>
      <w:tr w:rsidR="00C577E5" w:rsidRPr="00464750" w:rsidTr="00B009E7">
        <w:tc>
          <w:tcPr>
            <w:tcW w:w="1901" w:type="dxa"/>
            <w:vMerge/>
          </w:tcPr>
          <w:p w:rsidR="00C577E5" w:rsidRPr="00464750" w:rsidRDefault="00C577E5">
            <w:pPr>
              <w:pStyle w:val="TableText"/>
              <w:rPr>
                <w:color w:val="808080"/>
                <w:lang w:val="es-ES"/>
              </w:rPr>
            </w:pPr>
          </w:p>
        </w:tc>
        <w:tc>
          <w:tcPr>
            <w:tcW w:w="1843" w:type="dxa"/>
          </w:tcPr>
          <w:p w:rsidR="00C577E5" w:rsidRPr="00464750" w:rsidRDefault="00BD00B8">
            <w:pPr>
              <w:keepNext/>
              <w:spacing w:before="40" w:after="40"/>
              <w:rPr>
                <w:rFonts w:ascii="Verdana" w:hAnsi="Verdana"/>
                <w:color w:val="808080"/>
                <w:lang w:val="es-ES"/>
              </w:rPr>
            </w:pPr>
            <w:r w:rsidRPr="00464750">
              <w:rPr>
                <w:rFonts w:ascii="Verdana" w:hAnsi="Verdana"/>
                <w:color w:val="808080"/>
                <w:lang w:val="es-ES"/>
              </w:rPr>
              <w:t xml:space="preserve">HP3 (NaOH) </w:t>
            </w:r>
          </w:p>
        </w:tc>
        <w:tc>
          <w:tcPr>
            <w:tcW w:w="1651" w:type="dxa"/>
          </w:tcPr>
          <w:p w:rsidR="00C577E5" w:rsidRPr="00464750" w:rsidRDefault="00BD00B8">
            <w:pPr>
              <w:spacing w:before="80" w:after="80"/>
              <w:jc w:val="center"/>
              <w:rPr>
                <w:color w:val="808080"/>
                <w:lang w:val="es-ES"/>
              </w:rPr>
            </w:pPr>
            <w:r w:rsidRPr="00464750">
              <w:rPr>
                <w:color w:val="808080"/>
                <w:lang w:val="es-ES"/>
              </w:rPr>
              <w:t>11324596</w:t>
            </w:r>
          </w:p>
        </w:tc>
        <w:tc>
          <w:tcPr>
            <w:tcW w:w="1651" w:type="dxa"/>
          </w:tcPr>
          <w:p w:rsidR="00C577E5" w:rsidRPr="00464750" w:rsidRDefault="009E5F53">
            <w:pPr>
              <w:pStyle w:val="TableText"/>
              <w:keepNext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id w:val="-775102044"/>
                <w:placeholder>
                  <w:docPart w:val="802690DDECD149E5AE1F1B4409F5D8F2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  <w:sdt>
          <w:sdtPr>
            <w:rPr>
              <w:lang w:val="es-ES"/>
            </w:rPr>
            <w:id w:val="-543356978"/>
            <w:placeholder>
              <w:docPart w:val="09BA7B9F57774124B7799C2D3F5D560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26" w:type="dxa"/>
              </w:tcPr>
              <w:p w:rsidR="00C577E5" w:rsidRPr="00464750" w:rsidRDefault="00BD00B8">
                <w:pPr>
                  <w:pStyle w:val="TableTextCentered"/>
                  <w:rPr>
                    <w:lang w:val="es-ES"/>
                  </w:rPr>
                </w:pPr>
                <w:r w:rsidRPr="00464750">
                  <w:rPr>
                    <w:rStyle w:val="Tekstzastpczy"/>
                    <w:lang w:val="es-ES"/>
                  </w:rPr>
                  <w:t>Haga clic aquí para introducir una fecha.</w:t>
                </w:r>
              </w:p>
            </w:tc>
          </w:sdtContent>
        </w:sdt>
      </w:tr>
      <w:tr w:rsidR="00C577E5" w:rsidRPr="00464750" w:rsidTr="00B009E7">
        <w:tc>
          <w:tcPr>
            <w:tcW w:w="1901" w:type="dxa"/>
            <w:vMerge/>
          </w:tcPr>
          <w:p w:rsidR="00C577E5" w:rsidRPr="00464750" w:rsidRDefault="00C577E5">
            <w:pPr>
              <w:pStyle w:val="TableText"/>
              <w:rPr>
                <w:color w:val="808080"/>
                <w:lang w:val="es-ES"/>
              </w:rPr>
            </w:pPr>
          </w:p>
        </w:tc>
        <w:tc>
          <w:tcPr>
            <w:tcW w:w="1843" w:type="dxa"/>
          </w:tcPr>
          <w:p w:rsidR="00C577E5" w:rsidRPr="00464750" w:rsidRDefault="00BD00B8">
            <w:pPr>
              <w:keepNext/>
              <w:spacing w:before="40" w:after="40"/>
              <w:rPr>
                <w:rFonts w:ascii="Verdana" w:hAnsi="Verdana"/>
                <w:color w:val="808080"/>
                <w:lang w:val="es-ES"/>
              </w:rPr>
            </w:pPr>
            <w:r w:rsidRPr="00464750">
              <w:rPr>
                <w:rFonts w:ascii="Verdana" w:hAnsi="Verdana"/>
                <w:color w:val="808080"/>
                <w:lang w:val="es-ES"/>
              </w:rPr>
              <w:t>Tampón de</w:t>
            </w:r>
            <w:r w:rsidR="00A50B30" w:rsidRPr="00464750">
              <w:rPr>
                <w:rFonts w:ascii="Verdana" w:hAnsi="Verdana"/>
                <w:color w:val="808080"/>
                <w:lang w:val="es-ES"/>
              </w:rPr>
              <w:t> </w:t>
            </w:r>
            <w:r w:rsidRPr="00464750">
              <w:rPr>
                <w:rFonts w:ascii="Verdana" w:hAnsi="Verdana"/>
                <w:color w:val="808080"/>
                <w:lang w:val="es-ES"/>
              </w:rPr>
              <w:t>elución</w:t>
            </w:r>
          </w:p>
        </w:tc>
        <w:tc>
          <w:tcPr>
            <w:tcW w:w="1651" w:type="dxa"/>
          </w:tcPr>
          <w:p w:rsidR="00C577E5" w:rsidRPr="00464750" w:rsidRDefault="00BD00B8">
            <w:pPr>
              <w:spacing w:before="80" w:after="80"/>
              <w:jc w:val="center"/>
              <w:rPr>
                <w:color w:val="808080"/>
                <w:lang w:val="es-ES"/>
              </w:rPr>
            </w:pPr>
            <w:r w:rsidRPr="00464750">
              <w:rPr>
                <w:color w:val="808080"/>
                <w:lang w:val="es-ES"/>
              </w:rPr>
              <w:t>15025394</w:t>
            </w:r>
          </w:p>
        </w:tc>
        <w:tc>
          <w:tcPr>
            <w:tcW w:w="1651" w:type="dxa"/>
          </w:tcPr>
          <w:p w:rsidR="00C577E5" w:rsidRPr="00464750" w:rsidRDefault="009E5F53">
            <w:pPr>
              <w:pStyle w:val="TableText"/>
              <w:keepNext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id w:val="-1357495648"/>
                <w:placeholder>
                  <w:docPart w:val="63FA63B1931449CC8DF7FDDD4D51030F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  <w:sdt>
          <w:sdtPr>
            <w:rPr>
              <w:lang w:val="es-ES"/>
            </w:rPr>
            <w:id w:val="-32737227"/>
            <w:placeholder>
              <w:docPart w:val="D586EF3C92D84717946A978D473D1CB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26" w:type="dxa"/>
              </w:tcPr>
              <w:p w:rsidR="00C577E5" w:rsidRPr="00464750" w:rsidRDefault="00BD00B8">
                <w:pPr>
                  <w:pStyle w:val="TableTextCentered"/>
                  <w:rPr>
                    <w:lang w:val="es-ES"/>
                  </w:rPr>
                </w:pPr>
                <w:r w:rsidRPr="00464750">
                  <w:rPr>
                    <w:rStyle w:val="Tekstzastpczy"/>
                    <w:lang w:val="es-ES"/>
                  </w:rPr>
                  <w:t>Haga clic aquí para introducir una fecha.</w:t>
                </w:r>
              </w:p>
            </w:tc>
          </w:sdtContent>
        </w:sdt>
      </w:tr>
      <w:tr w:rsidR="00C577E5" w:rsidRPr="00464750" w:rsidTr="00B009E7">
        <w:tc>
          <w:tcPr>
            <w:tcW w:w="1901" w:type="dxa"/>
            <w:vMerge/>
          </w:tcPr>
          <w:p w:rsidR="00C577E5" w:rsidRPr="00464750" w:rsidRDefault="00C577E5">
            <w:pPr>
              <w:pStyle w:val="TableText"/>
              <w:rPr>
                <w:color w:val="808080"/>
                <w:lang w:val="es-ES"/>
              </w:rPr>
            </w:pPr>
          </w:p>
        </w:tc>
        <w:tc>
          <w:tcPr>
            <w:tcW w:w="1843" w:type="dxa"/>
          </w:tcPr>
          <w:p w:rsidR="00C577E5" w:rsidRPr="00464750" w:rsidRDefault="00BD00B8">
            <w:pPr>
              <w:keepNext/>
              <w:spacing w:before="40" w:after="40"/>
              <w:rPr>
                <w:rFonts w:ascii="Verdana" w:hAnsi="Verdana"/>
                <w:color w:val="808080"/>
                <w:lang w:val="es-ES"/>
              </w:rPr>
            </w:pPr>
            <w:r w:rsidRPr="00464750">
              <w:rPr>
                <w:rFonts w:ascii="Verdana" w:hAnsi="Verdana"/>
                <w:color w:val="808080"/>
                <w:lang w:val="es-ES"/>
              </w:rPr>
              <w:t>Reactivo de acabado PW1</w:t>
            </w:r>
          </w:p>
        </w:tc>
        <w:tc>
          <w:tcPr>
            <w:tcW w:w="1651" w:type="dxa"/>
          </w:tcPr>
          <w:p w:rsidR="00C577E5" w:rsidRPr="00464750" w:rsidRDefault="00BD00B8">
            <w:pPr>
              <w:spacing w:before="80" w:after="80"/>
              <w:jc w:val="center"/>
              <w:rPr>
                <w:color w:val="808080"/>
                <w:lang w:val="es-ES"/>
              </w:rPr>
            </w:pPr>
            <w:r w:rsidRPr="00464750">
              <w:rPr>
                <w:color w:val="808080"/>
                <w:lang w:val="es-ES"/>
              </w:rPr>
              <w:t>11298922</w:t>
            </w:r>
          </w:p>
        </w:tc>
        <w:tc>
          <w:tcPr>
            <w:tcW w:w="1651" w:type="dxa"/>
          </w:tcPr>
          <w:p w:rsidR="00C577E5" w:rsidRPr="00464750" w:rsidRDefault="009E5F53">
            <w:pPr>
              <w:pStyle w:val="TableText"/>
              <w:keepNext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id w:val="1340581587"/>
                <w:placeholder>
                  <w:docPart w:val="B27A95142CFC40B89C87452E0CF90DE3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  <w:sdt>
          <w:sdtPr>
            <w:rPr>
              <w:lang w:val="es-ES"/>
            </w:rPr>
            <w:id w:val="176086824"/>
            <w:placeholder>
              <w:docPart w:val="4E05D04E354C44528C87DA5CD82216F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26" w:type="dxa"/>
              </w:tcPr>
              <w:p w:rsidR="00C577E5" w:rsidRPr="00464750" w:rsidRDefault="00BD00B8">
                <w:pPr>
                  <w:pStyle w:val="TableTextCentered"/>
                  <w:rPr>
                    <w:lang w:val="es-ES"/>
                  </w:rPr>
                </w:pPr>
                <w:r w:rsidRPr="00464750">
                  <w:rPr>
                    <w:rStyle w:val="Tekstzastpczy"/>
                    <w:lang w:val="es-ES"/>
                  </w:rPr>
                  <w:t>Haga clic aquí para introducir una fecha.</w:t>
                </w:r>
              </w:p>
            </w:tc>
          </w:sdtContent>
        </w:sdt>
      </w:tr>
      <w:tr w:rsidR="00C577E5" w:rsidRPr="00464750" w:rsidTr="00B009E7">
        <w:tc>
          <w:tcPr>
            <w:tcW w:w="1901" w:type="dxa"/>
            <w:vMerge w:val="restart"/>
          </w:tcPr>
          <w:p w:rsidR="00C577E5" w:rsidRPr="00464750" w:rsidRDefault="00BD00B8">
            <w:pPr>
              <w:pStyle w:val="Body"/>
              <w:rPr>
                <w:noProof w:val="0"/>
                <w:color w:val="808080"/>
                <w:w w:val="100"/>
                <w:lang w:val="es-ES"/>
              </w:rPr>
            </w:pPr>
            <w:r w:rsidRPr="00464750">
              <w:rPr>
                <w:noProof w:val="0"/>
                <w:color w:val="808080"/>
                <w:w w:val="100"/>
                <w:lang w:val="es-ES"/>
              </w:rPr>
              <w:t>Reactivo i1 de</w:t>
            </w:r>
            <w:r w:rsidR="00E41CDA">
              <w:rPr>
                <w:noProof w:val="0"/>
                <w:color w:val="808080"/>
                <w:w w:val="100"/>
                <w:lang w:val="es-ES"/>
              </w:rPr>
              <w:t> </w:t>
            </w:r>
            <w:proofErr w:type="spellStart"/>
            <w:r w:rsidRPr="00464750">
              <w:rPr>
                <w:noProof w:val="0"/>
                <w:color w:val="808080"/>
                <w:w w:val="100"/>
                <w:lang w:val="es-ES"/>
              </w:rPr>
              <w:t>iSeq</w:t>
            </w:r>
            <w:proofErr w:type="spellEnd"/>
            <w:r w:rsidR="00B009E7">
              <w:rPr>
                <w:noProof w:val="0"/>
                <w:color w:val="808080"/>
                <w:w w:val="100"/>
                <w:lang w:val="es-ES"/>
              </w:rPr>
              <w:t> </w:t>
            </w:r>
            <w:r w:rsidRPr="00464750">
              <w:rPr>
                <w:noProof w:val="0"/>
                <w:color w:val="808080"/>
                <w:w w:val="100"/>
                <w:lang w:val="es-ES"/>
              </w:rPr>
              <w:t xml:space="preserve">100 </w:t>
            </w:r>
          </w:p>
        </w:tc>
        <w:tc>
          <w:tcPr>
            <w:tcW w:w="1843" w:type="dxa"/>
          </w:tcPr>
          <w:p w:rsidR="00C577E5" w:rsidRPr="00464750" w:rsidRDefault="00BD00B8">
            <w:pPr>
              <w:spacing w:before="80" w:after="80"/>
              <w:rPr>
                <w:rFonts w:ascii="Verdana" w:hAnsi="Verdana"/>
                <w:color w:val="808080"/>
                <w:szCs w:val="18"/>
                <w:lang w:val="es-ES"/>
              </w:rPr>
            </w:pPr>
            <w:r w:rsidRPr="00464750">
              <w:rPr>
                <w:rFonts w:ascii="Verdana" w:hAnsi="Verdana"/>
                <w:color w:val="808080"/>
                <w:szCs w:val="18"/>
                <w:lang w:val="es-ES"/>
              </w:rPr>
              <w:t>Celda de flujo de</w:t>
            </w:r>
            <w:r w:rsidR="00A50B30" w:rsidRPr="00464750">
              <w:rPr>
                <w:rFonts w:ascii="Verdana" w:hAnsi="Verdana"/>
                <w:color w:val="808080"/>
                <w:szCs w:val="18"/>
                <w:lang w:val="es-ES"/>
              </w:rPr>
              <w:t> </w:t>
            </w:r>
            <w:proofErr w:type="spellStart"/>
            <w:r w:rsidRPr="00464750">
              <w:rPr>
                <w:rFonts w:ascii="Verdana" w:hAnsi="Verdana"/>
                <w:color w:val="808080"/>
                <w:szCs w:val="18"/>
                <w:lang w:val="es-ES"/>
              </w:rPr>
              <w:t>iSeq</w:t>
            </w:r>
            <w:proofErr w:type="spellEnd"/>
            <w:r w:rsidRPr="00464750">
              <w:rPr>
                <w:rFonts w:ascii="Verdana" w:hAnsi="Verdana"/>
                <w:color w:val="808080"/>
                <w:szCs w:val="18"/>
                <w:lang w:val="es-ES"/>
              </w:rPr>
              <w:t xml:space="preserve"> 100</w:t>
            </w:r>
          </w:p>
        </w:tc>
        <w:tc>
          <w:tcPr>
            <w:tcW w:w="1651" w:type="dxa"/>
          </w:tcPr>
          <w:p w:rsidR="00C577E5" w:rsidRPr="00464750" w:rsidRDefault="00BD00B8">
            <w:pPr>
              <w:spacing w:before="80" w:after="80"/>
              <w:jc w:val="center"/>
              <w:rPr>
                <w:color w:val="808080"/>
                <w:lang w:val="es-ES"/>
              </w:rPr>
            </w:pPr>
            <w:r w:rsidRPr="00464750">
              <w:rPr>
                <w:color w:val="808080"/>
                <w:lang w:val="es-ES"/>
              </w:rPr>
              <w:t>20009555</w:t>
            </w:r>
          </w:p>
        </w:tc>
        <w:tc>
          <w:tcPr>
            <w:tcW w:w="1651" w:type="dxa"/>
          </w:tcPr>
          <w:p w:rsidR="00C577E5" w:rsidRPr="00464750" w:rsidRDefault="009E5F53">
            <w:pPr>
              <w:pStyle w:val="TableText"/>
              <w:keepNext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id w:val="1953277313"/>
                <w:placeholder>
                  <w:docPart w:val="579175A5643343C5BEDB2839EB98D13B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  <w:sdt>
          <w:sdtPr>
            <w:rPr>
              <w:lang w:val="es-ES"/>
            </w:rPr>
            <w:id w:val="1274594778"/>
            <w:placeholder>
              <w:docPart w:val="909FAB86C5E848C0AA707E03F6E3BBA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26" w:type="dxa"/>
              </w:tcPr>
              <w:p w:rsidR="00C577E5" w:rsidRPr="00464750" w:rsidRDefault="00BD00B8">
                <w:pPr>
                  <w:pStyle w:val="TableTextCentered"/>
                  <w:rPr>
                    <w:lang w:val="es-ES"/>
                  </w:rPr>
                </w:pPr>
                <w:r w:rsidRPr="00464750">
                  <w:rPr>
                    <w:rStyle w:val="Tekstzastpczy"/>
                    <w:lang w:val="es-ES"/>
                  </w:rPr>
                  <w:t>Haga clic aquí para introducir una fecha.</w:t>
                </w:r>
              </w:p>
            </w:tc>
          </w:sdtContent>
        </w:sdt>
      </w:tr>
      <w:tr w:rsidR="00C577E5" w:rsidRPr="00464750" w:rsidTr="00B009E7">
        <w:tc>
          <w:tcPr>
            <w:tcW w:w="1901" w:type="dxa"/>
            <w:vMerge/>
          </w:tcPr>
          <w:p w:rsidR="00C577E5" w:rsidRPr="00464750" w:rsidRDefault="00C577E5">
            <w:pPr>
              <w:pStyle w:val="TableText"/>
              <w:rPr>
                <w:color w:val="808080"/>
                <w:lang w:val="es-ES"/>
              </w:rPr>
            </w:pPr>
          </w:p>
        </w:tc>
        <w:tc>
          <w:tcPr>
            <w:tcW w:w="1843" w:type="dxa"/>
          </w:tcPr>
          <w:p w:rsidR="00C577E5" w:rsidRPr="00464750" w:rsidRDefault="00BD00B8">
            <w:pPr>
              <w:spacing w:before="80" w:after="80"/>
              <w:rPr>
                <w:rFonts w:ascii="Verdana" w:hAnsi="Verdana"/>
                <w:color w:val="808080"/>
                <w:szCs w:val="18"/>
                <w:lang w:val="es-ES"/>
              </w:rPr>
            </w:pPr>
            <w:r w:rsidRPr="00464750">
              <w:rPr>
                <w:rFonts w:ascii="Verdana" w:hAnsi="Verdana"/>
                <w:color w:val="808080"/>
                <w:szCs w:val="18"/>
                <w:lang w:val="es-ES"/>
              </w:rPr>
              <w:t xml:space="preserve">Ensayo, cartucho de </w:t>
            </w:r>
            <w:proofErr w:type="spellStart"/>
            <w:r w:rsidRPr="00464750">
              <w:rPr>
                <w:rFonts w:ascii="Verdana" w:hAnsi="Verdana"/>
                <w:color w:val="808080"/>
                <w:szCs w:val="18"/>
                <w:lang w:val="es-ES"/>
              </w:rPr>
              <w:t>iSeq</w:t>
            </w:r>
            <w:proofErr w:type="spellEnd"/>
            <w:r w:rsidRPr="00464750">
              <w:rPr>
                <w:rFonts w:ascii="Verdana" w:hAnsi="Verdana"/>
                <w:color w:val="808080"/>
                <w:szCs w:val="18"/>
                <w:lang w:val="es-ES"/>
              </w:rPr>
              <w:t xml:space="preserve"> 100</w:t>
            </w:r>
          </w:p>
        </w:tc>
        <w:tc>
          <w:tcPr>
            <w:tcW w:w="1651" w:type="dxa"/>
          </w:tcPr>
          <w:p w:rsidR="00C577E5" w:rsidRPr="00464750" w:rsidRDefault="00BD00B8">
            <w:pPr>
              <w:spacing w:before="80" w:after="80"/>
              <w:jc w:val="center"/>
              <w:rPr>
                <w:color w:val="808080"/>
                <w:lang w:val="es-ES"/>
              </w:rPr>
            </w:pPr>
            <w:r w:rsidRPr="00464750">
              <w:rPr>
                <w:color w:val="808080"/>
                <w:lang w:val="es-ES"/>
              </w:rPr>
              <w:t>20009712</w:t>
            </w:r>
          </w:p>
        </w:tc>
        <w:tc>
          <w:tcPr>
            <w:tcW w:w="1651" w:type="dxa"/>
          </w:tcPr>
          <w:p w:rsidR="00C577E5" w:rsidRPr="00464750" w:rsidRDefault="009E5F53">
            <w:pPr>
              <w:pStyle w:val="TableText"/>
              <w:keepNext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id w:val="-214050978"/>
                <w:placeholder>
                  <w:docPart w:val="B60058DC27584BF0A95910A81623EEDE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  <w:sdt>
          <w:sdtPr>
            <w:rPr>
              <w:lang w:val="es-ES"/>
            </w:rPr>
            <w:id w:val="-1666233542"/>
            <w:placeholder>
              <w:docPart w:val="FAFB0F6A2628421580897B1AB3BEDD9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26" w:type="dxa"/>
              </w:tcPr>
              <w:p w:rsidR="00C577E5" w:rsidRPr="00464750" w:rsidRDefault="00BD00B8">
                <w:pPr>
                  <w:pStyle w:val="TableTextCentered"/>
                  <w:rPr>
                    <w:lang w:val="es-ES"/>
                  </w:rPr>
                </w:pPr>
                <w:r w:rsidRPr="00464750">
                  <w:rPr>
                    <w:rStyle w:val="Tekstzastpczy"/>
                    <w:lang w:val="es-ES"/>
                  </w:rPr>
                  <w:t>Haga clic aquí para introducir una fecha.</w:t>
                </w:r>
              </w:p>
            </w:tc>
          </w:sdtContent>
        </w:sdt>
      </w:tr>
    </w:tbl>
    <w:p w:rsidR="00C577E5" w:rsidRPr="00464750" w:rsidRDefault="00C577E5">
      <w:pPr>
        <w:rPr>
          <w:lang w:val="es-ES"/>
        </w:rPr>
      </w:pPr>
    </w:p>
    <w:p w:rsidR="00C577E5" w:rsidRPr="00464750" w:rsidRDefault="00BD00B8" w:rsidP="007206F3">
      <w:pPr>
        <w:ind w:right="-330"/>
        <w:rPr>
          <w:lang w:val="es-ES"/>
        </w:rPr>
      </w:pPr>
      <w:r w:rsidRPr="00464750">
        <w:rPr>
          <w:lang w:val="es-ES"/>
        </w:rPr>
        <w:t xml:space="preserve">*Se indican los números de pieza a modo de referencia </w:t>
      </w:r>
      <w:proofErr w:type="spellStart"/>
      <w:r w:rsidRPr="00464750">
        <w:rPr>
          <w:lang w:val="es-ES"/>
        </w:rPr>
        <w:t>par</w:t>
      </w:r>
      <w:proofErr w:type="spellEnd"/>
      <w:r w:rsidRPr="00464750">
        <w:rPr>
          <w:lang w:val="es-ES"/>
        </w:rPr>
        <w:t xml:space="preserve"> el personal de servicio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>.</w:t>
      </w: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</w:p>
    <w:p w:rsidR="00C577E5" w:rsidRPr="00464750" w:rsidRDefault="00C577E5">
      <w:pPr>
        <w:rPr>
          <w:lang w:val="es-ES"/>
        </w:rPr>
      </w:pPr>
      <w:bookmarkStart w:id="12" w:name="_Toc416789989"/>
      <w:bookmarkStart w:id="13" w:name="_Toc407094385"/>
      <w:bookmarkStart w:id="14" w:name="_Toc412641845"/>
      <w:bookmarkStart w:id="15" w:name="_Toc385413977"/>
    </w:p>
    <w:p w:rsidR="00C577E5" w:rsidRPr="00464750" w:rsidRDefault="00C577E5">
      <w:pPr>
        <w:rPr>
          <w:lang w:val="es-ES"/>
        </w:rPr>
      </w:pPr>
    </w:p>
    <w:p w:rsidR="00C577E5" w:rsidRPr="00464750" w:rsidRDefault="00BD00B8">
      <w:pPr>
        <w:pStyle w:val="Nagwek1"/>
        <w:rPr>
          <w:lang w:val="es-ES"/>
        </w:rPr>
      </w:pPr>
      <w:bookmarkStart w:id="16" w:name="_Toc519153770"/>
      <w:bookmarkEnd w:id="12"/>
      <w:r w:rsidRPr="00464750">
        <w:rPr>
          <w:lang w:val="es-ES"/>
        </w:rPr>
        <w:t xml:space="preserve">Datos de control </w:t>
      </w:r>
      <w:proofErr w:type="spellStart"/>
      <w:r w:rsidRPr="00464750">
        <w:rPr>
          <w:lang w:val="es-ES"/>
        </w:rPr>
        <w:t>PhiX</w:t>
      </w:r>
      <w:bookmarkEnd w:id="16"/>
      <w:proofErr w:type="spellEnd"/>
    </w:p>
    <w:p w:rsidR="00C577E5" w:rsidRPr="00464750" w:rsidRDefault="00BD00B8">
      <w:pPr>
        <w:pStyle w:val="Nagwek2"/>
        <w:rPr>
          <w:lang w:val="es-ES"/>
        </w:rPr>
      </w:pPr>
      <w:bookmarkStart w:id="17" w:name="_Toc519153771"/>
      <w:r w:rsidRPr="00464750">
        <w:rPr>
          <w:lang w:val="es-ES"/>
        </w:rPr>
        <w:t>Total de rendimiento previsto</w:t>
      </w:r>
      <w:bookmarkEnd w:id="17"/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77"/>
        <w:gridCol w:w="2835"/>
        <w:gridCol w:w="3260"/>
      </w:tblGrid>
      <w:tr w:rsidR="00C577E5" w:rsidRPr="00464750" w:rsidTr="004325C8">
        <w:trPr>
          <w:tblHeader/>
        </w:trPr>
        <w:tc>
          <w:tcPr>
            <w:tcW w:w="3177" w:type="dxa"/>
            <w:tcBorders>
              <w:top w:val="nil"/>
              <w:left w:val="nil"/>
              <w:bottom w:val="single" w:sz="12" w:space="0" w:color="FFB441"/>
              <w:right w:val="single" w:sz="4" w:space="0" w:color="BFBFBF"/>
              <w:tl2br w:val="nil"/>
              <w:tr2bl w:val="nil"/>
            </w:tcBorders>
            <w:shd w:val="clear" w:color="auto" w:fill="F2F2F2" w:themeFill="background1" w:themeFillShade="F2"/>
          </w:tcPr>
          <w:p w:rsidR="00C577E5" w:rsidRPr="00464750" w:rsidRDefault="00BD00B8">
            <w:pPr>
              <w:pStyle w:val="TableHeading"/>
              <w:rPr>
                <w:b w:val="0"/>
                <w:lang w:val="es-ES"/>
              </w:rPr>
            </w:pPr>
            <w:r w:rsidRPr="00464750">
              <w:rPr>
                <w:lang w:val="es-ES"/>
              </w:rPr>
              <w:t>Kit de reactivos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single" w:sz="12" w:space="0" w:color="FFB441"/>
              <w:right w:val="single" w:sz="4" w:space="0" w:color="BFBFBF"/>
              <w:tl2br w:val="nil"/>
              <w:tr2bl w:val="nil"/>
            </w:tcBorders>
            <w:shd w:val="clear" w:color="auto" w:fill="F2F2F2" w:themeFill="background1" w:themeFillShade="F2"/>
          </w:tcPr>
          <w:p w:rsidR="00C577E5" w:rsidRPr="00464750" w:rsidRDefault="00BD00B8">
            <w:pPr>
              <w:pStyle w:val="TableHeadingCentered"/>
              <w:framePr w:wrap="around"/>
              <w:rPr>
                <w:b w:val="0"/>
                <w:lang w:val="es-ES"/>
              </w:rPr>
            </w:pPr>
            <w:r w:rsidRPr="00464750">
              <w:rPr>
                <w:lang w:val="es-ES"/>
              </w:rPr>
              <w:t>Especificación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C577E5" w:rsidRPr="00464750" w:rsidRDefault="00BD00B8">
            <w:pPr>
              <w:pStyle w:val="TableHeadingCentered"/>
              <w:framePr w:wrap="around"/>
              <w:rPr>
                <w:b w:val="0"/>
                <w:lang w:val="es-ES"/>
              </w:rPr>
            </w:pPr>
            <w:r w:rsidRPr="00464750">
              <w:rPr>
                <w:lang w:val="es-ES"/>
              </w:rPr>
              <w:t>Rendimiento total (Gb)</w:t>
            </w:r>
          </w:p>
        </w:tc>
      </w:tr>
      <w:tr w:rsidR="00C577E5" w:rsidRPr="00464750" w:rsidTr="004325C8">
        <w:tc>
          <w:tcPr>
            <w:tcW w:w="3177" w:type="dxa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proofErr w:type="spellStart"/>
            <w:r w:rsidRPr="00464750">
              <w:rPr>
                <w:lang w:val="es-ES"/>
              </w:rPr>
              <w:t>iSeq</w:t>
            </w:r>
            <w:proofErr w:type="spellEnd"/>
            <w:r w:rsidRPr="00464750">
              <w:rPr>
                <w:lang w:val="es-ES"/>
              </w:rPr>
              <w:t xml:space="preserve"> 100 i1 (2 × 150)</w:t>
            </w:r>
          </w:p>
        </w:tc>
        <w:tc>
          <w:tcPr>
            <w:tcW w:w="2835" w:type="dxa"/>
          </w:tcPr>
          <w:p w:rsidR="00C577E5" w:rsidRPr="00464750" w:rsidRDefault="00BD00B8">
            <w:pPr>
              <w:pStyle w:val="TableTextCenter"/>
              <w:framePr w:wrap="around"/>
              <w:rPr>
                <w:lang w:val="es-ES"/>
              </w:rPr>
            </w:pPr>
            <w:r w:rsidRPr="00464750">
              <w:rPr>
                <w:lang w:val="es-ES"/>
              </w:rPr>
              <w:t>&gt;= 1,2 Gb</w:t>
            </w:r>
          </w:p>
        </w:tc>
        <w:tc>
          <w:tcPr>
            <w:tcW w:w="3260" w:type="dxa"/>
            <w:vAlign w:val="center"/>
          </w:tcPr>
          <w:p w:rsidR="00C577E5" w:rsidRPr="00464750" w:rsidRDefault="009E5F53">
            <w:pPr>
              <w:pStyle w:val="TableText"/>
              <w:keepNext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id w:val="401112430"/>
                <w:placeholder>
                  <w:docPart w:val="6CF27706FC984F1AABFEA79772092CB0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</w:tbl>
    <w:p w:rsidR="00C577E5" w:rsidRPr="00464750" w:rsidRDefault="00C577E5">
      <w:pPr>
        <w:rPr>
          <w:lang w:val="es-ES"/>
        </w:rPr>
      </w:pPr>
    </w:p>
    <w:p w:rsidR="00C577E5" w:rsidRPr="00464750" w:rsidRDefault="00BD00B8">
      <w:pPr>
        <w:pStyle w:val="Nagwek2"/>
        <w:rPr>
          <w:lang w:val="es-ES"/>
        </w:rPr>
      </w:pPr>
      <w:bookmarkStart w:id="18" w:name="_Toc519153772"/>
      <w:r w:rsidRPr="00464750">
        <w:rPr>
          <w:lang w:val="es-ES"/>
        </w:rPr>
        <w:t>Calidad de los datos</w:t>
      </w:r>
      <w:bookmarkEnd w:id="18"/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77"/>
        <w:gridCol w:w="2835"/>
        <w:gridCol w:w="3260"/>
      </w:tblGrid>
      <w:tr w:rsidR="00C577E5" w:rsidRPr="00464750" w:rsidTr="004325C8">
        <w:trPr>
          <w:tblHeader/>
        </w:trPr>
        <w:tc>
          <w:tcPr>
            <w:tcW w:w="3177" w:type="dxa"/>
            <w:tcBorders>
              <w:top w:val="nil"/>
              <w:left w:val="nil"/>
              <w:bottom w:val="single" w:sz="12" w:space="0" w:color="FFB441"/>
              <w:right w:val="single" w:sz="4" w:space="0" w:color="BFBFBF"/>
              <w:tl2br w:val="nil"/>
              <w:tr2bl w:val="nil"/>
            </w:tcBorders>
            <w:shd w:val="clear" w:color="auto" w:fill="F2F2F2" w:themeFill="background1" w:themeFillShade="F2"/>
          </w:tcPr>
          <w:bookmarkEnd w:id="13"/>
          <w:bookmarkEnd w:id="14"/>
          <w:p w:rsidR="00C577E5" w:rsidRPr="00464750" w:rsidRDefault="00BD00B8">
            <w:pPr>
              <w:pStyle w:val="TableHeading"/>
              <w:rPr>
                <w:b w:val="0"/>
                <w:lang w:val="es-ES"/>
              </w:rPr>
            </w:pPr>
            <w:r w:rsidRPr="00464750">
              <w:rPr>
                <w:lang w:val="es-ES"/>
              </w:rPr>
              <w:t>Kit de reactivos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single" w:sz="12" w:space="0" w:color="FFB441"/>
              <w:right w:val="single" w:sz="4" w:space="0" w:color="BFBFBF"/>
              <w:tl2br w:val="nil"/>
              <w:tr2bl w:val="nil"/>
            </w:tcBorders>
            <w:shd w:val="clear" w:color="auto" w:fill="F2F2F2" w:themeFill="background1" w:themeFillShade="F2"/>
          </w:tcPr>
          <w:p w:rsidR="00C577E5" w:rsidRPr="00464750" w:rsidRDefault="00BD00B8">
            <w:pPr>
              <w:pStyle w:val="TableHeadingCentered"/>
              <w:framePr w:wrap="around"/>
              <w:rPr>
                <w:b w:val="0"/>
                <w:lang w:val="es-ES"/>
              </w:rPr>
            </w:pPr>
            <w:r w:rsidRPr="00464750">
              <w:rPr>
                <w:lang w:val="es-ES"/>
              </w:rPr>
              <w:t>Especificación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C577E5" w:rsidRPr="00464750" w:rsidRDefault="00BD00B8">
            <w:pPr>
              <w:pStyle w:val="TableHeadingCentered"/>
              <w:framePr w:wrap="around"/>
              <w:rPr>
                <w:b w:val="0"/>
                <w:lang w:val="es-ES"/>
              </w:rPr>
            </w:pPr>
            <w:r w:rsidRPr="00464750">
              <w:rPr>
                <w:lang w:val="es-ES"/>
              </w:rPr>
              <w:t>% &gt; Q30*</w:t>
            </w:r>
          </w:p>
        </w:tc>
      </w:tr>
      <w:tr w:rsidR="00C577E5" w:rsidRPr="00464750" w:rsidTr="004325C8">
        <w:tc>
          <w:tcPr>
            <w:tcW w:w="3177" w:type="dxa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proofErr w:type="spellStart"/>
            <w:r w:rsidRPr="00464750">
              <w:rPr>
                <w:lang w:val="es-ES"/>
              </w:rPr>
              <w:t>iSeq</w:t>
            </w:r>
            <w:proofErr w:type="spellEnd"/>
            <w:r w:rsidRPr="00464750">
              <w:rPr>
                <w:lang w:val="es-ES"/>
              </w:rPr>
              <w:t xml:space="preserve"> 100 i1 (2 × 150)</w:t>
            </w:r>
          </w:p>
        </w:tc>
        <w:tc>
          <w:tcPr>
            <w:tcW w:w="2835" w:type="dxa"/>
          </w:tcPr>
          <w:p w:rsidR="00C577E5" w:rsidRPr="00464750" w:rsidRDefault="00BD00B8">
            <w:pPr>
              <w:pStyle w:val="TableTextCenter"/>
              <w:framePr w:wrap="around"/>
              <w:rPr>
                <w:lang w:val="es-ES"/>
              </w:rPr>
            </w:pPr>
            <w:r w:rsidRPr="00464750">
              <w:rPr>
                <w:lang w:val="es-ES"/>
              </w:rPr>
              <w:t>80 % &gt; Q30</w:t>
            </w:r>
          </w:p>
        </w:tc>
        <w:tc>
          <w:tcPr>
            <w:tcW w:w="3260" w:type="dxa"/>
            <w:vAlign w:val="center"/>
          </w:tcPr>
          <w:p w:rsidR="00C577E5" w:rsidRPr="00464750" w:rsidRDefault="009E5F53">
            <w:pPr>
              <w:pStyle w:val="TableText"/>
              <w:keepNext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id w:val="-395669140"/>
                <w:placeholder>
                  <w:docPart w:val="D22AE44551C7492E88523C05435C4182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lang w:val="es-ES"/>
                  </w:rPr>
                  <w:t>Introducir aquí.</w:t>
                </w:r>
              </w:sdtContent>
            </w:sdt>
          </w:p>
        </w:tc>
      </w:tr>
    </w:tbl>
    <w:p w:rsidR="00C577E5" w:rsidRPr="00464750" w:rsidRDefault="00C577E5">
      <w:pPr>
        <w:rPr>
          <w:lang w:val="es-ES"/>
        </w:rPr>
      </w:pPr>
    </w:p>
    <w:p w:rsidR="00C577E5" w:rsidRPr="00464750" w:rsidRDefault="00BD00B8" w:rsidP="004325C8">
      <w:pPr>
        <w:ind w:right="-330"/>
        <w:rPr>
          <w:lang w:val="es-ES"/>
        </w:rPr>
      </w:pPr>
      <w:r w:rsidRPr="00464750">
        <w:rPr>
          <w:lang w:val="es-ES"/>
        </w:rPr>
        <w:t>*Una puntuación de calidad (o puntuación Q) es una predicción de la probabilidad de un error en la llamada de base. Una puntuación Q más alta indica una probabilidad de error más pequeña. Una puntuación de calidad de 30 representa un índice de error de 1 por cada 1000, con la correspondiente precisión de llamada del 99,9 %.</w:t>
      </w:r>
    </w:p>
    <w:p w:rsidR="00C577E5" w:rsidRPr="00464750" w:rsidRDefault="00BD00B8">
      <w:pPr>
        <w:pStyle w:val="Nagwek1"/>
        <w:rPr>
          <w:lang w:val="es-ES"/>
        </w:rPr>
      </w:pPr>
      <w:bookmarkStart w:id="19" w:name="_Toc334785999"/>
      <w:bookmarkStart w:id="20" w:name="_Toc385413981"/>
      <w:bookmarkStart w:id="21" w:name="_Toc519153773"/>
      <w:bookmarkEnd w:id="15"/>
      <w:r w:rsidRPr="00464750">
        <w:rPr>
          <w:lang w:val="es-ES"/>
        </w:rPr>
        <w:t>Resumen del resultado de calificación del rendimiento</w:t>
      </w:r>
      <w:bookmarkStart w:id="22" w:name="_GoBack"/>
      <w:bookmarkEnd w:id="19"/>
      <w:bookmarkEnd w:id="20"/>
      <w:bookmarkEnd w:id="21"/>
      <w:bookmarkEnd w:id="22"/>
    </w:p>
    <w:tbl>
      <w:tblPr>
        <w:tblStyle w:val="IlluminaOrange"/>
        <w:tblW w:w="5071" w:type="pct"/>
        <w:tblLook w:val="04A0" w:firstRow="1" w:lastRow="0" w:firstColumn="1" w:lastColumn="0" w:noHBand="0" w:noVBand="1"/>
      </w:tblPr>
      <w:tblGrid>
        <w:gridCol w:w="3035"/>
        <w:gridCol w:w="3703"/>
        <w:gridCol w:w="2534"/>
      </w:tblGrid>
      <w:tr w:rsidR="00C577E5" w:rsidRPr="00464750" w:rsidTr="004D6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3035" w:type="dxa"/>
            <w:shd w:val="clear" w:color="auto" w:fill="F2F2F2" w:themeFill="background1" w:themeFillShade="F2"/>
          </w:tcPr>
          <w:p w:rsidR="00C577E5" w:rsidRPr="009E5F53" w:rsidRDefault="00BD00B8">
            <w:pPr>
              <w:pStyle w:val="TableHeading"/>
              <w:rPr>
                <w:b/>
                <w:bCs/>
                <w:lang w:val="es-ES"/>
              </w:rPr>
            </w:pPr>
            <w:r w:rsidRPr="009E5F53">
              <w:rPr>
                <w:b/>
                <w:bCs/>
                <w:lang w:val="es-ES"/>
              </w:rPr>
              <w:t>Tipo de calificación</w:t>
            </w:r>
          </w:p>
        </w:tc>
        <w:tc>
          <w:tcPr>
            <w:tcW w:w="3703" w:type="dxa"/>
            <w:shd w:val="clear" w:color="auto" w:fill="F2F2F2" w:themeFill="background1" w:themeFillShade="F2"/>
          </w:tcPr>
          <w:p w:rsidR="00C577E5" w:rsidRPr="009E5F53" w:rsidRDefault="00BD00B8">
            <w:pPr>
              <w:pStyle w:val="TableHeading"/>
              <w:rPr>
                <w:b/>
                <w:bCs/>
                <w:lang w:val="es-ES"/>
              </w:rPr>
            </w:pPr>
            <w:r w:rsidRPr="009E5F53">
              <w:rPr>
                <w:b/>
                <w:bCs/>
                <w:lang w:val="es-ES"/>
              </w:rPr>
              <w:t>Especificación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:rsidR="00C577E5" w:rsidRPr="009E5F53" w:rsidRDefault="00BD00B8">
            <w:pPr>
              <w:pStyle w:val="TableHeadingCentered"/>
              <w:framePr w:wrap="around"/>
              <w:rPr>
                <w:b/>
                <w:bCs/>
                <w:lang w:val="es-ES"/>
              </w:rPr>
            </w:pPr>
            <w:r w:rsidRPr="009E5F53">
              <w:rPr>
                <w:b/>
                <w:bCs/>
                <w:lang w:val="es-ES"/>
              </w:rPr>
              <w:t>Resultado</w:t>
            </w:r>
          </w:p>
        </w:tc>
      </w:tr>
      <w:tr w:rsidR="00C577E5" w:rsidRPr="00464750" w:rsidTr="004D6F6B">
        <w:trPr>
          <w:trHeight w:val="364"/>
        </w:trPr>
        <w:tc>
          <w:tcPr>
            <w:tcW w:w="3035" w:type="dxa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r w:rsidRPr="00464750">
              <w:rPr>
                <w:lang w:val="es-ES"/>
              </w:rPr>
              <w:t>Calificación de rendimiento</w:t>
            </w:r>
          </w:p>
        </w:tc>
        <w:tc>
          <w:tcPr>
            <w:tcW w:w="3703" w:type="dxa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r w:rsidRPr="00464750">
              <w:rPr>
                <w:lang w:val="es-ES"/>
              </w:rPr>
              <w:t>Cumple todas las especificaciones.</w:t>
            </w:r>
          </w:p>
        </w:tc>
        <w:tc>
          <w:tcPr>
            <w:tcW w:w="2534" w:type="dxa"/>
            <w:vAlign w:val="top"/>
          </w:tcPr>
          <w:p w:rsidR="00C577E5" w:rsidRPr="00464750" w:rsidRDefault="00BD00B8">
            <w:pPr>
              <w:pStyle w:val="TableTextCentered"/>
              <w:rPr>
                <w:lang w:val="es-ES"/>
              </w:rPr>
            </w:pPr>
            <w:r w:rsidRPr="00464750">
              <w:rPr>
                <w:rFonts w:eastAsia="Times New Roman"/>
                <w:szCs w:val="24"/>
                <w:lang w:val="es-E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25pt;height:17.85pt" o:ole="">
                  <v:imagedata r:id="rId21" o:title=""/>
                </v:shape>
                <w:control r:id="rId22" w:name="CheckBox2911111111112131411112" w:shapeid="_x0000_i1029"/>
              </w:object>
            </w:r>
            <w:r w:rsidRPr="00464750">
              <w:rPr>
                <w:position w:val="10"/>
                <w:lang w:val="es-ES"/>
              </w:rPr>
              <w:t xml:space="preserve">Apto   </w:t>
            </w:r>
            <w:r w:rsidRPr="00464750">
              <w:rPr>
                <w:rFonts w:eastAsia="Times New Roman"/>
                <w:szCs w:val="24"/>
                <w:lang w:val="es-ES" w:eastAsia="en-US"/>
              </w:rPr>
              <w:object w:dxaOrig="225" w:dyaOrig="225">
                <v:shape id="_x0000_i1031" type="#_x0000_t75" style="width:13.25pt;height:17.85pt" o:ole="">
                  <v:imagedata r:id="rId21" o:title=""/>
                </v:shape>
                <w:control r:id="rId23" w:name="CheckBox29111111111111131411112" w:shapeid="_x0000_i1031"/>
              </w:object>
            </w:r>
            <w:r w:rsidRPr="00464750">
              <w:rPr>
                <w:position w:val="10"/>
                <w:lang w:val="es-ES"/>
              </w:rPr>
              <w:t xml:space="preserve"> Nulo </w:t>
            </w:r>
          </w:p>
        </w:tc>
      </w:tr>
    </w:tbl>
    <w:p w:rsidR="00C577E5" w:rsidRPr="00464750" w:rsidRDefault="00C577E5">
      <w:pPr>
        <w:rPr>
          <w:lang w:val="es-ES"/>
        </w:rPr>
      </w:pPr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C577E5" w:rsidRPr="00464750" w:rsidTr="004778CC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lang w:val="es-ES"/>
              </w:rPr>
              <w:t>Comentarios (Introduzca N/D si no hay comentarios)</w:t>
            </w:r>
          </w:p>
        </w:tc>
      </w:tr>
      <w:tr w:rsidR="00C577E5" w:rsidRPr="00464750" w:rsidTr="004778CC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577E5" w:rsidRPr="00464750" w:rsidRDefault="009E5F53">
            <w:pPr>
              <w:pStyle w:val="TableText"/>
              <w:rPr>
                <w:lang w:val="es-ES"/>
              </w:rPr>
            </w:pPr>
            <w:sdt>
              <w:sdtPr>
                <w:rPr>
                  <w:lang w:val="es-ES"/>
                </w:rPr>
                <w:id w:val="-1920851951"/>
                <w:placeholder>
                  <w:docPart w:val="CEE6A3C9F6E946D797CB4899F405BF2A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lang w:val="es-ES"/>
                  </w:rPr>
                  <w:t>Introducir aquí.</w:t>
                </w:r>
              </w:sdtContent>
            </w:sdt>
          </w:p>
        </w:tc>
      </w:tr>
    </w:tbl>
    <w:p w:rsidR="00C577E5" w:rsidRPr="00464750" w:rsidRDefault="00C577E5">
      <w:pPr>
        <w:rPr>
          <w:lang w:val="es-ES"/>
        </w:rPr>
      </w:pPr>
    </w:p>
    <w:p w:rsidR="00C577E5" w:rsidRPr="00464750" w:rsidRDefault="00BD00B8">
      <w:pPr>
        <w:pStyle w:val="Tytu"/>
        <w:pageBreakBefore/>
        <w:rPr>
          <w:lang w:val="es-ES"/>
        </w:rPr>
      </w:pPr>
      <w:bookmarkStart w:id="23" w:name="_Hlk509501082"/>
      <w:r w:rsidRPr="00464750">
        <w:rPr>
          <w:lang w:val="es-ES"/>
        </w:rPr>
        <w:t xml:space="preserve">Certificación de </w:t>
      </w:r>
      <w:proofErr w:type="spellStart"/>
      <w:r w:rsidRPr="00464750">
        <w:rPr>
          <w:lang w:val="es-ES"/>
        </w:rPr>
        <w:t>Illumina</w:t>
      </w:r>
      <w:proofErr w:type="spellEnd"/>
    </w:p>
    <w:p w:rsidR="00C577E5" w:rsidRPr="00464750" w:rsidRDefault="00BD00B8" w:rsidP="00272BE5">
      <w:pPr>
        <w:ind w:right="-472"/>
        <w:rPr>
          <w:lang w:val="es-ES"/>
        </w:rPr>
      </w:pPr>
      <w:r w:rsidRPr="00464750">
        <w:rPr>
          <w:lang w:val="es-ES"/>
        </w:rPr>
        <w:t xml:space="preserve">Certifico que toda la información especificada en el presente documento es verdadera y precisa. Certifico que todas las pruebas que he llevado a cabo se han realizado de conformidad con los procedimientos publicados de </w:t>
      </w:r>
      <w:proofErr w:type="spellStart"/>
      <w:r w:rsidRPr="00464750">
        <w:rPr>
          <w:lang w:val="es-ES"/>
        </w:rPr>
        <w:t>Illumina</w:t>
      </w:r>
      <w:proofErr w:type="spellEnd"/>
      <w:r w:rsidRPr="00464750">
        <w:rPr>
          <w:lang w:val="es-ES"/>
        </w:rPr>
        <w:t xml:space="preserve"> aplicables al instrumento mencionado en este formulario.</w:t>
      </w:r>
    </w:p>
    <w:tbl>
      <w:tblPr>
        <w:tblW w:w="9214" w:type="dxa"/>
        <w:tblInd w:w="144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C577E5" w:rsidRPr="00464750" w:rsidTr="00440029">
        <w:trPr>
          <w:trHeight w:val="542"/>
        </w:trPr>
        <w:tc>
          <w:tcPr>
            <w:tcW w:w="3119" w:type="dxa"/>
            <w:shd w:val="clear" w:color="auto" w:fill="auto"/>
            <w:vAlign w:val="bottom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rFonts w:ascii="Arial" w:hAnsi="Arial"/>
                <w:color w:val="auto"/>
                <w:lang w:val="es-ES"/>
              </w:rPr>
              <w:t xml:space="preserve">Firma del personal de </w:t>
            </w:r>
            <w:proofErr w:type="spellStart"/>
            <w:r w:rsidRPr="00464750">
              <w:rPr>
                <w:rFonts w:ascii="Arial" w:hAnsi="Arial"/>
                <w:color w:val="auto"/>
                <w:lang w:val="es-ES"/>
              </w:rPr>
              <w:t>Illumina</w:t>
            </w:r>
            <w:proofErr w:type="spellEnd"/>
          </w:p>
        </w:tc>
        <w:tc>
          <w:tcPr>
            <w:tcW w:w="6095" w:type="dxa"/>
            <w:vAlign w:val="bottom"/>
          </w:tcPr>
          <w:p w:rsidR="00C577E5" w:rsidRPr="00464750" w:rsidRDefault="00BD00B8">
            <w:pPr>
              <w:pStyle w:val="TableText"/>
              <w:rPr>
                <w:lang w:val="es-ES"/>
              </w:rPr>
            </w:pPr>
            <w:r w:rsidRPr="00464750">
              <w:rPr>
                <w:lang w:val="es-ES"/>
              </w:rPr>
              <w:t>_______________________________________</w:t>
            </w:r>
          </w:p>
        </w:tc>
      </w:tr>
      <w:tr w:rsidR="00C577E5" w:rsidRPr="00464750" w:rsidTr="00440029">
        <w:trPr>
          <w:trHeight w:val="520"/>
        </w:trPr>
        <w:tc>
          <w:tcPr>
            <w:tcW w:w="3119" w:type="dxa"/>
            <w:shd w:val="clear" w:color="auto" w:fill="auto"/>
            <w:vAlign w:val="bottom"/>
          </w:tcPr>
          <w:p w:rsidR="00C577E5" w:rsidRPr="00464750" w:rsidRDefault="00BD00B8">
            <w:pPr>
              <w:pStyle w:val="TableHeading"/>
              <w:rPr>
                <w:lang w:val="es-ES"/>
              </w:rPr>
            </w:pPr>
            <w:r w:rsidRPr="00464750">
              <w:rPr>
                <w:rFonts w:ascii="Arial" w:hAnsi="Arial"/>
                <w:color w:val="auto"/>
                <w:lang w:val="es-ES"/>
              </w:rPr>
              <w:t>Nombre en letra de imprenta</w:t>
            </w:r>
          </w:p>
        </w:tc>
        <w:tc>
          <w:tcPr>
            <w:tcW w:w="6095" w:type="dxa"/>
            <w:vAlign w:val="bottom"/>
          </w:tcPr>
          <w:p w:rsidR="00C577E5" w:rsidRPr="00464750" w:rsidRDefault="009E5F53">
            <w:pPr>
              <w:pStyle w:val="TableText"/>
              <w:rPr>
                <w:lang w:val="es-ES"/>
              </w:rPr>
            </w:pPr>
            <w:sdt>
              <w:sdtPr>
                <w:rPr>
                  <w:rFonts w:ascii="Verdana" w:hAnsi="Verdana"/>
                  <w:lang w:val="es-ES"/>
                </w:rPr>
                <w:id w:val="-290051694"/>
                <w:placeholder>
                  <w:docPart w:val="27E3487C5240482FBAB2228FAF701819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rFonts w:ascii="Verdana" w:hAnsi="Verdana"/>
                    <w:lang w:val="es-ES"/>
                  </w:rPr>
                  <w:t>Introducir aquí.</w:t>
                </w:r>
              </w:sdtContent>
            </w:sdt>
          </w:p>
        </w:tc>
      </w:tr>
      <w:tr w:rsidR="00C577E5" w:rsidRPr="00464750" w:rsidTr="00440029">
        <w:trPr>
          <w:trHeight w:val="520"/>
        </w:trPr>
        <w:tc>
          <w:tcPr>
            <w:tcW w:w="3119" w:type="dxa"/>
            <w:shd w:val="clear" w:color="auto" w:fill="auto"/>
            <w:vAlign w:val="bottom"/>
          </w:tcPr>
          <w:p w:rsidR="00C577E5" w:rsidRPr="00464750" w:rsidRDefault="00BD00B8">
            <w:pPr>
              <w:pStyle w:val="TableHeading"/>
              <w:rPr>
                <w:rFonts w:ascii="Arial" w:hAnsi="Arial"/>
                <w:color w:val="auto"/>
                <w:lang w:val="es-ES"/>
              </w:rPr>
            </w:pPr>
            <w:r w:rsidRPr="00464750">
              <w:rPr>
                <w:rFonts w:ascii="Arial" w:hAnsi="Arial"/>
                <w:color w:val="auto"/>
                <w:lang w:val="es-ES"/>
              </w:rPr>
              <w:t>Cargo en letra de imprenta</w:t>
            </w:r>
          </w:p>
        </w:tc>
        <w:tc>
          <w:tcPr>
            <w:tcW w:w="6095" w:type="dxa"/>
            <w:vAlign w:val="bottom"/>
          </w:tcPr>
          <w:p w:rsidR="00C577E5" w:rsidRPr="00464750" w:rsidRDefault="009E5F53">
            <w:pPr>
              <w:pStyle w:val="TableText"/>
              <w:rPr>
                <w:lang w:val="es-ES"/>
              </w:rPr>
            </w:pPr>
            <w:sdt>
              <w:sdtPr>
                <w:rPr>
                  <w:rFonts w:ascii="Verdana" w:hAnsi="Verdana"/>
                  <w:lang w:val="es-ES"/>
                </w:rPr>
                <w:id w:val="581952144"/>
                <w:placeholder>
                  <w:docPart w:val="84692C4824B54104B8E27794E8A542F2"/>
                </w:placeholder>
                <w:showingPlcHdr/>
                <w:text/>
              </w:sdtPr>
              <w:sdtEndPr/>
              <w:sdtContent>
                <w:r w:rsidR="00BD00B8" w:rsidRPr="00464750">
                  <w:rPr>
                    <w:rStyle w:val="Tekstzastpczy"/>
                    <w:rFonts w:ascii="Verdana" w:hAnsi="Verdana"/>
                    <w:lang w:val="es-ES"/>
                  </w:rPr>
                  <w:t>Introducir aquí.</w:t>
                </w:r>
              </w:sdtContent>
            </w:sdt>
          </w:p>
        </w:tc>
      </w:tr>
      <w:tr w:rsidR="00C577E5" w:rsidRPr="00464750" w:rsidTr="00440029">
        <w:trPr>
          <w:trHeight w:val="542"/>
        </w:trPr>
        <w:tc>
          <w:tcPr>
            <w:tcW w:w="3119" w:type="dxa"/>
            <w:shd w:val="clear" w:color="auto" w:fill="auto"/>
            <w:vAlign w:val="bottom"/>
          </w:tcPr>
          <w:p w:rsidR="00C577E5" w:rsidRPr="00464750" w:rsidRDefault="00BD00B8">
            <w:pPr>
              <w:pStyle w:val="TableHeading"/>
              <w:rPr>
                <w:rFonts w:ascii="Arial" w:hAnsi="Arial"/>
                <w:color w:val="auto"/>
                <w:lang w:val="es-ES"/>
              </w:rPr>
            </w:pPr>
            <w:r w:rsidRPr="00464750">
              <w:rPr>
                <w:rFonts w:ascii="Arial" w:hAnsi="Arial"/>
                <w:color w:val="auto"/>
                <w:lang w:val="es-ES"/>
              </w:rPr>
              <w:t>Fecha</w:t>
            </w:r>
          </w:p>
        </w:tc>
        <w:sdt>
          <w:sdtPr>
            <w:rPr>
              <w:lang w:val="es-ES"/>
            </w:rPr>
            <w:id w:val="-301696270"/>
            <w:placeholder>
              <w:docPart w:val="740BB65931604A4BAC286D57EA36D9C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vAlign w:val="bottom"/>
              </w:tcPr>
              <w:p w:rsidR="00C577E5" w:rsidRPr="00464750" w:rsidRDefault="00BD00B8">
                <w:pPr>
                  <w:pStyle w:val="TableText"/>
                  <w:rPr>
                    <w:lang w:val="es-ES"/>
                  </w:rPr>
                </w:pPr>
                <w:r w:rsidRPr="00464750">
                  <w:rPr>
                    <w:rStyle w:val="Tekstzastpczy"/>
                    <w:lang w:val="es-ES"/>
                  </w:rPr>
                  <w:t>Haga clic o pulse para introducir una fecha.</w:t>
                </w:r>
              </w:p>
            </w:tc>
          </w:sdtContent>
        </w:sdt>
      </w:tr>
      <w:bookmarkEnd w:id="23"/>
    </w:tbl>
    <w:p w:rsidR="00C577E5" w:rsidRPr="00464750" w:rsidRDefault="00C577E5">
      <w:pPr>
        <w:rPr>
          <w:lang w:val="es-ES"/>
        </w:rPr>
      </w:pPr>
    </w:p>
    <w:sectPr w:rsidR="00C577E5" w:rsidRPr="00464750" w:rsidSect="00BD00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CC" w:rsidRDefault="004778CC">
      <w:r>
        <w:separator/>
      </w:r>
    </w:p>
    <w:p w:rsidR="004778CC" w:rsidRDefault="004778CC"/>
  </w:endnote>
  <w:endnote w:type="continuationSeparator" w:id="0">
    <w:p w:rsidR="004778CC" w:rsidRDefault="004778CC">
      <w:r>
        <w:continuationSeparator/>
      </w:r>
    </w:p>
    <w:p w:rsidR="004778CC" w:rsidRDefault="00477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CC" w:rsidRPr="005001C1" w:rsidRDefault="004778CC">
    <w:pPr>
      <w:pStyle w:val="Stopka"/>
      <w:tabs>
        <w:tab w:val="clear" w:pos="4320"/>
      </w:tabs>
      <w:jc w:val="center"/>
      <w:rPr>
        <w:lang w:val="es-ES"/>
      </w:rPr>
    </w:pPr>
    <w:proofErr w:type="spellStart"/>
    <w:r w:rsidRPr="005001C1">
      <w:rPr>
        <w:lang w:val="es-ES"/>
      </w:rPr>
      <w:t>N.°</w:t>
    </w:r>
    <w:proofErr w:type="spellEnd"/>
    <w:r w:rsidRPr="005001C1">
      <w:rPr>
        <w:lang w:val="es-ES"/>
      </w:rPr>
      <w:t xml:space="preserve"> plantilla 15022936 Rev. A</w:t>
    </w:r>
    <w:r w:rsidRPr="005001C1">
      <w:rPr>
        <w:lang w:val="es-ES"/>
      </w:rPr>
      <w:tab/>
    </w:r>
    <w:r w:rsidRPr="005001C1">
      <w:rPr>
        <w:lang w:val="es-ES"/>
      </w:rPr>
      <w:tab/>
    </w:r>
    <w:r w:rsidRPr="005001C1">
      <w:rPr>
        <w:color w:val="FF0000"/>
        <w:lang w:val="es-ES"/>
      </w:rPr>
      <w:t xml:space="preserve"> </w:t>
    </w:r>
    <w:r w:rsidRPr="005001C1">
      <w:rPr>
        <w:lang w:val="es-ES"/>
      </w:rPr>
      <w:t>Inicial para la aceptación del contenido y los resultados en esta página:</w:t>
    </w:r>
  </w:p>
  <w:p w:rsidR="004778CC" w:rsidRPr="005001C1" w:rsidRDefault="004778CC">
    <w:pPr>
      <w:pStyle w:val="Stopka"/>
      <w:tabs>
        <w:tab w:val="clear" w:pos="4320"/>
        <w:tab w:val="clear" w:pos="8640"/>
      </w:tabs>
      <w:ind w:left="4320" w:firstLine="450"/>
      <w:rPr>
        <w:lang w:val="es-ES"/>
      </w:rPr>
    </w:pPr>
    <w:r w:rsidRPr="005001C1">
      <w:rPr>
        <w:lang w:val="es-ES"/>
      </w:rPr>
      <w:t xml:space="preserve">  Iniciales de FSE/FAS de </w:t>
    </w:r>
    <w:proofErr w:type="spellStart"/>
    <w:r w:rsidRPr="005001C1">
      <w:rPr>
        <w:lang w:val="es-ES"/>
      </w:rPr>
      <w:t>Illumina</w:t>
    </w:r>
    <w:proofErr w:type="spellEnd"/>
    <w:r w:rsidRPr="005001C1">
      <w:rPr>
        <w:lang w:val="es-ES"/>
      </w:rPr>
      <w:t xml:space="preserve">: _______Fecha: __________   </w:t>
    </w:r>
  </w:p>
  <w:p w:rsidR="004778CC" w:rsidRPr="005001C1" w:rsidRDefault="004778CC">
    <w:pPr>
      <w:pStyle w:val="Stopka"/>
      <w:tabs>
        <w:tab w:val="clear" w:pos="4320"/>
        <w:tab w:val="clear" w:pos="8640"/>
      </w:tabs>
      <w:ind w:left="4320" w:firstLine="450"/>
      <w:rPr>
        <w:lang w:val="es-ES"/>
      </w:rPr>
    </w:pPr>
    <w:r w:rsidRPr="005001C1">
      <w:rPr>
        <w:lang w:val="es-ES"/>
      </w:rPr>
      <w:t xml:space="preserve">  Iniciales del cliente: ____________Fecha: 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CC" w:rsidRPr="005001C1" w:rsidRDefault="004778CC">
    <w:pPr>
      <w:pStyle w:val="Stopka"/>
      <w:rPr>
        <w:lang w:val="es-ES"/>
      </w:rPr>
    </w:pPr>
    <w:r w:rsidRPr="005001C1">
      <w:rPr>
        <w:lang w:val="es-ES"/>
      </w:rPr>
      <w:t xml:space="preserve">© 2018 </w:t>
    </w:r>
    <w:proofErr w:type="spellStart"/>
    <w:r w:rsidRPr="005001C1">
      <w:rPr>
        <w:lang w:val="es-ES"/>
      </w:rPr>
      <w:t>Illumina</w:t>
    </w:r>
    <w:proofErr w:type="spellEnd"/>
    <w:r w:rsidRPr="005001C1">
      <w:rPr>
        <w:lang w:val="es-ES"/>
      </w:rPr>
      <w:t xml:space="preserve">, Inc. Todos los derechos reservados. </w:t>
    </w:r>
  </w:p>
  <w:p w:rsidR="004778CC" w:rsidRPr="005001C1" w:rsidRDefault="004778CC">
    <w:pPr>
      <w:pStyle w:val="Stopka"/>
      <w:rPr>
        <w:lang w:val="es-ES"/>
      </w:rPr>
    </w:pPr>
    <w:r w:rsidRPr="005001C1">
      <w:rPr>
        <w:lang w:val="es-ES"/>
      </w:rPr>
      <w:t>PROPIEDAD DE ILLUMINA</w:t>
    </w:r>
  </w:p>
  <w:p w:rsidR="004778CC" w:rsidRDefault="004778CC">
    <w:pPr>
      <w:pStyle w:val="Stopka"/>
    </w:pPr>
    <w:proofErr w:type="spellStart"/>
    <w:r>
      <w:t>Documento</w:t>
    </w:r>
    <w:proofErr w:type="spellEnd"/>
    <w:r>
      <w:t xml:space="preserve"> n.º 1000000052859, v00 </w:t>
    </w:r>
    <w:r w:rsidRPr="005001C1">
      <w:t>ESP</w:t>
    </w:r>
  </w:p>
  <w:p w:rsidR="004778CC" w:rsidRDefault="004778CC">
    <w:pPr>
      <w:pStyle w:val="Stopka"/>
    </w:pPr>
    <w:proofErr w:type="spellStart"/>
    <w:r>
      <w:t>Abril</w:t>
    </w:r>
    <w:proofErr w:type="spellEnd"/>
    <w:r>
      <w:t xml:space="preserve"> de 2018</w:t>
    </w:r>
  </w:p>
  <w:p w:rsidR="004778CC" w:rsidRDefault="004778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CC" w:rsidRDefault="004778C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CC" w:rsidRPr="005001C1" w:rsidRDefault="004778CC">
    <w:pPr>
      <w:pStyle w:val="Stopka"/>
      <w:rPr>
        <w:lang w:val="es-ES"/>
      </w:rPr>
    </w:pPr>
    <w:r w:rsidRPr="005001C1">
      <w:rPr>
        <w:lang w:val="es-ES"/>
      </w:rPr>
      <w:t>N.º de plantilla: 1000000000994 v. 01</w:t>
    </w:r>
    <w:r w:rsidRPr="005001C1">
      <w:rPr>
        <w:lang w:val="es-ES"/>
      </w:rPr>
      <w:tab/>
    </w:r>
    <w:r w:rsidRPr="005001C1">
      <w:rPr>
        <w:lang w:val="es-ES"/>
      </w:rPr>
      <w:tab/>
      <w:t>No duplicar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CC" w:rsidRDefault="00477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CC" w:rsidRDefault="004778CC">
      <w:r>
        <w:separator/>
      </w:r>
    </w:p>
    <w:p w:rsidR="004778CC" w:rsidRDefault="004778CC"/>
  </w:footnote>
  <w:footnote w:type="continuationSeparator" w:id="0">
    <w:p w:rsidR="004778CC" w:rsidRDefault="004778CC">
      <w:r>
        <w:continuationSeparator/>
      </w:r>
    </w:p>
    <w:p w:rsidR="004778CC" w:rsidRDefault="00477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4778CC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center"/>
        </w:tcPr>
        <w:p w:rsidR="004778CC" w:rsidRDefault="004778CC">
          <w:pPr>
            <w:pStyle w:val="Stopka"/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14095" cy="218440"/>
                <wp:effectExtent l="0" t="0" r="0" b="0"/>
                <wp:docPr id="2" name="Picture 1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center"/>
        </w:tcPr>
        <w:p w:rsidR="004778CC" w:rsidRPr="005001C1" w:rsidRDefault="004778CC">
          <w:pPr>
            <w:pStyle w:val="Nagwek"/>
            <w:rPr>
              <w:lang w:val="es-ES"/>
            </w:rPr>
          </w:pPr>
          <w:r w:rsidRPr="005001C1">
            <w:rPr>
              <w:lang w:val="es-ES"/>
            </w:rPr>
            <w:t xml:space="preserve">Calificación de instalación (IQ) y calificación operativa (OQ) del sistema </w:t>
          </w:r>
          <w:proofErr w:type="spellStart"/>
          <w:r w:rsidRPr="005001C1">
            <w:rPr>
              <w:lang w:val="es-ES"/>
            </w:rPr>
            <w:t>NextSeq</w:t>
          </w:r>
          <w:proofErr w:type="spellEnd"/>
          <w:r w:rsidRPr="005001C1">
            <w:rPr>
              <w:lang w:val="es-ES"/>
            </w:rPr>
            <w:t xml:space="preserve"> 500</w:t>
          </w:r>
          <w:r w:rsidRPr="005001C1">
            <w:rPr>
              <w:vertAlign w:val="superscript"/>
              <w:lang w:val="es-ES"/>
            </w:rPr>
            <w:t>®</w:t>
          </w:r>
          <w:r w:rsidRPr="005001C1">
            <w:rPr>
              <w:lang w:val="es-ES"/>
            </w:rPr>
            <w:t xml:space="preserve"> </w:t>
          </w:r>
        </w:p>
        <w:p w:rsidR="004778CC" w:rsidRPr="005001C1" w:rsidRDefault="004778CC">
          <w:pPr>
            <w:pStyle w:val="Nagwek"/>
            <w:rPr>
              <w:lang w:val="es-ES"/>
            </w:rPr>
          </w:pPr>
          <w:r w:rsidRPr="005001C1">
            <w:rPr>
              <w:lang w:val="es-ES"/>
            </w:rPr>
            <w:t>Número de referencia: 15032822</w:t>
          </w:r>
        </w:p>
        <w:p w:rsidR="004778CC" w:rsidRPr="005001C1" w:rsidRDefault="004778CC">
          <w:pPr>
            <w:pStyle w:val="Nagwek"/>
            <w:rPr>
              <w:lang w:val="es-ES"/>
            </w:rPr>
          </w:pPr>
          <w:r w:rsidRPr="005001C1">
            <w:rPr>
              <w:lang w:val="es-ES"/>
            </w:rPr>
            <w:t>Revisión: 3, BORRADOR 8 de junio de 2012</w:t>
          </w:r>
        </w:p>
        <w:p w:rsidR="004778CC" w:rsidRPr="005001C1" w:rsidRDefault="004778CC">
          <w:pPr>
            <w:pStyle w:val="Nagwek"/>
            <w:rPr>
              <w:lang w:val="es-ES"/>
            </w:rPr>
          </w:pPr>
          <w:r w:rsidRPr="005001C1">
            <w:rPr>
              <w:lang w:val="es-ES"/>
            </w:rPr>
            <w:t xml:space="preserve">Fecha de entrada en vigor: </w:t>
          </w:r>
          <w:r w:rsidRPr="005001C1">
            <w:rPr>
              <w:color w:val="404040"/>
              <w:lang w:val="es-ES"/>
            </w:rPr>
            <w:t>por determinar</w:t>
          </w:r>
        </w:p>
      </w:tc>
      <w:tc>
        <w:tcPr>
          <w:tcW w:w="1080" w:type="dxa"/>
          <w:tcBorders>
            <w:left w:val="single" w:sz="6" w:space="0" w:color="FFB441"/>
          </w:tcBorders>
          <w:vAlign w:val="center"/>
        </w:tcPr>
        <w:p w:rsidR="004778CC" w:rsidRDefault="004778CC">
          <w:pPr>
            <w:pStyle w:val="Stopka"/>
            <w:rPr>
              <w:szCs w:val="18"/>
            </w:rPr>
          </w:pPr>
          <w:r w:rsidRPr="00B22A64">
            <w:rPr>
              <w:szCs w:val="18"/>
            </w:rPr>
            <w:fldChar w:fldCharType="begin"/>
          </w:r>
          <w:r w:rsidRPr="00B22A64">
            <w:rPr>
              <w:szCs w:val="18"/>
            </w:rPr>
            <w:instrText xml:space="preserve"> PAGE </w:instrText>
          </w:r>
          <w:r w:rsidRPr="00B22A64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2</w:t>
          </w:r>
          <w:r w:rsidRPr="00B22A64">
            <w:rPr>
              <w:szCs w:val="18"/>
            </w:rPr>
            <w:fldChar w:fldCharType="end"/>
          </w:r>
          <w:r>
            <w:rPr>
              <w:szCs w:val="18"/>
            </w:rPr>
            <w:t xml:space="preserve"> de 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 \* MERGEFORMAT </w:instrText>
          </w:r>
          <w:r>
            <w:rPr>
              <w:noProof/>
              <w:szCs w:val="18"/>
            </w:rPr>
            <w:fldChar w:fldCharType="separate"/>
          </w:r>
          <w:r w:rsidRPr="00261E54">
            <w:rPr>
              <w:noProof/>
              <w:szCs w:val="18"/>
            </w:rPr>
            <w:t>2</w:t>
          </w:r>
          <w:r>
            <w:rPr>
              <w:noProof/>
              <w:szCs w:val="18"/>
            </w:rPr>
            <w:fldChar w:fldCharType="end"/>
          </w:r>
        </w:p>
      </w:tc>
    </w:tr>
  </w:tbl>
  <w:p w:rsidR="004778CC" w:rsidRDefault="004778CC">
    <w:pPr>
      <w:pStyle w:val="Nagwek"/>
    </w:pPr>
  </w:p>
  <w:p w:rsidR="004778CC" w:rsidRDefault="004778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CC" w:rsidRDefault="00477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CC" w:rsidRDefault="004778C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CC" w:rsidRDefault="004778C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CC" w:rsidRDefault="004778C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4778CC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center"/>
        </w:tcPr>
        <w:p w:rsidR="004778CC" w:rsidRDefault="004778CC">
          <w:pPr>
            <w:pStyle w:val="Stopka"/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14095" cy="218440"/>
                <wp:effectExtent l="0" t="0" r="0" b="0"/>
                <wp:docPr id="4" name="Picture 4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center"/>
        </w:tcPr>
        <w:p w:rsidR="004778CC" w:rsidRPr="005001C1" w:rsidRDefault="004778CC">
          <w:pPr>
            <w:pStyle w:val="Nagwek"/>
            <w:rPr>
              <w:lang w:val="es-ES"/>
            </w:rPr>
          </w:pPr>
          <w:r w:rsidRPr="005001C1">
            <w:rPr>
              <w:lang w:val="es-ES"/>
            </w:rPr>
            <w:t xml:space="preserve">Título: Calificación de rendimiento de </w:t>
          </w:r>
          <w:proofErr w:type="spellStart"/>
          <w:r w:rsidRPr="005001C1">
            <w:rPr>
              <w:lang w:val="es-ES"/>
            </w:rPr>
            <w:t>iSeq</w:t>
          </w:r>
          <w:proofErr w:type="spellEnd"/>
          <w:r w:rsidRPr="005001C1">
            <w:rPr>
              <w:lang w:val="es-ES"/>
            </w:rPr>
            <w:t xml:space="preserve"> 100</w:t>
          </w:r>
        </w:p>
        <w:p w:rsidR="004778CC" w:rsidRPr="005001C1" w:rsidRDefault="004778CC">
          <w:pPr>
            <w:pStyle w:val="Nagwek"/>
            <w:rPr>
              <w:lang w:val="es-ES"/>
            </w:rPr>
          </w:pPr>
          <w:r w:rsidRPr="005001C1">
            <w:rPr>
              <w:lang w:val="es-ES"/>
            </w:rPr>
            <w:t>Número de documento: 1000000052859</w:t>
          </w:r>
          <w:r>
            <w:rPr>
              <w:lang w:val="es-ES"/>
            </w:rPr>
            <w:t xml:space="preserve"> </w:t>
          </w:r>
          <w:r w:rsidRPr="005001C1">
            <w:rPr>
              <w:lang w:val="es-ES"/>
            </w:rPr>
            <w:t>ESP</w:t>
          </w:r>
        </w:p>
        <w:p w:rsidR="004778CC" w:rsidRPr="005001C1" w:rsidRDefault="004778CC">
          <w:pPr>
            <w:pStyle w:val="Nagwek"/>
            <w:rPr>
              <w:lang w:val="es-ES"/>
            </w:rPr>
          </w:pPr>
          <w:r w:rsidRPr="005001C1">
            <w:rPr>
              <w:lang w:val="es-ES"/>
            </w:rPr>
            <w:t>Versión: 00</w:t>
          </w:r>
        </w:p>
        <w:p w:rsidR="004778CC" w:rsidRPr="005001C1" w:rsidRDefault="004778CC">
          <w:pPr>
            <w:pStyle w:val="Nagwek"/>
            <w:rPr>
              <w:lang w:val="es-ES"/>
            </w:rPr>
          </w:pPr>
          <w:r w:rsidRPr="005001C1">
            <w:rPr>
              <w:lang w:val="es-ES"/>
            </w:rPr>
            <w:t>Fecha de entrada en vigor: por determinar</w:t>
          </w:r>
        </w:p>
      </w:tc>
      <w:tc>
        <w:tcPr>
          <w:tcW w:w="1080" w:type="dxa"/>
          <w:tcBorders>
            <w:left w:val="single" w:sz="6" w:space="0" w:color="FFB441"/>
          </w:tcBorders>
          <w:vAlign w:val="center"/>
        </w:tcPr>
        <w:p w:rsidR="004778CC" w:rsidRDefault="004778CC">
          <w:pPr>
            <w:pStyle w:val="Stopka"/>
            <w:rPr>
              <w:szCs w:val="18"/>
            </w:rPr>
          </w:pPr>
          <w:r w:rsidRPr="00B22A64">
            <w:rPr>
              <w:szCs w:val="18"/>
            </w:rPr>
            <w:fldChar w:fldCharType="begin"/>
          </w:r>
          <w:r w:rsidRPr="00B22A64">
            <w:rPr>
              <w:szCs w:val="18"/>
            </w:rPr>
            <w:instrText xml:space="preserve"> PAGE </w:instrText>
          </w:r>
          <w:r w:rsidRPr="00B22A64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4</w:t>
          </w:r>
          <w:r w:rsidRPr="00B22A64">
            <w:rPr>
              <w:szCs w:val="18"/>
            </w:rPr>
            <w:fldChar w:fldCharType="end"/>
          </w:r>
          <w:r>
            <w:rPr>
              <w:szCs w:val="18"/>
            </w:rPr>
            <w:t xml:space="preserve"> de 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 \* MERGEFORMAT </w:instrText>
          </w:r>
          <w:r>
            <w:rPr>
              <w:noProof/>
              <w:szCs w:val="18"/>
            </w:rPr>
            <w:fldChar w:fldCharType="separate"/>
          </w:r>
          <w:r w:rsidRPr="00F449C6">
            <w:rPr>
              <w:noProof/>
              <w:szCs w:val="18"/>
            </w:rPr>
            <w:t>13</w:t>
          </w:r>
          <w:r>
            <w:rPr>
              <w:noProof/>
              <w:szCs w:val="18"/>
            </w:rPr>
            <w:fldChar w:fldCharType="end"/>
          </w:r>
        </w:p>
      </w:tc>
    </w:tr>
  </w:tbl>
  <w:p w:rsidR="004778CC" w:rsidRDefault="004778C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4778CC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center"/>
        </w:tcPr>
        <w:p w:rsidR="004778CC" w:rsidRDefault="004778CC">
          <w:pPr>
            <w:pStyle w:val="Stopka"/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14095" cy="218440"/>
                <wp:effectExtent l="0" t="0" r="0" b="0"/>
                <wp:docPr id="6" name="Picture 1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center"/>
        </w:tcPr>
        <w:p w:rsidR="004778CC" w:rsidRPr="005001C1" w:rsidRDefault="004778CC">
          <w:pPr>
            <w:pStyle w:val="Nagwek"/>
            <w:rPr>
              <w:lang w:val="es-ES"/>
            </w:rPr>
          </w:pPr>
          <w:r w:rsidRPr="005001C1">
            <w:rPr>
              <w:lang w:val="es-ES"/>
            </w:rPr>
            <w:t xml:space="preserve">Calificación de instalación (IQ) y calificación operativa (OQ) del sistema </w:t>
          </w:r>
          <w:proofErr w:type="spellStart"/>
          <w:r w:rsidRPr="005001C1">
            <w:rPr>
              <w:lang w:val="es-ES"/>
            </w:rPr>
            <w:t>NextSeq</w:t>
          </w:r>
          <w:proofErr w:type="spellEnd"/>
          <w:r w:rsidRPr="005001C1">
            <w:rPr>
              <w:lang w:val="es-ES"/>
            </w:rPr>
            <w:t xml:space="preserve"> 500</w:t>
          </w:r>
          <w:r w:rsidRPr="005001C1">
            <w:rPr>
              <w:vertAlign w:val="superscript"/>
              <w:lang w:val="es-ES"/>
            </w:rPr>
            <w:t>®</w:t>
          </w:r>
          <w:r w:rsidRPr="005001C1">
            <w:rPr>
              <w:lang w:val="es-ES"/>
            </w:rPr>
            <w:t xml:space="preserve"> </w:t>
          </w:r>
        </w:p>
        <w:p w:rsidR="004778CC" w:rsidRPr="005001C1" w:rsidRDefault="004778CC">
          <w:pPr>
            <w:pStyle w:val="Nagwek"/>
            <w:rPr>
              <w:lang w:val="es-ES"/>
            </w:rPr>
          </w:pPr>
          <w:r w:rsidRPr="005001C1">
            <w:rPr>
              <w:lang w:val="es-ES"/>
            </w:rPr>
            <w:t>Número de referencia: 15032822</w:t>
          </w:r>
        </w:p>
        <w:p w:rsidR="004778CC" w:rsidRPr="005001C1" w:rsidRDefault="004778CC">
          <w:pPr>
            <w:pStyle w:val="Nagwek"/>
            <w:rPr>
              <w:lang w:val="es-ES"/>
            </w:rPr>
          </w:pPr>
          <w:r w:rsidRPr="005001C1">
            <w:rPr>
              <w:lang w:val="es-ES"/>
            </w:rPr>
            <w:t>Revisión: 3, BORRADOR 8 de junio de 2012</w:t>
          </w:r>
        </w:p>
        <w:p w:rsidR="004778CC" w:rsidRPr="005001C1" w:rsidRDefault="004778CC">
          <w:pPr>
            <w:pStyle w:val="Nagwek"/>
            <w:rPr>
              <w:lang w:val="es-ES"/>
            </w:rPr>
          </w:pPr>
          <w:r w:rsidRPr="005001C1">
            <w:rPr>
              <w:lang w:val="es-ES"/>
            </w:rPr>
            <w:t xml:space="preserve">Fecha de entrada en vigor: </w:t>
          </w:r>
          <w:r w:rsidRPr="005001C1">
            <w:rPr>
              <w:color w:val="404040"/>
              <w:lang w:val="es-ES"/>
            </w:rPr>
            <w:t>por determinar</w:t>
          </w:r>
        </w:p>
      </w:tc>
      <w:tc>
        <w:tcPr>
          <w:tcW w:w="1080" w:type="dxa"/>
          <w:tcBorders>
            <w:left w:val="single" w:sz="6" w:space="0" w:color="FFB441"/>
          </w:tcBorders>
          <w:vAlign w:val="center"/>
        </w:tcPr>
        <w:p w:rsidR="004778CC" w:rsidRDefault="004778CC">
          <w:pPr>
            <w:pStyle w:val="Stopka"/>
            <w:rPr>
              <w:szCs w:val="18"/>
            </w:rPr>
          </w:pPr>
          <w:r w:rsidRPr="00B22A64">
            <w:rPr>
              <w:szCs w:val="18"/>
            </w:rPr>
            <w:fldChar w:fldCharType="begin"/>
          </w:r>
          <w:r w:rsidRPr="00B22A64">
            <w:rPr>
              <w:szCs w:val="18"/>
            </w:rPr>
            <w:instrText xml:space="preserve"> PAGE </w:instrText>
          </w:r>
          <w:r w:rsidRPr="00B22A64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3</w:t>
          </w:r>
          <w:r w:rsidRPr="00B22A64">
            <w:rPr>
              <w:szCs w:val="18"/>
            </w:rPr>
            <w:fldChar w:fldCharType="end"/>
          </w:r>
          <w:r>
            <w:rPr>
              <w:szCs w:val="18"/>
            </w:rPr>
            <w:t xml:space="preserve"> de 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 \* MERGEFORMAT </w:instrText>
          </w:r>
          <w:r>
            <w:rPr>
              <w:noProof/>
              <w:szCs w:val="18"/>
            </w:rPr>
            <w:fldChar w:fldCharType="separate"/>
          </w:r>
          <w:r w:rsidRPr="00261E54">
            <w:rPr>
              <w:noProof/>
              <w:szCs w:val="18"/>
            </w:rPr>
            <w:t>2</w:t>
          </w:r>
          <w:r>
            <w:rPr>
              <w:noProof/>
              <w:szCs w:val="18"/>
            </w:rPr>
            <w:fldChar w:fldCharType="end"/>
          </w:r>
        </w:p>
      </w:tc>
    </w:tr>
  </w:tbl>
  <w:p w:rsidR="004778CC" w:rsidRDefault="004778CC">
    <w:pPr>
      <w:pStyle w:val="Nagwek"/>
    </w:pPr>
  </w:p>
  <w:p w:rsidR="004778CC" w:rsidRDefault="004778CC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3A0D8CA"/>
    <w:lvl w:ilvl="0">
      <w:start w:val="1"/>
      <w:numFmt w:val="bullet"/>
      <w:pStyle w:val="Listapunktowana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</w:abstractNum>
  <w:abstractNum w:abstractNumId="1" w15:restartNumberingAfterBreak="0">
    <w:nsid w:val="0AFB7B52"/>
    <w:multiLevelType w:val="hybridMultilevel"/>
    <w:tmpl w:val="C14032C0"/>
    <w:lvl w:ilvl="0" w:tplc="3D52D206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A90"/>
    <w:multiLevelType w:val="hybridMultilevel"/>
    <w:tmpl w:val="23CA572E"/>
    <w:lvl w:ilvl="0" w:tplc="E648030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601"/>
    <w:multiLevelType w:val="hybridMultilevel"/>
    <w:tmpl w:val="EA9CEEBE"/>
    <w:lvl w:ilvl="0" w:tplc="7F6826DE">
      <w:start w:val="1"/>
      <w:numFmt w:val="decimal"/>
      <w:pStyle w:val="RR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74A7"/>
    <w:multiLevelType w:val="hybridMultilevel"/>
    <w:tmpl w:val="1B587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3A89"/>
    <w:multiLevelType w:val="hybridMultilevel"/>
    <w:tmpl w:val="B8948276"/>
    <w:lvl w:ilvl="0" w:tplc="8A00A2E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1421"/>
    <w:multiLevelType w:val="hybridMultilevel"/>
    <w:tmpl w:val="B150BC2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D2506"/>
    <w:multiLevelType w:val="hybridMultilevel"/>
    <w:tmpl w:val="2F2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70D4"/>
    <w:multiLevelType w:val="multilevel"/>
    <w:tmpl w:val="50785E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45592D"/>
    <w:multiLevelType w:val="hybridMultilevel"/>
    <w:tmpl w:val="B0BC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02AC"/>
    <w:multiLevelType w:val="multilevel"/>
    <w:tmpl w:val="0AA48E7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3E0CEC"/>
    <w:multiLevelType w:val="multilevel"/>
    <w:tmpl w:val="2A22BC72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Verdana" w:hAnsi="Verdana" w:hint="default"/>
        <w:b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504"/>
        </w:tabs>
        <w:ind w:left="2160" w:hanging="720"/>
      </w:pPr>
      <w:rPr>
        <w:rFonts w:ascii="Verdana" w:hAnsi="Verdana"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450466ED"/>
    <w:multiLevelType w:val="hybridMultilevel"/>
    <w:tmpl w:val="A78A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37F74"/>
    <w:multiLevelType w:val="hybridMultilevel"/>
    <w:tmpl w:val="A162AEC6"/>
    <w:lvl w:ilvl="0" w:tplc="89EED82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C53C4"/>
    <w:multiLevelType w:val="hybridMultilevel"/>
    <w:tmpl w:val="E12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1490B"/>
    <w:multiLevelType w:val="hybridMultilevel"/>
    <w:tmpl w:val="B4606A78"/>
    <w:lvl w:ilvl="0" w:tplc="0344BD32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40441"/>
    <w:multiLevelType w:val="hybridMultilevel"/>
    <w:tmpl w:val="BED440F0"/>
    <w:lvl w:ilvl="0" w:tplc="BE5C5C78">
      <w:start w:val="1"/>
      <w:numFmt w:val="bullet"/>
      <w:pStyle w:val="ListBullet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F062A"/>
    <w:multiLevelType w:val="multilevel"/>
    <w:tmpl w:val="16202BDC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F8D692C"/>
    <w:multiLevelType w:val="hybridMultilevel"/>
    <w:tmpl w:val="F05C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1100A"/>
    <w:multiLevelType w:val="hybridMultilevel"/>
    <w:tmpl w:val="F4C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146B7"/>
    <w:multiLevelType w:val="hybridMultilevel"/>
    <w:tmpl w:val="3F76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14"/>
  </w:num>
  <w:num w:numId="6">
    <w:abstractNumId w:val="16"/>
  </w:num>
  <w:num w:numId="7">
    <w:abstractNumId w:val="1"/>
  </w:num>
  <w:num w:numId="8">
    <w:abstractNumId w:val="3"/>
  </w:num>
  <w:num w:numId="9">
    <w:abstractNumId w:val="18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7"/>
  </w:num>
  <w:num w:numId="18">
    <w:abstractNumId w:val="20"/>
  </w:num>
  <w:num w:numId="19">
    <w:abstractNumId w:val="19"/>
  </w:num>
  <w:num w:numId="20">
    <w:abstractNumId w:val="4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attachedTemplate r:id="rId1"/>
  <w:linkStyles/>
  <w:stylePaneSortMethod w:val="000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94"/>
    <w:rsid w:val="00000A61"/>
    <w:rsid w:val="00004529"/>
    <w:rsid w:val="000056EA"/>
    <w:rsid w:val="00006918"/>
    <w:rsid w:val="00006B23"/>
    <w:rsid w:val="0001042B"/>
    <w:rsid w:val="00010FC2"/>
    <w:rsid w:val="00012102"/>
    <w:rsid w:val="000124CA"/>
    <w:rsid w:val="000143E5"/>
    <w:rsid w:val="00015126"/>
    <w:rsid w:val="0001662C"/>
    <w:rsid w:val="00016763"/>
    <w:rsid w:val="00016B3F"/>
    <w:rsid w:val="000207A6"/>
    <w:rsid w:val="00023A74"/>
    <w:rsid w:val="00023BA5"/>
    <w:rsid w:val="000250D6"/>
    <w:rsid w:val="0002660E"/>
    <w:rsid w:val="00026939"/>
    <w:rsid w:val="00030CF7"/>
    <w:rsid w:val="00033EE8"/>
    <w:rsid w:val="00036B32"/>
    <w:rsid w:val="00041CE0"/>
    <w:rsid w:val="0004326A"/>
    <w:rsid w:val="00051CE3"/>
    <w:rsid w:val="00051F18"/>
    <w:rsid w:val="000523E4"/>
    <w:rsid w:val="00052BB7"/>
    <w:rsid w:val="00053F4B"/>
    <w:rsid w:val="000610C8"/>
    <w:rsid w:val="00062E28"/>
    <w:rsid w:val="0006565A"/>
    <w:rsid w:val="00067EF3"/>
    <w:rsid w:val="00071958"/>
    <w:rsid w:val="00072605"/>
    <w:rsid w:val="0007547A"/>
    <w:rsid w:val="000759E2"/>
    <w:rsid w:val="00076027"/>
    <w:rsid w:val="000805B4"/>
    <w:rsid w:val="00085392"/>
    <w:rsid w:val="000935F3"/>
    <w:rsid w:val="000A2037"/>
    <w:rsid w:val="000A5887"/>
    <w:rsid w:val="000A6ACF"/>
    <w:rsid w:val="000A7478"/>
    <w:rsid w:val="000B4BD1"/>
    <w:rsid w:val="000B7758"/>
    <w:rsid w:val="000C0461"/>
    <w:rsid w:val="000C095A"/>
    <w:rsid w:val="000C1FF3"/>
    <w:rsid w:val="000C37A1"/>
    <w:rsid w:val="000C6536"/>
    <w:rsid w:val="000C6BB4"/>
    <w:rsid w:val="000D1336"/>
    <w:rsid w:val="000D250C"/>
    <w:rsid w:val="000D36AA"/>
    <w:rsid w:val="000D5EC6"/>
    <w:rsid w:val="000D772F"/>
    <w:rsid w:val="000E2445"/>
    <w:rsid w:val="000E37E1"/>
    <w:rsid w:val="000E6CD1"/>
    <w:rsid w:val="000F2FCA"/>
    <w:rsid w:val="0010172E"/>
    <w:rsid w:val="001046DA"/>
    <w:rsid w:val="00104E5A"/>
    <w:rsid w:val="001059DA"/>
    <w:rsid w:val="00105B74"/>
    <w:rsid w:val="00106098"/>
    <w:rsid w:val="001100D2"/>
    <w:rsid w:val="00110536"/>
    <w:rsid w:val="00111D93"/>
    <w:rsid w:val="00122F3D"/>
    <w:rsid w:val="00123E1E"/>
    <w:rsid w:val="0012639A"/>
    <w:rsid w:val="0013160F"/>
    <w:rsid w:val="00132A05"/>
    <w:rsid w:val="00137177"/>
    <w:rsid w:val="0014095A"/>
    <w:rsid w:val="00141372"/>
    <w:rsid w:val="00141716"/>
    <w:rsid w:val="0014362C"/>
    <w:rsid w:val="00145859"/>
    <w:rsid w:val="001471F4"/>
    <w:rsid w:val="001528B6"/>
    <w:rsid w:val="0015294B"/>
    <w:rsid w:val="00155793"/>
    <w:rsid w:val="00155848"/>
    <w:rsid w:val="00156BBA"/>
    <w:rsid w:val="001647F5"/>
    <w:rsid w:val="00167448"/>
    <w:rsid w:val="0017407E"/>
    <w:rsid w:val="0017413C"/>
    <w:rsid w:val="00175BBE"/>
    <w:rsid w:val="00175DE2"/>
    <w:rsid w:val="00176E42"/>
    <w:rsid w:val="001772E5"/>
    <w:rsid w:val="00180CA9"/>
    <w:rsid w:val="00181507"/>
    <w:rsid w:val="00183670"/>
    <w:rsid w:val="00183F68"/>
    <w:rsid w:val="00186A4D"/>
    <w:rsid w:val="001877A8"/>
    <w:rsid w:val="001961D5"/>
    <w:rsid w:val="001A2294"/>
    <w:rsid w:val="001A31D3"/>
    <w:rsid w:val="001A3963"/>
    <w:rsid w:val="001A3C59"/>
    <w:rsid w:val="001A7BD7"/>
    <w:rsid w:val="001B152C"/>
    <w:rsid w:val="001B45C0"/>
    <w:rsid w:val="001B4E27"/>
    <w:rsid w:val="001B6059"/>
    <w:rsid w:val="001C2F60"/>
    <w:rsid w:val="001C2F8C"/>
    <w:rsid w:val="001C3563"/>
    <w:rsid w:val="001D074E"/>
    <w:rsid w:val="001D14DF"/>
    <w:rsid w:val="001D2150"/>
    <w:rsid w:val="001D5953"/>
    <w:rsid w:val="001D67C0"/>
    <w:rsid w:val="001E1269"/>
    <w:rsid w:val="001E127D"/>
    <w:rsid w:val="001E2E24"/>
    <w:rsid w:val="001E5892"/>
    <w:rsid w:val="001E7D3B"/>
    <w:rsid w:val="001F05C4"/>
    <w:rsid w:val="001F45EF"/>
    <w:rsid w:val="001F7F9A"/>
    <w:rsid w:val="002012E0"/>
    <w:rsid w:val="0020291B"/>
    <w:rsid w:val="0020403D"/>
    <w:rsid w:val="00205502"/>
    <w:rsid w:val="0020585F"/>
    <w:rsid w:val="00206747"/>
    <w:rsid w:val="00207374"/>
    <w:rsid w:val="002100CC"/>
    <w:rsid w:val="00211E8D"/>
    <w:rsid w:val="00213D9B"/>
    <w:rsid w:val="00213F46"/>
    <w:rsid w:val="00221CE2"/>
    <w:rsid w:val="002232E8"/>
    <w:rsid w:val="00224D27"/>
    <w:rsid w:val="0022582F"/>
    <w:rsid w:val="002258D2"/>
    <w:rsid w:val="00231342"/>
    <w:rsid w:val="00232414"/>
    <w:rsid w:val="00242101"/>
    <w:rsid w:val="0024320E"/>
    <w:rsid w:val="00247CF7"/>
    <w:rsid w:val="00251BEB"/>
    <w:rsid w:val="00253FA5"/>
    <w:rsid w:val="00256C2C"/>
    <w:rsid w:val="00261E54"/>
    <w:rsid w:val="00271EA2"/>
    <w:rsid w:val="00272BE5"/>
    <w:rsid w:val="00273259"/>
    <w:rsid w:val="00277717"/>
    <w:rsid w:val="002843D2"/>
    <w:rsid w:val="00284E18"/>
    <w:rsid w:val="002868F4"/>
    <w:rsid w:val="00290D5B"/>
    <w:rsid w:val="00292E4D"/>
    <w:rsid w:val="002A3882"/>
    <w:rsid w:val="002B1421"/>
    <w:rsid w:val="002B1FAC"/>
    <w:rsid w:val="002B28C1"/>
    <w:rsid w:val="002B2FA4"/>
    <w:rsid w:val="002B55B9"/>
    <w:rsid w:val="002B6DEB"/>
    <w:rsid w:val="002B748D"/>
    <w:rsid w:val="002C1C57"/>
    <w:rsid w:val="002C4D0D"/>
    <w:rsid w:val="002D3DEF"/>
    <w:rsid w:val="002E1604"/>
    <w:rsid w:val="002E7C85"/>
    <w:rsid w:val="002F1C68"/>
    <w:rsid w:val="002F3460"/>
    <w:rsid w:val="002F487D"/>
    <w:rsid w:val="002F53F3"/>
    <w:rsid w:val="002F6E48"/>
    <w:rsid w:val="00301858"/>
    <w:rsid w:val="0030189B"/>
    <w:rsid w:val="003042D4"/>
    <w:rsid w:val="003141B2"/>
    <w:rsid w:val="00314BA9"/>
    <w:rsid w:val="00317060"/>
    <w:rsid w:val="00320B39"/>
    <w:rsid w:val="00320C4A"/>
    <w:rsid w:val="003215AA"/>
    <w:rsid w:val="003220F2"/>
    <w:rsid w:val="003228DE"/>
    <w:rsid w:val="00322A83"/>
    <w:rsid w:val="00330C25"/>
    <w:rsid w:val="0033257F"/>
    <w:rsid w:val="00332CDC"/>
    <w:rsid w:val="0035331F"/>
    <w:rsid w:val="00353873"/>
    <w:rsid w:val="0035479C"/>
    <w:rsid w:val="003578F0"/>
    <w:rsid w:val="003606B0"/>
    <w:rsid w:val="00360722"/>
    <w:rsid w:val="00365659"/>
    <w:rsid w:val="00372746"/>
    <w:rsid w:val="003728BC"/>
    <w:rsid w:val="00372E91"/>
    <w:rsid w:val="00373FA2"/>
    <w:rsid w:val="003742C0"/>
    <w:rsid w:val="00377814"/>
    <w:rsid w:val="00381FB0"/>
    <w:rsid w:val="0038566F"/>
    <w:rsid w:val="00396846"/>
    <w:rsid w:val="003A5024"/>
    <w:rsid w:val="003A6A5B"/>
    <w:rsid w:val="003B3379"/>
    <w:rsid w:val="003B40A5"/>
    <w:rsid w:val="003B4CA2"/>
    <w:rsid w:val="003B5E29"/>
    <w:rsid w:val="003C0607"/>
    <w:rsid w:val="003C1B8B"/>
    <w:rsid w:val="003C1D1E"/>
    <w:rsid w:val="003C1F57"/>
    <w:rsid w:val="003C2BFA"/>
    <w:rsid w:val="003C2E04"/>
    <w:rsid w:val="003C2F86"/>
    <w:rsid w:val="003C3060"/>
    <w:rsid w:val="003C328B"/>
    <w:rsid w:val="003C65E2"/>
    <w:rsid w:val="003D07B4"/>
    <w:rsid w:val="003D0889"/>
    <w:rsid w:val="003D177B"/>
    <w:rsid w:val="003D328C"/>
    <w:rsid w:val="003D3C5D"/>
    <w:rsid w:val="003D69A2"/>
    <w:rsid w:val="003E0F21"/>
    <w:rsid w:val="003E17B8"/>
    <w:rsid w:val="003E2692"/>
    <w:rsid w:val="003E32E9"/>
    <w:rsid w:val="003E3E9C"/>
    <w:rsid w:val="003E43E4"/>
    <w:rsid w:val="004006DF"/>
    <w:rsid w:val="00400CCE"/>
    <w:rsid w:val="00406F58"/>
    <w:rsid w:val="00421D62"/>
    <w:rsid w:val="004221C6"/>
    <w:rsid w:val="004325C8"/>
    <w:rsid w:val="004370C3"/>
    <w:rsid w:val="00440029"/>
    <w:rsid w:val="00442201"/>
    <w:rsid w:val="00444DC0"/>
    <w:rsid w:val="004466F4"/>
    <w:rsid w:val="00455A77"/>
    <w:rsid w:val="00457250"/>
    <w:rsid w:val="00463954"/>
    <w:rsid w:val="00464750"/>
    <w:rsid w:val="00467A5D"/>
    <w:rsid w:val="00470D87"/>
    <w:rsid w:val="0047568A"/>
    <w:rsid w:val="004778CC"/>
    <w:rsid w:val="0048040F"/>
    <w:rsid w:val="00481140"/>
    <w:rsid w:val="0048553E"/>
    <w:rsid w:val="004860A1"/>
    <w:rsid w:val="004919EE"/>
    <w:rsid w:val="0049291E"/>
    <w:rsid w:val="0049798C"/>
    <w:rsid w:val="00497C5A"/>
    <w:rsid w:val="004A3454"/>
    <w:rsid w:val="004A3B32"/>
    <w:rsid w:val="004A521E"/>
    <w:rsid w:val="004A55AC"/>
    <w:rsid w:val="004A5C5F"/>
    <w:rsid w:val="004B0B8B"/>
    <w:rsid w:val="004B20EC"/>
    <w:rsid w:val="004B51C6"/>
    <w:rsid w:val="004B5AB4"/>
    <w:rsid w:val="004B5D59"/>
    <w:rsid w:val="004B7220"/>
    <w:rsid w:val="004C0EB9"/>
    <w:rsid w:val="004C13E5"/>
    <w:rsid w:val="004C1420"/>
    <w:rsid w:val="004C60C4"/>
    <w:rsid w:val="004C6616"/>
    <w:rsid w:val="004C68D0"/>
    <w:rsid w:val="004C6CA3"/>
    <w:rsid w:val="004D2E8D"/>
    <w:rsid w:val="004D3C69"/>
    <w:rsid w:val="004D6A32"/>
    <w:rsid w:val="004D6F6B"/>
    <w:rsid w:val="004D7AE9"/>
    <w:rsid w:val="004E3C31"/>
    <w:rsid w:val="004E6E3E"/>
    <w:rsid w:val="004F3A8A"/>
    <w:rsid w:val="005001C1"/>
    <w:rsid w:val="00501119"/>
    <w:rsid w:val="00506F9C"/>
    <w:rsid w:val="005076C0"/>
    <w:rsid w:val="00511437"/>
    <w:rsid w:val="00512DE9"/>
    <w:rsid w:val="005135D7"/>
    <w:rsid w:val="00514513"/>
    <w:rsid w:val="00515852"/>
    <w:rsid w:val="00515DB2"/>
    <w:rsid w:val="005219DF"/>
    <w:rsid w:val="0052633C"/>
    <w:rsid w:val="005308BC"/>
    <w:rsid w:val="00530B77"/>
    <w:rsid w:val="0053223B"/>
    <w:rsid w:val="00535BA4"/>
    <w:rsid w:val="00536FA8"/>
    <w:rsid w:val="00543020"/>
    <w:rsid w:val="005446EC"/>
    <w:rsid w:val="005477D1"/>
    <w:rsid w:val="00551F4F"/>
    <w:rsid w:val="00554D78"/>
    <w:rsid w:val="00554E2C"/>
    <w:rsid w:val="00555006"/>
    <w:rsid w:val="0056688F"/>
    <w:rsid w:val="00567EDD"/>
    <w:rsid w:val="005710BC"/>
    <w:rsid w:val="00571776"/>
    <w:rsid w:val="00572374"/>
    <w:rsid w:val="005731A5"/>
    <w:rsid w:val="005731F9"/>
    <w:rsid w:val="00575A7E"/>
    <w:rsid w:val="00582235"/>
    <w:rsid w:val="0058237C"/>
    <w:rsid w:val="005833E3"/>
    <w:rsid w:val="0058343D"/>
    <w:rsid w:val="005836D6"/>
    <w:rsid w:val="00584990"/>
    <w:rsid w:val="0058528B"/>
    <w:rsid w:val="00585852"/>
    <w:rsid w:val="005861C5"/>
    <w:rsid w:val="00587936"/>
    <w:rsid w:val="00591202"/>
    <w:rsid w:val="005915A4"/>
    <w:rsid w:val="00592F54"/>
    <w:rsid w:val="0059378E"/>
    <w:rsid w:val="005948D9"/>
    <w:rsid w:val="0059605D"/>
    <w:rsid w:val="00596BED"/>
    <w:rsid w:val="005A0EBD"/>
    <w:rsid w:val="005A141C"/>
    <w:rsid w:val="005A36C4"/>
    <w:rsid w:val="005A4401"/>
    <w:rsid w:val="005A5605"/>
    <w:rsid w:val="005A652C"/>
    <w:rsid w:val="005A7411"/>
    <w:rsid w:val="005B0224"/>
    <w:rsid w:val="005B1CDC"/>
    <w:rsid w:val="005B2445"/>
    <w:rsid w:val="005B3E9D"/>
    <w:rsid w:val="005B614C"/>
    <w:rsid w:val="005B698F"/>
    <w:rsid w:val="005B73FF"/>
    <w:rsid w:val="005B7A6E"/>
    <w:rsid w:val="005B7DC9"/>
    <w:rsid w:val="005B7E49"/>
    <w:rsid w:val="005C45C5"/>
    <w:rsid w:val="005C6886"/>
    <w:rsid w:val="005D0333"/>
    <w:rsid w:val="005D06D3"/>
    <w:rsid w:val="005D1B8B"/>
    <w:rsid w:val="005D4C8E"/>
    <w:rsid w:val="005D5E01"/>
    <w:rsid w:val="005D7353"/>
    <w:rsid w:val="005E1E76"/>
    <w:rsid w:val="005F3AA8"/>
    <w:rsid w:val="005F4F15"/>
    <w:rsid w:val="005F5674"/>
    <w:rsid w:val="005F6177"/>
    <w:rsid w:val="005F6183"/>
    <w:rsid w:val="005F620B"/>
    <w:rsid w:val="00600AC4"/>
    <w:rsid w:val="00601459"/>
    <w:rsid w:val="00606F9C"/>
    <w:rsid w:val="00607A9A"/>
    <w:rsid w:val="00607B82"/>
    <w:rsid w:val="00613D1D"/>
    <w:rsid w:val="006226FB"/>
    <w:rsid w:val="006266F6"/>
    <w:rsid w:val="006303F3"/>
    <w:rsid w:val="0063575D"/>
    <w:rsid w:val="006414AD"/>
    <w:rsid w:val="006417F5"/>
    <w:rsid w:val="00642CFB"/>
    <w:rsid w:val="0064488C"/>
    <w:rsid w:val="00645D4F"/>
    <w:rsid w:val="00646D96"/>
    <w:rsid w:val="00650A3D"/>
    <w:rsid w:val="006526FA"/>
    <w:rsid w:val="00661B31"/>
    <w:rsid w:val="00664477"/>
    <w:rsid w:val="006748CA"/>
    <w:rsid w:val="006847FD"/>
    <w:rsid w:val="00684E93"/>
    <w:rsid w:val="006855D8"/>
    <w:rsid w:val="00692AA5"/>
    <w:rsid w:val="006931E2"/>
    <w:rsid w:val="0069324F"/>
    <w:rsid w:val="006938DC"/>
    <w:rsid w:val="006951B0"/>
    <w:rsid w:val="006A44CB"/>
    <w:rsid w:val="006A52C3"/>
    <w:rsid w:val="006A7146"/>
    <w:rsid w:val="006B3B7B"/>
    <w:rsid w:val="006B44EC"/>
    <w:rsid w:val="006C29A9"/>
    <w:rsid w:val="006C7CAD"/>
    <w:rsid w:val="006E19C8"/>
    <w:rsid w:val="006E417C"/>
    <w:rsid w:val="006E4FC3"/>
    <w:rsid w:val="006E6132"/>
    <w:rsid w:val="006E64C9"/>
    <w:rsid w:val="006F037F"/>
    <w:rsid w:val="00700ABF"/>
    <w:rsid w:val="007022E4"/>
    <w:rsid w:val="00702891"/>
    <w:rsid w:val="00705454"/>
    <w:rsid w:val="00714974"/>
    <w:rsid w:val="0071532A"/>
    <w:rsid w:val="00717340"/>
    <w:rsid w:val="007201CD"/>
    <w:rsid w:val="007206F3"/>
    <w:rsid w:val="00720FEB"/>
    <w:rsid w:val="00721F16"/>
    <w:rsid w:val="00724B09"/>
    <w:rsid w:val="0072625F"/>
    <w:rsid w:val="00727150"/>
    <w:rsid w:val="00730229"/>
    <w:rsid w:val="00731061"/>
    <w:rsid w:val="007345C1"/>
    <w:rsid w:val="00734740"/>
    <w:rsid w:val="007350A4"/>
    <w:rsid w:val="007350D3"/>
    <w:rsid w:val="00737A43"/>
    <w:rsid w:val="00737A62"/>
    <w:rsid w:val="0074176C"/>
    <w:rsid w:val="00744321"/>
    <w:rsid w:val="00744CB6"/>
    <w:rsid w:val="00745E83"/>
    <w:rsid w:val="00752790"/>
    <w:rsid w:val="00752989"/>
    <w:rsid w:val="00754759"/>
    <w:rsid w:val="0075525F"/>
    <w:rsid w:val="00764C7F"/>
    <w:rsid w:val="00765CD0"/>
    <w:rsid w:val="00770B8C"/>
    <w:rsid w:val="00771233"/>
    <w:rsid w:val="00773A46"/>
    <w:rsid w:val="00783759"/>
    <w:rsid w:val="00791D1B"/>
    <w:rsid w:val="00797AEE"/>
    <w:rsid w:val="007A3E70"/>
    <w:rsid w:val="007A6480"/>
    <w:rsid w:val="007B2C2B"/>
    <w:rsid w:val="007B4DB6"/>
    <w:rsid w:val="007B4EE1"/>
    <w:rsid w:val="007C0388"/>
    <w:rsid w:val="007C2622"/>
    <w:rsid w:val="007C44A3"/>
    <w:rsid w:val="007C5982"/>
    <w:rsid w:val="007C77AF"/>
    <w:rsid w:val="007D1051"/>
    <w:rsid w:val="007D3337"/>
    <w:rsid w:val="007D38AF"/>
    <w:rsid w:val="007D6A88"/>
    <w:rsid w:val="007D7693"/>
    <w:rsid w:val="007E0F4E"/>
    <w:rsid w:val="007E18A6"/>
    <w:rsid w:val="007E2F89"/>
    <w:rsid w:val="007E3471"/>
    <w:rsid w:val="007F1D9F"/>
    <w:rsid w:val="007F269D"/>
    <w:rsid w:val="007F2944"/>
    <w:rsid w:val="007F29AE"/>
    <w:rsid w:val="007F50CC"/>
    <w:rsid w:val="008037F5"/>
    <w:rsid w:val="00804EAC"/>
    <w:rsid w:val="00807563"/>
    <w:rsid w:val="008110EF"/>
    <w:rsid w:val="008127F1"/>
    <w:rsid w:val="00814141"/>
    <w:rsid w:val="008168E6"/>
    <w:rsid w:val="008173D8"/>
    <w:rsid w:val="00821476"/>
    <w:rsid w:val="00821947"/>
    <w:rsid w:val="00822088"/>
    <w:rsid w:val="00822DD8"/>
    <w:rsid w:val="00827191"/>
    <w:rsid w:val="008330F0"/>
    <w:rsid w:val="00833257"/>
    <w:rsid w:val="00837C31"/>
    <w:rsid w:val="00845B58"/>
    <w:rsid w:val="0085061A"/>
    <w:rsid w:val="00852D17"/>
    <w:rsid w:val="00854A8B"/>
    <w:rsid w:val="00856C1B"/>
    <w:rsid w:val="0086143F"/>
    <w:rsid w:val="008647D5"/>
    <w:rsid w:val="00867026"/>
    <w:rsid w:val="008670F5"/>
    <w:rsid w:val="00867E94"/>
    <w:rsid w:val="008712F2"/>
    <w:rsid w:val="00873E81"/>
    <w:rsid w:val="00874169"/>
    <w:rsid w:val="008805D1"/>
    <w:rsid w:val="008809A1"/>
    <w:rsid w:val="00880CD5"/>
    <w:rsid w:val="00885BBB"/>
    <w:rsid w:val="0089071B"/>
    <w:rsid w:val="00893214"/>
    <w:rsid w:val="0089338F"/>
    <w:rsid w:val="00897786"/>
    <w:rsid w:val="008A0EB9"/>
    <w:rsid w:val="008A15F9"/>
    <w:rsid w:val="008A7A6C"/>
    <w:rsid w:val="008B1AAB"/>
    <w:rsid w:val="008B1BF1"/>
    <w:rsid w:val="008B574A"/>
    <w:rsid w:val="008B711E"/>
    <w:rsid w:val="008C49FF"/>
    <w:rsid w:val="008C4C34"/>
    <w:rsid w:val="008C5B21"/>
    <w:rsid w:val="008C5EF6"/>
    <w:rsid w:val="008C6BDA"/>
    <w:rsid w:val="008C75CB"/>
    <w:rsid w:val="008C76F6"/>
    <w:rsid w:val="008D0000"/>
    <w:rsid w:val="008D1B72"/>
    <w:rsid w:val="008D2235"/>
    <w:rsid w:val="008D767D"/>
    <w:rsid w:val="008E0F60"/>
    <w:rsid w:val="008E32C9"/>
    <w:rsid w:val="008E39EC"/>
    <w:rsid w:val="008E7BF6"/>
    <w:rsid w:val="008F029E"/>
    <w:rsid w:val="008F1A72"/>
    <w:rsid w:val="008F49E7"/>
    <w:rsid w:val="00902045"/>
    <w:rsid w:val="009062C3"/>
    <w:rsid w:val="00907FF8"/>
    <w:rsid w:val="00911DB9"/>
    <w:rsid w:val="00914C8A"/>
    <w:rsid w:val="00932E26"/>
    <w:rsid w:val="00934B3A"/>
    <w:rsid w:val="00940A1E"/>
    <w:rsid w:val="00940A5D"/>
    <w:rsid w:val="0094152D"/>
    <w:rsid w:val="00942F98"/>
    <w:rsid w:val="009434CF"/>
    <w:rsid w:val="00944AC0"/>
    <w:rsid w:val="00946A10"/>
    <w:rsid w:val="00950D7E"/>
    <w:rsid w:val="00951643"/>
    <w:rsid w:val="00952047"/>
    <w:rsid w:val="00955303"/>
    <w:rsid w:val="00955A1E"/>
    <w:rsid w:val="009603EA"/>
    <w:rsid w:val="00960F3F"/>
    <w:rsid w:val="00960F6B"/>
    <w:rsid w:val="00961FB6"/>
    <w:rsid w:val="009629BA"/>
    <w:rsid w:val="00962FB0"/>
    <w:rsid w:val="009652FF"/>
    <w:rsid w:val="00971BE7"/>
    <w:rsid w:val="00975D32"/>
    <w:rsid w:val="009770F7"/>
    <w:rsid w:val="0097733E"/>
    <w:rsid w:val="0098056D"/>
    <w:rsid w:val="00982892"/>
    <w:rsid w:val="00984899"/>
    <w:rsid w:val="009855BB"/>
    <w:rsid w:val="00992DF0"/>
    <w:rsid w:val="009944BA"/>
    <w:rsid w:val="00996787"/>
    <w:rsid w:val="009A008B"/>
    <w:rsid w:val="009A1367"/>
    <w:rsid w:val="009A1454"/>
    <w:rsid w:val="009A276A"/>
    <w:rsid w:val="009A29B2"/>
    <w:rsid w:val="009A2E11"/>
    <w:rsid w:val="009B5C87"/>
    <w:rsid w:val="009B6892"/>
    <w:rsid w:val="009C0743"/>
    <w:rsid w:val="009C435F"/>
    <w:rsid w:val="009D08FD"/>
    <w:rsid w:val="009D0D16"/>
    <w:rsid w:val="009D162D"/>
    <w:rsid w:val="009D24FC"/>
    <w:rsid w:val="009D252C"/>
    <w:rsid w:val="009D2A7A"/>
    <w:rsid w:val="009D4C59"/>
    <w:rsid w:val="009D5F55"/>
    <w:rsid w:val="009D715F"/>
    <w:rsid w:val="009D77FB"/>
    <w:rsid w:val="009E2FDC"/>
    <w:rsid w:val="009E31C7"/>
    <w:rsid w:val="009E5EA7"/>
    <w:rsid w:val="009E5F53"/>
    <w:rsid w:val="009E7B09"/>
    <w:rsid w:val="009F1B30"/>
    <w:rsid w:val="009F7005"/>
    <w:rsid w:val="00A06105"/>
    <w:rsid w:val="00A06CB4"/>
    <w:rsid w:val="00A07E50"/>
    <w:rsid w:val="00A10CF0"/>
    <w:rsid w:val="00A15F39"/>
    <w:rsid w:val="00A20E1C"/>
    <w:rsid w:val="00A24005"/>
    <w:rsid w:val="00A24DC5"/>
    <w:rsid w:val="00A305D8"/>
    <w:rsid w:val="00A31CDA"/>
    <w:rsid w:val="00A32966"/>
    <w:rsid w:val="00A3297C"/>
    <w:rsid w:val="00A37975"/>
    <w:rsid w:val="00A37BD1"/>
    <w:rsid w:val="00A4045E"/>
    <w:rsid w:val="00A411A1"/>
    <w:rsid w:val="00A41C59"/>
    <w:rsid w:val="00A435FB"/>
    <w:rsid w:val="00A44412"/>
    <w:rsid w:val="00A50B30"/>
    <w:rsid w:val="00A517DB"/>
    <w:rsid w:val="00A51B30"/>
    <w:rsid w:val="00A533F9"/>
    <w:rsid w:val="00A5768C"/>
    <w:rsid w:val="00A67D76"/>
    <w:rsid w:val="00A86166"/>
    <w:rsid w:val="00A86FA1"/>
    <w:rsid w:val="00A8729C"/>
    <w:rsid w:val="00A90020"/>
    <w:rsid w:val="00A90B9B"/>
    <w:rsid w:val="00A929C6"/>
    <w:rsid w:val="00A95222"/>
    <w:rsid w:val="00A96C93"/>
    <w:rsid w:val="00A97C22"/>
    <w:rsid w:val="00AA0093"/>
    <w:rsid w:val="00AA10E2"/>
    <w:rsid w:val="00AA2FCA"/>
    <w:rsid w:val="00AA7841"/>
    <w:rsid w:val="00AB1D8D"/>
    <w:rsid w:val="00AB486D"/>
    <w:rsid w:val="00AB70AF"/>
    <w:rsid w:val="00AC0F2E"/>
    <w:rsid w:val="00AC13E6"/>
    <w:rsid w:val="00AC1BC5"/>
    <w:rsid w:val="00AC1C7D"/>
    <w:rsid w:val="00AC5111"/>
    <w:rsid w:val="00AC7313"/>
    <w:rsid w:val="00AC742D"/>
    <w:rsid w:val="00AD0965"/>
    <w:rsid w:val="00AD233E"/>
    <w:rsid w:val="00AD316D"/>
    <w:rsid w:val="00AD693E"/>
    <w:rsid w:val="00AD6C7F"/>
    <w:rsid w:val="00AE1A2A"/>
    <w:rsid w:val="00AE1DE6"/>
    <w:rsid w:val="00AE3D37"/>
    <w:rsid w:val="00AE56DF"/>
    <w:rsid w:val="00AE7DF0"/>
    <w:rsid w:val="00AF5B6B"/>
    <w:rsid w:val="00B009E7"/>
    <w:rsid w:val="00B05FBA"/>
    <w:rsid w:val="00B0661D"/>
    <w:rsid w:val="00B06EC3"/>
    <w:rsid w:val="00B07198"/>
    <w:rsid w:val="00B07C67"/>
    <w:rsid w:val="00B10D09"/>
    <w:rsid w:val="00B11048"/>
    <w:rsid w:val="00B16730"/>
    <w:rsid w:val="00B225E0"/>
    <w:rsid w:val="00B24D9D"/>
    <w:rsid w:val="00B24DD8"/>
    <w:rsid w:val="00B26283"/>
    <w:rsid w:val="00B263E5"/>
    <w:rsid w:val="00B376C2"/>
    <w:rsid w:val="00B42CEE"/>
    <w:rsid w:val="00B43F97"/>
    <w:rsid w:val="00B44C42"/>
    <w:rsid w:val="00B4613E"/>
    <w:rsid w:val="00B53130"/>
    <w:rsid w:val="00B535B3"/>
    <w:rsid w:val="00B558A9"/>
    <w:rsid w:val="00B573E3"/>
    <w:rsid w:val="00B6310B"/>
    <w:rsid w:val="00B81711"/>
    <w:rsid w:val="00B86747"/>
    <w:rsid w:val="00B9489E"/>
    <w:rsid w:val="00B94FF1"/>
    <w:rsid w:val="00BA084A"/>
    <w:rsid w:val="00BA2DB8"/>
    <w:rsid w:val="00BA3952"/>
    <w:rsid w:val="00BA5BC7"/>
    <w:rsid w:val="00BB3D5F"/>
    <w:rsid w:val="00BC724E"/>
    <w:rsid w:val="00BC7BE8"/>
    <w:rsid w:val="00BC7F7F"/>
    <w:rsid w:val="00BD00B8"/>
    <w:rsid w:val="00BD03A8"/>
    <w:rsid w:val="00BD1225"/>
    <w:rsid w:val="00BD30C5"/>
    <w:rsid w:val="00BD3A44"/>
    <w:rsid w:val="00BD53C8"/>
    <w:rsid w:val="00BD63DC"/>
    <w:rsid w:val="00BE110D"/>
    <w:rsid w:val="00BE279B"/>
    <w:rsid w:val="00BE476A"/>
    <w:rsid w:val="00BE51B5"/>
    <w:rsid w:val="00BF18FC"/>
    <w:rsid w:val="00C00C9C"/>
    <w:rsid w:val="00C07819"/>
    <w:rsid w:val="00C150A9"/>
    <w:rsid w:val="00C2007E"/>
    <w:rsid w:val="00C229B6"/>
    <w:rsid w:val="00C23AC6"/>
    <w:rsid w:val="00C2609A"/>
    <w:rsid w:val="00C2627A"/>
    <w:rsid w:val="00C27E6E"/>
    <w:rsid w:val="00C32168"/>
    <w:rsid w:val="00C324E7"/>
    <w:rsid w:val="00C37915"/>
    <w:rsid w:val="00C40362"/>
    <w:rsid w:val="00C4336A"/>
    <w:rsid w:val="00C44063"/>
    <w:rsid w:val="00C44288"/>
    <w:rsid w:val="00C47734"/>
    <w:rsid w:val="00C478E0"/>
    <w:rsid w:val="00C50102"/>
    <w:rsid w:val="00C51375"/>
    <w:rsid w:val="00C521CD"/>
    <w:rsid w:val="00C54B28"/>
    <w:rsid w:val="00C5508D"/>
    <w:rsid w:val="00C56EDE"/>
    <w:rsid w:val="00C577E5"/>
    <w:rsid w:val="00C6050C"/>
    <w:rsid w:val="00C6080B"/>
    <w:rsid w:val="00C66B4A"/>
    <w:rsid w:val="00C67D63"/>
    <w:rsid w:val="00C70418"/>
    <w:rsid w:val="00C71D50"/>
    <w:rsid w:val="00C72A34"/>
    <w:rsid w:val="00C73F56"/>
    <w:rsid w:val="00C8095F"/>
    <w:rsid w:val="00C8129F"/>
    <w:rsid w:val="00C831F7"/>
    <w:rsid w:val="00C85CF8"/>
    <w:rsid w:val="00C930D6"/>
    <w:rsid w:val="00C94650"/>
    <w:rsid w:val="00C97752"/>
    <w:rsid w:val="00CA218E"/>
    <w:rsid w:val="00CA2FC2"/>
    <w:rsid w:val="00CA44DB"/>
    <w:rsid w:val="00CA61BC"/>
    <w:rsid w:val="00CA7847"/>
    <w:rsid w:val="00CA7CFB"/>
    <w:rsid w:val="00CC0B6A"/>
    <w:rsid w:val="00CC3E7B"/>
    <w:rsid w:val="00CC572A"/>
    <w:rsid w:val="00CC6093"/>
    <w:rsid w:val="00CD51DE"/>
    <w:rsid w:val="00CD6123"/>
    <w:rsid w:val="00CE1B49"/>
    <w:rsid w:val="00CE2652"/>
    <w:rsid w:val="00CE28D0"/>
    <w:rsid w:val="00CE4F90"/>
    <w:rsid w:val="00CE503C"/>
    <w:rsid w:val="00CE6555"/>
    <w:rsid w:val="00CF33C5"/>
    <w:rsid w:val="00CF3F62"/>
    <w:rsid w:val="00CF45AC"/>
    <w:rsid w:val="00CF465A"/>
    <w:rsid w:val="00CF4E4D"/>
    <w:rsid w:val="00CF6A4D"/>
    <w:rsid w:val="00D013EB"/>
    <w:rsid w:val="00D019BA"/>
    <w:rsid w:val="00D02C9A"/>
    <w:rsid w:val="00D03CF5"/>
    <w:rsid w:val="00D049A9"/>
    <w:rsid w:val="00D04C27"/>
    <w:rsid w:val="00D0539C"/>
    <w:rsid w:val="00D0601D"/>
    <w:rsid w:val="00D07FD6"/>
    <w:rsid w:val="00D10D4B"/>
    <w:rsid w:val="00D11EC1"/>
    <w:rsid w:val="00D12268"/>
    <w:rsid w:val="00D24E4E"/>
    <w:rsid w:val="00D3009D"/>
    <w:rsid w:val="00D30495"/>
    <w:rsid w:val="00D31B2C"/>
    <w:rsid w:val="00D3327C"/>
    <w:rsid w:val="00D334F9"/>
    <w:rsid w:val="00D3460A"/>
    <w:rsid w:val="00D379DB"/>
    <w:rsid w:val="00D40891"/>
    <w:rsid w:val="00D44B43"/>
    <w:rsid w:val="00D45A1E"/>
    <w:rsid w:val="00D56D67"/>
    <w:rsid w:val="00D6434F"/>
    <w:rsid w:val="00D67B33"/>
    <w:rsid w:val="00D70503"/>
    <w:rsid w:val="00D73230"/>
    <w:rsid w:val="00D73231"/>
    <w:rsid w:val="00D740E9"/>
    <w:rsid w:val="00D74A5F"/>
    <w:rsid w:val="00D7602E"/>
    <w:rsid w:val="00D76EB2"/>
    <w:rsid w:val="00D812CE"/>
    <w:rsid w:val="00D84AC8"/>
    <w:rsid w:val="00D87A89"/>
    <w:rsid w:val="00D900A6"/>
    <w:rsid w:val="00D910EF"/>
    <w:rsid w:val="00D95D7B"/>
    <w:rsid w:val="00D966C2"/>
    <w:rsid w:val="00D96CB8"/>
    <w:rsid w:val="00D9701D"/>
    <w:rsid w:val="00DA2C1E"/>
    <w:rsid w:val="00DA3AF6"/>
    <w:rsid w:val="00DA42C8"/>
    <w:rsid w:val="00DA470B"/>
    <w:rsid w:val="00DA4D33"/>
    <w:rsid w:val="00DA6A61"/>
    <w:rsid w:val="00DA764B"/>
    <w:rsid w:val="00DA77C7"/>
    <w:rsid w:val="00DB0A9F"/>
    <w:rsid w:val="00DB435F"/>
    <w:rsid w:val="00DC07FD"/>
    <w:rsid w:val="00DC1083"/>
    <w:rsid w:val="00DC1C8A"/>
    <w:rsid w:val="00DC362F"/>
    <w:rsid w:val="00DC3B5B"/>
    <w:rsid w:val="00DC40F8"/>
    <w:rsid w:val="00DC5FD7"/>
    <w:rsid w:val="00DD1535"/>
    <w:rsid w:val="00DE4CFB"/>
    <w:rsid w:val="00DE574A"/>
    <w:rsid w:val="00DE705F"/>
    <w:rsid w:val="00DE77A9"/>
    <w:rsid w:val="00DF3C03"/>
    <w:rsid w:val="00E014A0"/>
    <w:rsid w:val="00E079D5"/>
    <w:rsid w:val="00E07FA9"/>
    <w:rsid w:val="00E15D79"/>
    <w:rsid w:val="00E168F3"/>
    <w:rsid w:val="00E20391"/>
    <w:rsid w:val="00E22ABF"/>
    <w:rsid w:val="00E31689"/>
    <w:rsid w:val="00E338F1"/>
    <w:rsid w:val="00E40187"/>
    <w:rsid w:val="00E41CDA"/>
    <w:rsid w:val="00E43366"/>
    <w:rsid w:val="00E43DED"/>
    <w:rsid w:val="00E44B02"/>
    <w:rsid w:val="00E44FA8"/>
    <w:rsid w:val="00E51736"/>
    <w:rsid w:val="00E5174C"/>
    <w:rsid w:val="00E5379A"/>
    <w:rsid w:val="00E54B4E"/>
    <w:rsid w:val="00E552AB"/>
    <w:rsid w:val="00E56816"/>
    <w:rsid w:val="00E6202C"/>
    <w:rsid w:val="00E62498"/>
    <w:rsid w:val="00E66F08"/>
    <w:rsid w:val="00E70151"/>
    <w:rsid w:val="00E76309"/>
    <w:rsid w:val="00E81E51"/>
    <w:rsid w:val="00E91EAB"/>
    <w:rsid w:val="00E9271D"/>
    <w:rsid w:val="00E961CC"/>
    <w:rsid w:val="00EA092A"/>
    <w:rsid w:val="00EB3315"/>
    <w:rsid w:val="00EB428A"/>
    <w:rsid w:val="00EB59FD"/>
    <w:rsid w:val="00EB6A6A"/>
    <w:rsid w:val="00EC2251"/>
    <w:rsid w:val="00EC4C6C"/>
    <w:rsid w:val="00EC50F4"/>
    <w:rsid w:val="00EC5538"/>
    <w:rsid w:val="00EC5D90"/>
    <w:rsid w:val="00EC6919"/>
    <w:rsid w:val="00EC6BD0"/>
    <w:rsid w:val="00EC721B"/>
    <w:rsid w:val="00ED4AC6"/>
    <w:rsid w:val="00ED551E"/>
    <w:rsid w:val="00ED6E28"/>
    <w:rsid w:val="00EE23F4"/>
    <w:rsid w:val="00EE4467"/>
    <w:rsid w:val="00EF1C00"/>
    <w:rsid w:val="00EF49CC"/>
    <w:rsid w:val="00EF7CC0"/>
    <w:rsid w:val="00F00956"/>
    <w:rsid w:val="00F00E5A"/>
    <w:rsid w:val="00F01E44"/>
    <w:rsid w:val="00F0488A"/>
    <w:rsid w:val="00F049B2"/>
    <w:rsid w:val="00F06C2E"/>
    <w:rsid w:val="00F200EF"/>
    <w:rsid w:val="00F226CF"/>
    <w:rsid w:val="00F24B24"/>
    <w:rsid w:val="00F24F90"/>
    <w:rsid w:val="00F27626"/>
    <w:rsid w:val="00F33519"/>
    <w:rsid w:val="00F34E7B"/>
    <w:rsid w:val="00F3589D"/>
    <w:rsid w:val="00F35E77"/>
    <w:rsid w:val="00F36866"/>
    <w:rsid w:val="00F370C8"/>
    <w:rsid w:val="00F41F5A"/>
    <w:rsid w:val="00F42743"/>
    <w:rsid w:val="00F449C6"/>
    <w:rsid w:val="00F45FF3"/>
    <w:rsid w:val="00F4708E"/>
    <w:rsid w:val="00F4709F"/>
    <w:rsid w:val="00F53097"/>
    <w:rsid w:val="00F533E7"/>
    <w:rsid w:val="00F53A41"/>
    <w:rsid w:val="00F554DF"/>
    <w:rsid w:val="00F55F4F"/>
    <w:rsid w:val="00F60F16"/>
    <w:rsid w:val="00F63793"/>
    <w:rsid w:val="00F63EF7"/>
    <w:rsid w:val="00F6429F"/>
    <w:rsid w:val="00F65C44"/>
    <w:rsid w:val="00F66C51"/>
    <w:rsid w:val="00F70BAD"/>
    <w:rsid w:val="00F747DD"/>
    <w:rsid w:val="00F77240"/>
    <w:rsid w:val="00F77D4E"/>
    <w:rsid w:val="00F81F1F"/>
    <w:rsid w:val="00F90283"/>
    <w:rsid w:val="00F91DC0"/>
    <w:rsid w:val="00F92779"/>
    <w:rsid w:val="00F961FA"/>
    <w:rsid w:val="00FA2BA0"/>
    <w:rsid w:val="00FA4E00"/>
    <w:rsid w:val="00FB07A1"/>
    <w:rsid w:val="00FB1BBB"/>
    <w:rsid w:val="00FB1E1B"/>
    <w:rsid w:val="00FB2DF2"/>
    <w:rsid w:val="00FB677D"/>
    <w:rsid w:val="00FB7295"/>
    <w:rsid w:val="00FC194C"/>
    <w:rsid w:val="00FC3DD1"/>
    <w:rsid w:val="00FC6924"/>
    <w:rsid w:val="00FC77D8"/>
    <w:rsid w:val="00FC7940"/>
    <w:rsid w:val="00FD0483"/>
    <w:rsid w:val="00FD103E"/>
    <w:rsid w:val="00FD31ED"/>
    <w:rsid w:val="00FE02B2"/>
    <w:rsid w:val="00FE383E"/>
    <w:rsid w:val="00FE7095"/>
    <w:rsid w:val="00FE79B1"/>
    <w:rsid w:val="00FF10DC"/>
    <w:rsid w:val="00FF1CB4"/>
    <w:rsid w:val="00FF5E44"/>
    <w:rsid w:val="00FF5FB6"/>
    <w:rsid w:val="00FF66BD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EE6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9E7"/>
    <w:pPr>
      <w:spacing w:after="120" w:line="240" w:lineRule="auto"/>
    </w:pPr>
    <w:rPr>
      <w:rFonts w:eastAsia="SimSun"/>
      <w:sz w:val="18"/>
      <w:lang w:val="pl-PL" w:eastAsia="zh-CN"/>
    </w:rPr>
  </w:style>
  <w:style w:type="paragraph" w:styleId="Nagwek1">
    <w:name w:val="heading 1"/>
    <w:basedOn w:val="Normalny"/>
    <w:next w:val="Normalny"/>
    <w:link w:val="Nagwek1Znak"/>
    <w:rsid w:val="00231342"/>
    <w:pPr>
      <w:keepNext/>
      <w:pageBreakBefore/>
      <w:numPr>
        <w:numId w:val="14"/>
      </w:numPr>
      <w:spacing w:before="240"/>
      <w:outlineLvl w:val="0"/>
    </w:pPr>
    <w:rPr>
      <w:rFonts w:ascii="Verdana" w:hAnsi="Verdana" w:cs="Arial"/>
      <w:bCs/>
      <w:color w:val="FFB441"/>
      <w:kern w:val="32"/>
      <w:sz w:val="28"/>
    </w:rPr>
  </w:style>
  <w:style w:type="paragraph" w:styleId="Nagwek2">
    <w:name w:val="heading 2"/>
    <w:basedOn w:val="Normalny"/>
    <w:next w:val="Normalny"/>
    <w:link w:val="Nagwek2Znak"/>
    <w:rsid w:val="00231342"/>
    <w:pPr>
      <w:keepNext/>
      <w:numPr>
        <w:ilvl w:val="1"/>
        <w:numId w:val="14"/>
      </w:numPr>
      <w:spacing w:before="200" w:after="80"/>
      <w:outlineLvl w:val="1"/>
    </w:pPr>
    <w:rPr>
      <w:rFonts w:ascii="Verdana" w:hAnsi="Verdana" w:cs="Arial"/>
      <w:bCs/>
      <w:iCs/>
      <w:color w:val="616161"/>
      <w:sz w:val="24"/>
      <w:szCs w:val="28"/>
    </w:rPr>
  </w:style>
  <w:style w:type="paragraph" w:styleId="Nagwek3">
    <w:name w:val="heading 3"/>
    <w:basedOn w:val="Normalny"/>
    <w:next w:val="Normalny"/>
    <w:link w:val="Nagwek3Znak"/>
    <w:rsid w:val="00231342"/>
    <w:pPr>
      <w:keepNext/>
      <w:numPr>
        <w:ilvl w:val="2"/>
        <w:numId w:val="14"/>
      </w:numPr>
      <w:spacing w:before="120" w:after="80"/>
      <w:outlineLvl w:val="2"/>
    </w:pPr>
    <w:rPr>
      <w:rFonts w:ascii="Verdana" w:hAnsi="Verdana" w:cs="Arial"/>
      <w:bCs/>
      <w:color w:val="616161"/>
      <w:szCs w:val="26"/>
    </w:rPr>
  </w:style>
  <w:style w:type="paragraph" w:styleId="Nagwek4">
    <w:name w:val="heading 4"/>
    <w:basedOn w:val="Normalny"/>
    <w:next w:val="Normalny"/>
    <w:link w:val="Nagwek4Znak"/>
    <w:rsid w:val="00231342"/>
    <w:pPr>
      <w:keepNext/>
      <w:numPr>
        <w:ilvl w:val="3"/>
        <w:numId w:val="14"/>
      </w:numPr>
      <w:spacing w:before="240"/>
      <w:outlineLvl w:val="3"/>
    </w:pPr>
    <w:rPr>
      <w:rFonts w:ascii="Verdana" w:hAnsi="Verdana"/>
      <w:b/>
      <w:bCs/>
      <w:i/>
      <w:sz w:val="20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31342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31342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231342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231342"/>
    <w:pPr>
      <w:numPr>
        <w:ilvl w:val="7"/>
        <w:numId w:val="14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231342"/>
    <w:pPr>
      <w:numPr>
        <w:ilvl w:val="8"/>
        <w:numId w:val="14"/>
      </w:numPr>
      <w:spacing w:before="240" w:after="60"/>
      <w:outlineLvl w:val="8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31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134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rsid w:val="00231342"/>
    <w:rPr>
      <w:bCs/>
      <w:i/>
      <w:szCs w:val="20"/>
    </w:rPr>
  </w:style>
  <w:style w:type="character" w:styleId="Odwoaniedokomentarza">
    <w:name w:val="annotation reference"/>
    <w:basedOn w:val="Domylnaczcionkaakapitu"/>
    <w:unhideWhenUsed/>
    <w:rsid w:val="002313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31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31342"/>
    <w:rPr>
      <w:rFonts w:ascii="Arial" w:hAnsi="Arial" w:cs="Times New Roman"/>
      <w:sz w:val="20"/>
      <w:szCs w:val="20"/>
    </w:rPr>
  </w:style>
  <w:style w:type="paragraph" w:styleId="Mapadokumentu">
    <w:name w:val="Document Map"/>
    <w:basedOn w:val="Normalny"/>
    <w:link w:val="MapadokumentuZnak"/>
    <w:rsid w:val="00231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31342"/>
    <w:rPr>
      <w:rFonts w:ascii="Tahoma" w:hAnsi="Tahoma" w:cs="Tahoma"/>
      <w:sz w:val="20"/>
      <w:szCs w:val="20"/>
      <w:shd w:val="clear" w:color="auto" w:fill="000080"/>
    </w:rPr>
  </w:style>
  <w:style w:type="character" w:styleId="Uwydatnienie">
    <w:name w:val="Emphasis"/>
    <w:basedOn w:val="Domylnaczcionkaakapitu"/>
    <w:rsid w:val="00231342"/>
    <w:rPr>
      <w:i/>
      <w:iCs/>
    </w:rPr>
  </w:style>
  <w:style w:type="character" w:customStyle="1" w:styleId="Example">
    <w:name w:val="Example"/>
    <w:basedOn w:val="Domylnaczcionkaakapitu"/>
    <w:uiPriority w:val="1"/>
    <w:qFormat/>
    <w:rsid w:val="00231342"/>
    <w:rPr>
      <w:b/>
      <w:i/>
      <w:caps/>
      <w:color w:val="7CA8D4"/>
    </w:rPr>
  </w:style>
  <w:style w:type="paragraph" w:customStyle="1" w:styleId="Figure">
    <w:name w:val="Figure"/>
    <w:basedOn w:val="Normalny"/>
    <w:next w:val="Legenda"/>
    <w:rsid w:val="00231342"/>
    <w:pPr>
      <w:spacing w:before="120" w:after="0"/>
    </w:pPr>
  </w:style>
  <w:style w:type="paragraph" w:customStyle="1" w:styleId="FigureCaption">
    <w:name w:val="FigureCaption"/>
    <w:basedOn w:val="Figure"/>
    <w:next w:val="Normalny"/>
    <w:semiHidden/>
    <w:unhideWhenUsed/>
    <w:rsid w:val="00231342"/>
    <w:pPr>
      <w:spacing w:before="0" w:after="120"/>
    </w:pPr>
    <w:rPr>
      <w:i/>
    </w:rPr>
  </w:style>
  <w:style w:type="character" w:styleId="UyteHipercze">
    <w:name w:val="FollowedHyperlink"/>
    <w:basedOn w:val="Domylnaczcionkaakapitu"/>
    <w:unhideWhenUsed/>
    <w:rsid w:val="00231342"/>
    <w:rPr>
      <w:color w:val="800080"/>
      <w:u w:val="single"/>
    </w:rPr>
  </w:style>
  <w:style w:type="paragraph" w:styleId="Stopka">
    <w:name w:val="footer"/>
    <w:basedOn w:val="Normalny"/>
    <w:link w:val="StopkaZnak"/>
    <w:rsid w:val="00231342"/>
    <w:pPr>
      <w:tabs>
        <w:tab w:val="center" w:pos="4320"/>
        <w:tab w:val="right" w:pos="8640"/>
      </w:tabs>
      <w:spacing w:after="0"/>
    </w:pPr>
    <w:rPr>
      <w:rFonts w:ascii="Verdana" w:hAnsi="Verdana"/>
      <w:sz w:val="16"/>
    </w:rPr>
  </w:style>
  <w:style w:type="character" w:customStyle="1" w:styleId="StopkaZnak">
    <w:name w:val="Stopka Znak"/>
    <w:basedOn w:val="Domylnaczcionkaakapitu"/>
    <w:link w:val="Stopka"/>
    <w:rsid w:val="00231342"/>
    <w:rPr>
      <w:rFonts w:ascii="Verdana" w:hAnsi="Verdana" w:cs="Times New Roman"/>
      <w:sz w:val="16"/>
      <w:szCs w:val="24"/>
    </w:rPr>
  </w:style>
  <w:style w:type="character" w:styleId="Odwoanieprzypisudolnego">
    <w:name w:val="footnote reference"/>
    <w:basedOn w:val="Domylnaczcionkaakapitu"/>
    <w:semiHidden/>
    <w:unhideWhenUsed/>
    <w:rsid w:val="0023134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31342"/>
    <w:pPr>
      <w:spacing w:before="40" w:after="80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342"/>
    <w:rPr>
      <w:rFonts w:ascii="Arial" w:hAnsi="Arial" w:cs="Times New Roman"/>
      <w:sz w:val="16"/>
      <w:szCs w:val="20"/>
    </w:rPr>
  </w:style>
  <w:style w:type="paragraph" w:styleId="Nagwek">
    <w:name w:val="header"/>
    <w:basedOn w:val="Normalny"/>
    <w:link w:val="NagwekZnak"/>
    <w:rsid w:val="00231342"/>
    <w:pPr>
      <w:tabs>
        <w:tab w:val="center" w:pos="4320"/>
        <w:tab w:val="right" w:pos="8640"/>
      </w:tabs>
      <w:spacing w:after="0"/>
      <w:jc w:val="right"/>
    </w:pPr>
    <w:rPr>
      <w:rFonts w:ascii="Verdana" w:hAnsi="Verdan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231342"/>
    <w:rPr>
      <w:rFonts w:ascii="Verdana" w:hAnsi="Verdana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31342"/>
    <w:rPr>
      <w:rFonts w:ascii="Verdana" w:hAnsi="Verdana" w:cs="Arial"/>
      <w:bCs/>
      <w:color w:val="FFB441"/>
      <w:kern w:val="32"/>
      <w:sz w:val="28"/>
    </w:rPr>
  </w:style>
  <w:style w:type="character" w:customStyle="1" w:styleId="Nagwek2Znak">
    <w:name w:val="Nagłówek 2 Znak"/>
    <w:basedOn w:val="Domylnaczcionkaakapitu"/>
    <w:link w:val="Nagwek2"/>
    <w:rsid w:val="00231342"/>
    <w:rPr>
      <w:rFonts w:ascii="Verdana" w:hAnsi="Verdana" w:cs="Arial"/>
      <w:bCs/>
      <w:iCs/>
      <w:color w:val="616161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31342"/>
    <w:rPr>
      <w:rFonts w:ascii="Verdana" w:hAnsi="Verdana" w:cs="Arial"/>
      <w:bCs/>
      <w:color w:val="616161"/>
      <w:sz w:val="18"/>
      <w:szCs w:val="26"/>
    </w:rPr>
  </w:style>
  <w:style w:type="character" w:customStyle="1" w:styleId="Nagwek4Znak">
    <w:name w:val="Nagłówek 4 Znak"/>
    <w:basedOn w:val="Domylnaczcionkaakapitu"/>
    <w:link w:val="Nagwek4"/>
    <w:rsid w:val="00231342"/>
    <w:rPr>
      <w:rFonts w:ascii="Verdana" w:hAnsi="Verdana" w:cs="Times New Roman"/>
      <w:b/>
      <w:bCs/>
      <w:i/>
      <w:sz w:val="20"/>
      <w:szCs w:val="28"/>
    </w:rPr>
  </w:style>
  <w:style w:type="character" w:customStyle="1" w:styleId="Nagwek5Znak">
    <w:name w:val="Nagłówek 5 Znak"/>
    <w:basedOn w:val="Domylnaczcionkaakapitu"/>
    <w:link w:val="Nagwek5"/>
    <w:rsid w:val="00231342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31342"/>
    <w:rPr>
      <w:rFonts w:ascii="Arial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31342"/>
    <w:rPr>
      <w:rFonts w:ascii="Arial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31342"/>
    <w:rPr>
      <w:rFonts w:ascii="Arial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31342"/>
    <w:rPr>
      <w:rFonts w:ascii="Verdana" w:hAnsi="Verdana" w:cs="Times New Roman"/>
    </w:rPr>
  </w:style>
  <w:style w:type="paragraph" w:styleId="Lista-kontynuacja">
    <w:name w:val="List Continue"/>
    <w:basedOn w:val="Normalny"/>
    <w:link w:val="Lista-kontynuacjaZnak"/>
    <w:qFormat/>
    <w:rsid w:val="00231342"/>
    <w:pPr>
      <w:ind w:left="720"/>
    </w:pPr>
  </w:style>
  <w:style w:type="character" w:customStyle="1" w:styleId="Lista-kontynuacjaZnak">
    <w:name w:val="Lista - kontynuacja Znak"/>
    <w:basedOn w:val="Domylnaczcionkaakapitu"/>
    <w:link w:val="Lista-kontynuacja"/>
    <w:rsid w:val="00231342"/>
    <w:rPr>
      <w:rFonts w:ascii="Arial" w:hAnsi="Arial" w:cs="Times New Roman"/>
      <w:sz w:val="18"/>
      <w:szCs w:val="24"/>
    </w:rPr>
  </w:style>
  <w:style w:type="paragraph" w:customStyle="1" w:styleId="Highlight">
    <w:name w:val="Highlight"/>
    <w:basedOn w:val="Lista-kontynuacja"/>
    <w:link w:val="HighlightChar"/>
    <w:qFormat/>
    <w:rsid w:val="00231342"/>
    <w:rPr>
      <w:b/>
      <w:i/>
      <w:caps/>
      <w:color w:val="FFB441"/>
    </w:rPr>
  </w:style>
  <w:style w:type="character" w:customStyle="1" w:styleId="HighlightChar">
    <w:name w:val="Highlight Char"/>
    <w:basedOn w:val="Lista-kontynuacjaZnak"/>
    <w:link w:val="Highlight"/>
    <w:rsid w:val="00231342"/>
    <w:rPr>
      <w:rFonts w:ascii="Arial" w:hAnsi="Arial" w:cs="Times New Roman"/>
      <w:b/>
      <w:i/>
      <w:caps/>
      <w:color w:val="FFB441"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231342"/>
    <w:rPr>
      <w:color w:val="0000FF"/>
      <w:u w:val="single"/>
    </w:rPr>
  </w:style>
  <w:style w:type="table" w:customStyle="1" w:styleId="IlluminaSidebar">
    <w:name w:val="Illumina Sidebar"/>
    <w:basedOn w:val="Standardowy"/>
    <w:rsid w:val="00231342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4" w:space="0" w:color="BBBBBB"/>
      </w:tblBorders>
      <w:tblCellMar>
        <w:left w:w="144" w:type="dxa"/>
        <w:right w:w="144" w:type="dxa"/>
      </w:tblCellMar>
    </w:tblPr>
    <w:tblStylePr w:type="firstCol">
      <w:tblPr/>
      <w:tcPr>
        <w:tcBorders>
          <w:top w:val="nil"/>
          <w:left w:val="nil"/>
          <w:bottom w:val="nil"/>
          <w:right w:val="single" w:sz="8" w:space="0" w:color="FFB441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styleId="Jasnecieniowanieakcent1">
    <w:name w:val="Light Shading Accent 1"/>
    <w:basedOn w:val="Standardowy"/>
    <w:uiPriority w:val="60"/>
    <w:rsid w:val="00231342"/>
    <w:pPr>
      <w:spacing w:after="0" w:line="240" w:lineRule="auto"/>
    </w:pPr>
    <w:rPr>
      <w:color w:val="EF9000" w:themeColor="accent1" w:themeShade="BF"/>
    </w:rPr>
    <w:tblPr>
      <w:tblStyleRowBandSize w:val="1"/>
      <w:tblStyleColBandSize w:val="1"/>
      <w:tblBorders>
        <w:top w:val="single" w:sz="8" w:space="0" w:color="FFB441" w:themeColor="accent1"/>
        <w:bottom w:val="single" w:sz="8" w:space="0" w:color="FFB44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</w:style>
  <w:style w:type="table" w:customStyle="1" w:styleId="IlluminaOrange">
    <w:name w:val="IlluminaOrange"/>
    <w:basedOn w:val="Standardowy"/>
    <w:rsid w:val="00231342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C0C0C0"/>
        <w:bottom w:val="single" w:sz="4" w:space="0" w:color="C0C0C0"/>
        <w:insideH w:val="single" w:sz="4" w:space="0" w:color="C0C0C0"/>
        <w:insideV w:val="single" w:sz="4" w:space="0" w:color="C0C0C0"/>
      </w:tblBorders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rPr>
        <w:rFonts w:ascii="Arial" w:hAnsi="Arial"/>
        <w:b/>
        <w:color w:val="616161"/>
        <w:sz w:val="20"/>
      </w:rPr>
      <w:tblPr/>
      <w:tcPr>
        <w:tcBorders>
          <w:top w:val="nil"/>
          <w:left w:val="nil"/>
          <w:bottom w:val="single" w:sz="12" w:space="0" w:color="FFB441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paragraph" w:styleId="Listapunktowana2">
    <w:name w:val="List Bullet 2"/>
    <w:basedOn w:val="Normalny"/>
    <w:rsid w:val="00231342"/>
    <w:pPr>
      <w:numPr>
        <w:numId w:val="1"/>
      </w:numPr>
    </w:pPr>
  </w:style>
  <w:style w:type="paragraph" w:styleId="Lista-kontynuacja2">
    <w:name w:val="List Continue 2"/>
    <w:basedOn w:val="Normalny"/>
    <w:rsid w:val="00231342"/>
    <w:pPr>
      <w:ind w:left="1440"/>
    </w:pPr>
  </w:style>
  <w:style w:type="paragraph" w:styleId="Lista-kontynuacja3">
    <w:name w:val="List Continue 3"/>
    <w:basedOn w:val="Normalny"/>
    <w:unhideWhenUsed/>
    <w:rsid w:val="00231342"/>
    <w:pPr>
      <w:ind w:left="2160"/>
    </w:pPr>
  </w:style>
  <w:style w:type="paragraph" w:styleId="Listanumerowana">
    <w:name w:val="List Number"/>
    <w:basedOn w:val="Normalny"/>
    <w:qFormat/>
    <w:rsid w:val="00231342"/>
    <w:pPr>
      <w:numPr>
        <w:numId w:val="2"/>
      </w:numPr>
      <w:tabs>
        <w:tab w:val="left" w:pos="1440"/>
      </w:tabs>
    </w:pPr>
  </w:style>
  <w:style w:type="paragraph" w:customStyle="1" w:styleId="TableBullet">
    <w:name w:val="Table Bullet"/>
    <w:basedOn w:val="TableText"/>
    <w:qFormat/>
    <w:rsid w:val="00231342"/>
    <w:pPr>
      <w:numPr>
        <w:numId w:val="3"/>
      </w:numPr>
      <w:tabs>
        <w:tab w:val="left" w:pos="180"/>
      </w:tabs>
    </w:pPr>
  </w:style>
  <w:style w:type="paragraph" w:styleId="NormalnyWeb">
    <w:name w:val="Normal (Web)"/>
    <w:basedOn w:val="Normalny"/>
    <w:unhideWhenUsed/>
    <w:rsid w:val="00231342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231342"/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23134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31342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231342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231342"/>
    <w:pPr>
      <w:spacing w:after="360"/>
      <w:jc w:val="center"/>
    </w:pPr>
    <w:rPr>
      <w:rFonts w:ascii="Verdana" w:hAnsi="Verdana" w:cs="Arial"/>
      <w:i/>
      <w:sz w:val="32"/>
    </w:rPr>
  </w:style>
  <w:style w:type="character" w:customStyle="1" w:styleId="PodtytuZnak">
    <w:name w:val="Podtytuł Znak"/>
    <w:basedOn w:val="Domylnaczcionkaakapitu"/>
    <w:link w:val="Podtytu"/>
    <w:rsid w:val="00231342"/>
    <w:rPr>
      <w:rFonts w:ascii="Verdana" w:hAnsi="Verdana" w:cs="Arial"/>
      <w:i/>
      <w:sz w:val="32"/>
      <w:szCs w:val="24"/>
    </w:rPr>
  </w:style>
  <w:style w:type="table" w:styleId="Tabela-Siatka">
    <w:name w:val="Table Grid"/>
    <w:basedOn w:val="Standardowy"/>
    <w:rsid w:val="00231342"/>
    <w:pPr>
      <w:spacing w:after="12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ny"/>
    <w:autoRedefine/>
    <w:qFormat/>
    <w:rsid w:val="00231342"/>
    <w:pPr>
      <w:keepNext/>
      <w:spacing w:before="40" w:after="40"/>
    </w:pPr>
    <w:rPr>
      <w:rFonts w:ascii="Verdana" w:hAnsi="Verdana"/>
      <w:b/>
      <w:color w:val="616161"/>
    </w:rPr>
  </w:style>
  <w:style w:type="table" w:customStyle="1" w:styleId="TableInvisible">
    <w:name w:val="Table Invisible"/>
    <w:basedOn w:val="Standardowy"/>
    <w:uiPriority w:val="99"/>
    <w:qFormat/>
    <w:rsid w:val="00231342"/>
    <w:pPr>
      <w:spacing w:after="0" w:line="240" w:lineRule="auto"/>
    </w:pPr>
    <w:rPr>
      <w:rFonts w:ascii="Times New Roman" w:hAnsi="Times New Roman" w:cs="Times New Roman"/>
      <w:sz w:val="20"/>
      <w:szCs w:val="20"/>
    </w:rPr>
    <w:tblPr/>
  </w:style>
  <w:style w:type="paragraph" w:customStyle="1" w:styleId="TableText">
    <w:name w:val="Table Text"/>
    <w:basedOn w:val="Normalny"/>
    <w:link w:val="TableTextChar"/>
    <w:qFormat/>
    <w:rsid w:val="00231342"/>
    <w:pPr>
      <w:spacing w:before="80" w:after="80"/>
    </w:pPr>
    <w:rPr>
      <w:color w:val="616161"/>
    </w:rPr>
  </w:style>
  <w:style w:type="paragraph" w:customStyle="1" w:styleId="TableTextCentered">
    <w:name w:val="Table Text Centered"/>
    <w:basedOn w:val="TableText"/>
    <w:rsid w:val="00231342"/>
    <w:pPr>
      <w:jc w:val="center"/>
    </w:pPr>
  </w:style>
  <w:style w:type="paragraph" w:styleId="Tytu">
    <w:name w:val="Title"/>
    <w:basedOn w:val="Normalny"/>
    <w:next w:val="Normalny"/>
    <w:link w:val="TytuZnak"/>
    <w:qFormat/>
    <w:rsid w:val="00231342"/>
    <w:pPr>
      <w:spacing w:before="360" w:after="360" w:line="288" w:lineRule="auto"/>
      <w:jc w:val="center"/>
    </w:pPr>
    <w:rPr>
      <w:rFonts w:ascii="Verdana" w:hAnsi="Verdana" w:cs="Arial"/>
      <w:bCs/>
      <w:color w:val="616161"/>
      <w:kern w:val="28"/>
      <w:sz w:val="40"/>
      <w:szCs w:val="32"/>
    </w:rPr>
  </w:style>
  <w:style w:type="character" w:customStyle="1" w:styleId="TytuZnak">
    <w:name w:val="Tytuł Znak"/>
    <w:basedOn w:val="Domylnaczcionkaakapitu"/>
    <w:link w:val="Tytu"/>
    <w:rsid w:val="00231342"/>
    <w:rPr>
      <w:rFonts w:ascii="Verdana" w:hAnsi="Verdana" w:cs="Arial"/>
      <w:bCs/>
      <w:color w:val="616161"/>
      <w:kern w:val="28"/>
      <w:sz w:val="40"/>
      <w:szCs w:val="32"/>
    </w:rPr>
  </w:style>
  <w:style w:type="paragraph" w:styleId="Spistreci1">
    <w:name w:val="toc 1"/>
    <w:basedOn w:val="Normalny"/>
    <w:next w:val="Normalny"/>
    <w:uiPriority w:val="39"/>
    <w:rsid w:val="00231342"/>
    <w:pPr>
      <w:tabs>
        <w:tab w:val="right" w:leader="dot" w:pos="8640"/>
      </w:tabs>
      <w:spacing w:before="120" w:after="0"/>
    </w:pPr>
    <w:rPr>
      <w:rFonts w:ascii="Verdana" w:hAnsi="Verdana"/>
      <w:b/>
    </w:rPr>
  </w:style>
  <w:style w:type="paragraph" w:styleId="Spistreci2">
    <w:name w:val="toc 2"/>
    <w:basedOn w:val="Normalny"/>
    <w:next w:val="Normalny"/>
    <w:autoRedefine/>
    <w:uiPriority w:val="39"/>
    <w:rsid w:val="0049798C"/>
    <w:pPr>
      <w:tabs>
        <w:tab w:val="left" w:pos="567"/>
        <w:tab w:val="left" w:pos="1134"/>
        <w:tab w:val="right" w:leader="dot" w:pos="8640"/>
      </w:tabs>
      <w:spacing w:after="0"/>
      <w:ind w:left="567"/>
    </w:pPr>
    <w:rPr>
      <w:rFonts w:ascii="Verdana" w:hAnsi="Verdana"/>
      <w:spacing w:val="-1"/>
      <w:lang w:val="es-ES"/>
    </w:rPr>
  </w:style>
  <w:style w:type="paragraph" w:styleId="Spistreci3">
    <w:name w:val="toc 3"/>
    <w:basedOn w:val="Normalny"/>
    <w:next w:val="Normalny"/>
    <w:autoRedefine/>
    <w:rsid w:val="00231342"/>
    <w:pPr>
      <w:ind w:left="360"/>
    </w:pPr>
  </w:style>
  <w:style w:type="paragraph" w:customStyle="1" w:styleId="TableMoney">
    <w:name w:val="Table Money"/>
    <w:basedOn w:val="TableText"/>
    <w:rsid w:val="00231342"/>
    <w:pPr>
      <w:ind w:right="360"/>
      <w:contextualSpacing/>
      <w:jc w:val="right"/>
    </w:pPr>
  </w:style>
  <w:style w:type="character" w:customStyle="1" w:styleId="TableTextChar">
    <w:name w:val="Table Text Char"/>
    <w:basedOn w:val="Domylnaczcionkaakapitu"/>
    <w:link w:val="TableText"/>
    <w:rsid w:val="00231342"/>
    <w:rPr>
      <w:rFonts w:ascii="Arial" w:hAnsi="Arial" w:cs="Times New Roman"/>
      <w:color w:val="616161"/>
      <w:sz w:val="18"/>
      <w:szCs w:val="24"/>
    </w:rPr>
  </w:style>
  <w:style w:type="table" w:customStyle="1" w:styleId="IlluminaGreen">
    <w:name w:val="IlluminaGreen"/>
    <w:basedOn w:val="Standardowy"/>
    <w:rsid w:val="00231342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BAC147"/>
    </w:tcPr>
  </w:style>
  <w:style w:type="table" w:customStyle="1" w:styleId="IlluminaBlueBack">
    <w:name w:val="IlluminaBlueBack"/>
    <w:basedOn w:val="Standardowy"/>
    <w:rsid w:val="00231342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9CBEE4"/>
    </w:tcPr>
  </w:style>
  <w:style w:type="table" w:customStyle="1" w:styleId="IlluminaGreenBack">
    <w:name w:val="IlluminaGreenBack"/>
    <w:basedOn w:val="Standardowy"/>
    <w:rsid w:val="00231342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D2D686"/>
    </w:tcPr>
  </w:style>
  <w:style w:type="table" w:customStyle="1" w:styleId="IlluminaOrangeBack">
    <w:name w:val="IlluminaOrangeBack"/>
    <w:basedOn w:val="Standardowy"/>
    <w:rsid w:val="00231342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FFBD5B"/>
    </w:tcPr>
  </w:style>
  <w:style w:type="paragraph" w:styleId="Akapitzlist">
    <w:name w:val="List Paragraph"/>
    <w:basedOn w:val="Normalny"/>
    <w:link w:val="AkapitzlistZnak"/>
    <w:uiPriority w:val="34"/>
    <w:unhideWhenUsed/>
    <w:qFormat/>
    <w:rsid w:val="00231342"/>
    <w:pPr>
      <w:ind w:left="720"/>
    </w:pPr>
  </w:style>
  <w:style w:type="paragraph" w:customStyle="1" w:styleId="FigureCenter">
    <w:name w:val="Figure Center"/>
    <w:basedOn w:val="Figure"/>
    <w:rsid w:val="00231342"/>
    <w:pPr>
      <w:jc w:val="center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3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31342"/>
    <w:rPr>
      <w:rFonts w:ascii="Arial" w:hAnsi="Arial" w:cs="Times New Roman"/>
      <w:b/>
      <w:bCs/>
      <w:sz w:val="20"/>
      <w:szCs w:val="20"/>
    </w:rPr>
  </w:style>
  <w:style w:type="paragraph" w:customStyle="1" w:styleId="Body">
    <w:name w:val="Body"/>
    <w:link w:val="BodyChar"/>
    <w:autoRedefine/>
    <w:uiPriority w:val="99"/>
    <w:qFormat/>
    <w:rsid w:val="00BE51B5"/>
    <w:pPr>
      <w:autoSpaceDE w:val="0"/>
      <w:autoSpaceDN w:val="0"/>
      <w:adjustRightInd w:val="0"/>
      <w:spacing w:after="120" w:line="240" w:lineRule="auto"/>
    </w:pPr>
    <w:rPr>
      <w:rFonts w:eastAsia="SimSun" w:cstheme="minorHAnsi"/>
      <w:noProof/>
      <w:w w:val="0"/>
      <w:kern w:val="32"/>
      <w:sz w:val="18"/>
      <w:szCs w:val="18"/>
    </w:rPr>
  </w:style>
  <w:style w:type="paragraph" w:customStyle="1" w:styleId="Default">
    <w:name w:val="Default"/>
    <w:rsid w:val="002313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1342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customStyle="1" w:styleId="TableHeadingCentered">
    <w:name w:val="Table Heading Centered"/>
    <w:basedOn w:val="TableHeading"/>
    <w:autoRedefine/>
    <w:rsid w:val="00231342"/>
    <w:pPr>
      <w:framePr w:hSpace="180" w:wrap="around" w:vAnchor="text" w:hAnchor="text" w:y="1"/>
      <w:suppressOverlap/>
      <w:jc w:val="center"/>
    </w:pPr>
  </w:style>
  <w:style w:type="paragraph" w:customStyle="1" w:styleId="Style2">
    <w:name w:val="Style2"/>
    <w:basedOn w:val="Normalny"/>
    <w:uiPriority w:val="99"/>
    <w:rsid w:val="00231342"/>
    <w:pPr>
      <w:numPr>
        <w:numId w:val="4"/>
      </w:numPr>
    </w:pPr>
  </w:style>
  <w:style w:type="paragraph" w:customStyle="1" w:styleId="TableHeadingLeft">
    <w:name w:val="Table Heading Left"/>
    <w:basedOn w:val="Normalny"/>
    <w:autoRedefine/>
    <w:rsid w:val="00231342"/>
    <w:pPr>
      <w:keepNext/>
      <w:spacing w:before="60"/>
    </w:pPr>
    <w:rPr>
      <w:rFonts w:ascii="Verdana" w:hAnsi="Verdana"/>
      <w:b/>
      <w:color w:val="616161"/>
    </w:rPr>
  </w:style>
  <w:style w:type="paragraph" w:styleId="Bezodstpw">
    <w:name w:val="No Spacing"/>
    <w:uiPriority w:val="1"/>
    <w:qFormat/>
    <w:rsid w:val="00231342"/>
    <w:pPr>
      <w:spacing w:after="0" w:line="240" w:lineRule="auto"/>
    </w:pPr>
    <w:rPr>
      <w:rFonts w:ascii="Calibri" w:eastAsia="SimSu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31342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31342"/>
    <w:rPr>
      <w:rFonts w:ascii="Arial" w:hAnsi="Arial" w:cs="Times New Roman"/>
      <w:i/>
      <w:iCs/>
      <w:color w:val="000000"/>
      <w:sz w:val="18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13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1342"/>
    <w:rPr>
      <w:rFonts w:ascii="Arial" w:hAnsi="Arial" w:cs="Times New Roman"/>
      <w:b/>
      <w:bCs/>
      <w:i/>
      <w:iCs/>
      <w:color w:val="4F81BD"/>
      <w:sz w:val="18"/>
      <w:szCs w:val="24"/>
    </w:rPr>
  </w:style>
  <w:style w:type="character" w:styleId="Wyrnieniedelikatne">
    <w:name w:val="Subtle Emphasis"/>
    <w:basedOn w:val="Domylnaczcionkaakapitu"/>
    <w:uiPriority w:val="19"/>
    <w:qFormat/>
    <w:rsid w:val="00231342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231342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231342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231342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3134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1342"/>
    <w:pPr>
      <w:outlineLvl w:val="9"/>
    </w:pPr>
  </w:style>
  <w:style w:type="paragraph" w:customStyle="1" w:styleId="TableTextCenter">
    <w:name w:val="Table Text Center"/>
    <w:basedOn w:val="TableText"/>
    <w:autoRedefine/>
    <w:rsid w:val="00231342"/>
    <w:pPr>
      <w:framePr w:wrap="around" w:hAnchor="text"/>
      <w:jc w:val="center"/>
    </w:pPr>
  </w:style>
  <w:style w:type="paragraph" w:customStyle="1" w:styleId="ListBulletTable">
    <w:name w:val="List Bullet Table"/>
    <w:basedOn w:val="TableText"/>
    <w:qFormat/>
    <w:rsid w:val="00231342"/>
    <w:pPr>
      <w:framePr w:wrap="around" w:hAnchor="text"/>
      <w:numPr>
        <w:numId w:val="6"/>
      </w:numPr>
      <w:ind w:left="162" w:hanging="180"/>
    </w:pPr>
  </w:style>
  <w:style w:type="paragraph" w:customStyle="1" w:styleId="TableTextBullet">
    <w:name w:val="Table Text Bullet"/>
    <w:basedOn w:val="TableHeading"/>
    <w:autoRedefine/>
    <w:qFormat/>
    <w:rsid w:val="00231342"/>
    <w:pPr>
      <w:numPr>
        <w:numId w:val="7"/>
      </w:numPr>
      <w:ind w:left="396"/>
    </w:pPr>
  </w:style>
  <w:style w:type="paragraph" w:customStyle="1" w:styleId="CircleAnswer">
    <w:name w:val="Circle Answer"/>
    <w:basedOn w:val="TableText"/>
    <w:rsid w:val="00231342"/>
  </w:style>
  <w:style w:type="paragraph" w:customStyle="1" w:styleId="Exceptions">
    <w:name w:val="Exceptions"/>
    <w:basedOn w:val="TableHeading"/>
    <w:rsid w:val="00231342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31342"/>
    <w:rPr>
      <w:color w:val="808080"/>
    </w:rPr>
  </w:style>
  <w:style w:type="paragraph" w:customStyle="1" w:styleId="ListBullet1">
    <w:name w:val="List Bullet 1"/>
    <w:basedOn w:val="Body"/>
    <w:link w:val="ListBullet1Char"/>
    <w:qFormat/>
    <w:rsid w:val="00231342"/>
    <w:pPr>
      <w:numPr>
        <w:numId w:val="11"/>
      </w:numPr>
    </w:pPr>
  </w:style>
  <w:style w:type="character" w:customStyle="1" w:styleId="BodyChar">
    <w:name w:val="Body Char"/>
    <w:basedOn w:val="Domylnaczcionkaakapitu"/>
    <w:link w:val="Body"/>
    <w:uiPriority w:val="99"/>
    <w:rsid w:val="00BE51B5"/>
    <w:rPr>
      <w:rFonts w:eastAsia="SimSun" w:cstheme="minorHAnsi"/>
      <w:noProof/>
      <w:w w:val="0"/>
      <w:kern w:val="32"/>
      <w:sz w:val="18"/>
      <w:szCs w:val="18"/>
    </w:rPr>
  </w:style>
  <w:style w:type="character" w:customStyle="1" w:styleId="ListBullet1Char">
    <w:name w:val="List Bullet 1 Char"/>
    <w:basedOn w:val="BodyChar"/>
    <w:link w:val="ListBullet1"/>
    <w:rsid w:val="00231342"/>
    <w:rPr>
      <w:rFonts w:eastAsia="SimSun" w:cstheme="minorHAnsi"/>
      <w:noProof/>
      <w:color w:val="0070C0"/>
      <w:w w:val="0"/>
      <w:kern w:val="32"/>
      <w:sz w:val="18"/>
      <w:szCs w:val="18"/>
    </w:rPr>
  </w:style>
  <w:style w:type="paragraph" w:customStyle="1" w:styleId="RRListNumbers">
    <w:name w:val="RRListNumbers"/>
    <w:basedOn w:val="Akapitzlist"/>
    <w:link w:val="RRListNumbersChar"/>
    <w:qFormat/>
    <w:rsid w:val="00231342"/>
    <w:pPr>
      <w:numPr>
        <w:numId w:val="8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31342"/>
    <w:rPr>
      <w:rFonts w:ascii="Arial" w:hAnsi="Arial" w:cs="Times New Roman"/>
      <w:sz w:val="18"/>
      <w:szCs w:val="24"/>
    </w:rPr>
  </w:style>
  <w:style w:type="character" w:customStyle="1" w:styleId="RRListNumbersChar">
    <w:name w:val="RRListNumbers Char"/>
    <w:basedOn w:val="AkapitzlistZnak"/>
    <w:link w:val="RRListNumbers"/>
    <w:rsid w:val="00231342"/>
    <w:rPr>
      <w:rFonts w:ascii="Arial" w:hAnsi="Arial" w:cs="Times New Roman"/>
      <w:sz w:val="18"/>
      <w:szCs w:val="24"/>
    </w:rPr>
  </w:style>
  <w:style w:type="paragraph" w:customStyle="1" w:styleId="Heading2a">
    <w:name w:val="Heading 2a"/>
    <w:basedOn w:val="Nagwek2"/>
    <w:link w:val="Heading2aChar"/>
    <w:qFormat/>
    <w:rsid w:val="00231342"/>
    <w:pPr>
      <w:numPr>
        <w:ilvl w:val="0"/>
        <w:numId w:val="0"/>
      </w:numPr>
    </w:pPr>
  </w:style>
  <w:style w:type="character" w:customStyle="1" w:styleId="Heading2aChar">
    <w:name w:val="Heading 2a Char"/>
    <w:basedOn w:val="Nagwek2Znak"/>
    <w:link w:val="Heading2a"/>
    <w:rsid w:val="00231342"/>
    <w:rPr>
      <w:rFonts w:ascii="Verdana" w:hAnsi="Verdana" w:cs="Arial"/>
      <w:bCs/>
      <w:iCs/>
      <w:color w:val="61616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lumina.com/company/legal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ontrol" Target="activeX/activeX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adolph\AppData\Roaming\Microsoft\Templates\Normal_ILLU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D1B51F3B1C47A5B33172332E9E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D1C5-B493-4CB6-A1B5-44DD265D7AAA}"/>
      </w:docPartPr>
      <w:docPartBody>
        <w:p w:rsidR="005D26F7" w:rsidRDefault="007B6F0E" w:rsidP="007B6F0E">
          <w:pPr>
            <w:pStyle w:val="FFD1B51F3B1C47A5B33172332E9EBE31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9A34C2DB8B0D4EC391F4DECE73DF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3BF4-F34A-488E-B0D8-DB4A062D0A4E}"/>
      </w:docPartPr>
      <w:docPartBody>
        <w:p w:rsidR="005D26F7" w:rsidRDefault="007B6F0E" w:rsidP="007B6F0E">
          <w:pPr>
            <w:pStyle w:val="9A34C2DB8B0D4EC391F4DECE73DFED14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3C7560483A0940878121D3EB6B3C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A2CD-FF91-4E53-8A7C-43C1D0624DBA}"/>
      </w:docPartPr>
      <w:docPartBody>
        <w:p w:rsidR="005D26F7" w:rsidRDefault="007B6F0E" w:rsidP="007B6F0E">
          <w:pPr>
            <w:pStyle w:val="3C7560483A0940878121D3EB6B3CF711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92815293CC404788AAD086CAE5D6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AFCE-C8BE-4152-B19B-8A0B331798DA}"/>
      </w:docPartPr>
      <w:docPartBody>
        <w:p w:rsidR="005D26F7" w:rsidRDefault="007B6F0E" w:rsidP="007B6F0E">
          <w:pPr>
            <w:pStyle w:val="92815293CC404788AAD086CAE5D68138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CDA70CFA36BC43C2A9D742A06E78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6360-D7D9-435D-9D53-D3EEDA6EECDF}"/>
      </w:docPartPr>
      <w:docPartBody>
        <w:p w:rsidR="005D26F7" w:rsidRDefault="007B6F0E" w:rsidP="007B6F0E">
          <w:pPr>
            <w:pStyle w:val="CDA70CFA36BC43C2A9D742A06E78F824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44B6AEF972744AB1A5463AEFEACF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CF57-4906-4719-BB89-0C4306B03444}"/>
      </w:docPartPr>
      <w:docPartBody>
        <w:p w:rsidR="005D26F7" w:rsidRDefault="007B6F0E" w:rsidP="007B6F0E">
          <w:pPr>
            <w:pStyle w:val="44B6AEF972744AB1A5463AEFEACF4D58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48843DDB1664454E944D0BF5B729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1E52-3F60-4A4C-A0BB-270A688F2072}"/>
      </w:docPartPr>
      <w:docPartBody>
        <w:p w:rsidR="005D26F7" w:rsidRDefault="007B6F0E" w:rsidP="007B6F0E">
          <w:pPr>
            <w:pStyle w:val="48843DDB1664454E944D0BF5B7296328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0D369F9EB1DD47F8ADFF50DEE333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23EF-919C-48ED-9D3D-5B86B6AB597B}"/>
      </w:docPartPr>
      <w:docPartBody>
        <w:p w:rsidR="005D26F7" w:rsidRDefault="007B6F0E" w:rsidP="007B6F0E">
          <w:pPr>
            <w:pStyle w:val="0D369F9EB1DD47F8ADFF50DEE333A91F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A25F3E94ECE54A4888AA01A91CEA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8830-60E5-430A-9114-A8F345B52033}"/>
      </w:docPartPr>
      <w:docPartBody>
        <w:p w:rsidR="005D26F7" w:rsidRDefault="007B6F0E" w:rsidP="007B6F0E">
          <w:pPr>
            <w:pStyle w:val="A25F3E94ECE54A4888AA01A91CEA31F3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80084E39C5F9421794B6B425E068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777E-7EDF-4F37-BCE1-E5F97A13BB64}"/>
      </w:docPartPr>
      <w:docPartBody>
        <w:p w:rsidR="005D26F7" w:rsidRDefault="007B6F0E" w:rsidP="007B6F0E">
          <w:pPr>
            <w:pStyle w:val="80084E39C5F9421794B6B425E068DE4F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43EB6D3634C04978BC07BCCD928D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7594-4C91-46D3-B040-BFC42718F614}"/>
      </w:docPartPr>
      <w:docPartBody>
        <w:p w:rsidR="005D26F7" w:rsidRDefault="007B6F0E" w:rsidP="007B6F0E">
          <w:pPr>
            <w:pStyle w:val="43EB6D3634C04978BC07BCCD928D4F29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F00892DDA883401B8FB0185EE561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A33D-F508-4917-983B-C5041673AFEB}"/>
      </w:docPartPr>
      <w:docPartBody>
        <w:p w:rsidR="005D26F7" w:rsidRDefault="007B6F0E" w:rsidP="007B6F0E">
          <w:pPr>
            <w:pStyle w:val="F00892DDA883401B8FB0185EE56176E410"/>
          </w:pPr>
          <w:r w:rsidRPr="005001C1">
            <w:rPr>
              <w:rStyle w:val="Tekstzastpczy"/>
              <w:lang w:val="es-ES"/>
            </w:rPr>
            <w:t>Haga clic aquí para introducir una fecha.</w:t>
          </w:r>
        </w:p>
      </w:docPartBody>
    </w:docPart>
    <w:docPart>
      <w:docPartPr>
        <w:name w:val="802690DDECD149E5AE1F1B4409F5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9B6C-EC08-44BB-B13B-2BBE307367B3}"/>
      </w:docPartPr>
      <w:docPartBody>
        <w:p w:rsidR="005D26F7" w:rsidRDefault="007B6F0E" w:rsidP="007B6F0E">
          <w:pPr>
            <w:pStyle w:val="802690DDECD149E5AE1F1B4409F5D8F2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09BA7B9F57774124B7799C2D3F5D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2C64-5B5C-48FB-8747-BC95711FAE3A}"/>
      </w:docPartPr>
      <w:docPartBody>
        <w:p w:rsidR="005D26F7" w:rsidRDefault="007B6F0E" w:rsidP="007B6F0E">
          <w:pPr>
            <w:pStyle w:val="09BA7B9F57774124B7799C2D3F5D560810"/>
          </w:pPr>
          <w:r w:rsidRPr="005001C1">
            <w:rPr>
              <w:rStyle w:val="Tekstzastpczy"/>
              <w:lang w:val="es-ES"/>
            </w:rPr>
            <w:t>Haga clic aquí para introducir una fecha.</w:t>
          </w:r>
        </w:p>
      </w:docPartBody>
    </w:docPart>
    <w:docPart>
      <w:docPartPr>
        <w:name w:val="63FA63B1931449CC8DF7FDDD4D51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2ED1-BCB8-482F-8096-DAE90CA5EEAC}"/>
      </w:docPartPr>
      <w:docPartBody>
        <w:p w:rsidR="005D26F7" w:rsidRDefault="007B6F0E" w:rsidP="007B6F0E">
          <w:pPr>
            <w:pStyle w:val="63FA63B1931449CC8DF7FDDD4D51030F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D586EF3C92D84717946A978D473D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19AE-B185-4EBD-BF85-0FA1390E70B1}"/>
      </w:docPartPr>
      <w:docPartBody>
        <w:p w:rsidR="005D26F7" w:rsidRDefault="007B6F0E" w:rsidP="007B6F0E">
          <w:pPr>
            <w:pStyle w:val="D586EF3C92D84717946A978D473D1CB410"/>
          </w:pPr>
          <w:r w:rsidRPr="005001C1">
            <w:rPr>
              <w:rStyle w:val="Tekstzastpczy"/>
              <w:lang w:val="es-ES"/>
            </w:rPr>
            <w:t>Haga clic aquí para introducir una fecha.</w:t>
          </w:r>
        </w:p>
      </w:docPartBody>
    </w:docPart>
    <w:docPart>
      <w:docPartPr>
        <w:name w:val="B27A95142CFC40B89C87452E0CF9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17B7-A286-4731-A418-F7B8B2FF877D}"/>
      </w:docPartPr>
      <w:docPartBody>
        <w:p w:rsidR="005D26F7" w:rsidRDefault="007B6F0E" w:rsidP="007B6F0E">
          <w:pPr>
            <w:pStyle w:val="B27A95142CFC40B89C87452E0CF90DE3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4E05D04E354C44528C87DA5CD822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9E04-2463-46DF-8B39-357BF5552A01}"/>
      </w:docPartPr>
      <w:docPartBody>
        <w:p w:rsidR="005D26F7" w:rsidRDefault="007B6F0E" w:rsidP="007B6F0E">
          <w:pPr>
            <w:pStyle w:val="4E05D04E354C44528C87DA5CD82216FC10"/>
          </w:pPr>
          <w:r w:rsidRPr="005001C1">
            <w:rPr>
              <w:rStyle w:val="Tekstzastpczy"/>
              <w:lang w:val="es-ES"/>
            </w:rPr>
            <w:t>Haga clic aquí para introducir una fecha.</w:t>
          </w:r>
        </w:p>
      </w:docPartBody>
    </w:docPart>
    <w:docPart>
      <w:docPartPr>
        <w:name w:val="579175A5643343C5BEDB2839EB98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AB71-8070-4FDB-9CA8-F8950B6FFE74}"/>
      </w:docPartPr>
      <w:docPartBody>
        <w:p w:rsidR="005D26F7" w:rsidRDefault="007B6F0E" w:rsidP="007B6F0E">
          <w:pPr>
            <w:pStyle w:val="579175A5643343C5BEDB2839EB98D13B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909FAB86C5E848C0AA707E03F6E3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7948-CCBC-43E6-BA06-EC55C8EDD2B2}"/>
      </w:docPartPr>
      <w:docPartBody>
        <w:p w:rsidR="005D26F7" w:rsidRDefault="007B6F0E" w:rsidP="007B6F0E">
          <w:pPr>
            <w:pStyle w:val="909FAB86C5E848C0AA707E03F6E3BBA610"/>
          </w:pPr>
          <w:r w:rsidRPr="005001C1">
            <w:rPr>
              <w:rStyle w:val="Tekstzastpczy"/>
              <w:lang w:val="es-ES"/>
            </w:rPr>
            <w:t>Haga clic aquí para introducir una fecha.</w:t>
          </w:r>
        </w:p>
      </w:docPartBody>
    </w:docPart>
    <w:docPart>
      <w:docPartPr>
        <w:name w:val="B60058DC27584BF0A95910A81623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5038-986C-4A55-87A3-B4BD0345B4E1}"/>
      </w:docPartPr>
      <w:docPartBody>
        <w:p w:rsidR="005D26F7" w:rsidRDefault="007B6F0E" w:rsidP="007B6F0E">
          <w:pPr>
            <w:pStyle w:val="B60058DC27584BF0A95910A81623EEDE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FAFB0F6A2628421580897B1AB3BE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8339-B2E3-4E1A-A64F-CAD3B20908D7}"/>
      </w:docPartPr>
      <w:docPartBody>
        <w:p w:rsidR="005D26F7" w:rsidRDefault="007B6F0E" w:rsidP="007B6F0E">
          <w:pPr>
            <w:pStyle w:val="FAFB0F6A2628421580897B1AB3BEDD9710"/>
          </w:pPr>
          <w:r w:rsidRPr="005001C1">
            <w:rPr>
              <w:rStyle w:val="Tekstzastpczy"/>
              <w:lang w:val="es-ES"/>
            </w:rPr>
            <w:t>Haga clic aquí para introducir una fecha.</w:t>
          </w:r>
        </w:p>
      </w:docPartBody>
    </w:docPart>
    <w:docPart>
      <w:docPartPr>
        <w:name w:val="6CF27706FC984F1AABFEA7977209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9A1E-44B4-4965-BACD-21A530A53A4C}"/>
      </w:docPartPr>
      <w:docPartBody>
        <w:p w:rsidR="005D26F7" w:rsidRDefault="007B6F0E" w:rsidP="007B6F0E">
          <w:pPr>
            <w:pStyle w:val="6CF27706FC984F1AABFEA79772092CB0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D22AE44551C7492E88523C05435C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C17C-6929-4DBF-A4C5-A770DC29A67B}"/>
      </w:docPartPr>
      <w:docPartBody>
        <w:p w:rsidR="005D26F7" w:rsidRDefault="007B6F0E" w:rsidP="007B6F0E">
          <w:pPr>
            <w:pStyle w:val="D22AE44551C7492E88523C05435C418210"/>
          </w:pPr>
          <w:r>
            <w:rPr>
              <w:rStyle w:val="Tekstzastpczy"/>
            </w:rPr>
            <w:t>Introducir aquí.</w:t>
          </w:r>
        </w:p>
      </w:docPartBody>
    </w:docPart>
    <w:docPart>
      <w:docPartPr>
        <w:name w:val="CEE6A3C9F6E946D797CB4899F405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42A8-AB35-4720-ABAF-C757BA876E35}"/>
      </w:docPartPr>
      <w:docPartBody>
        <w:p w:rsidR="005D26F7" w:rsidRDefault="007B6F0E">
          <w:pPr>
            <w:pStyle w:val="CEE6A3C9F6E946D797CB4899F405BF2A"/>
          </w:pPr>
          <w:r>
            <w:t>Introducir aquí.</w:t>
          </w:r>
        </w:p>
      </w:docPartBody>
    </w:docPart>
    <w:docPart>
      <w:docPartPr>
        <w:name w:val="27E3487C5240482FBAB2228FAF70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12DC-4BEB-4749-9597-0F2E71D39502}"/>
      </w:docPartPr>
      <w:docPartBody>
        <w:p w:rsidR="005D26F7" w:rsidRDefault="007B6F0E" w:rsidP="007B6F0E">
          <w:pPr>
            <w:pStyle w:val="27E3487C5240482FBAB2228FAF70181910"/>
          </w:pPr>
          <w:r>
            <w:rPr>
              <w:rStyle w:val="Tekstzastpczy"/>
              <w:rFonts w:ascii="Verdana" w:hAnsi="Verdana"/>
            </w:rPr>
            <w:t>Introducir aquí.</w:t>
          </w:r>
        </w:p>
      </w:docPartBody>
    </w:docPart>
    <w:docPart>
      <w:docPartPr>
        <w:name w:val="84692C4824B54104B8E27794E8A5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D3A1-309F-4016-81DA-08697953B8F4}"/>
      </w:docPartPr>
      <w:docPartBody>
        <w:p w:rsidR="005D26F7" w:rsidRDefault="007B6F0E" w:rsidP="007B6F0E">
          <w:pPr>
            <w:pStyle w:val="84692C4824B54104B8E27794E8A542F210"/>
          </w:pPr>
          <w:r>
            <w:rPr>
              <w:rStyle w:val="Tekstzastpczy"/>
              <w:rFonts w:ascii="Verdana" w:hAnsi="Verdana"/>
            </w:rPr>
            <w:t>Introducir aquí.</w:t>
          </w:r>
        </w:p>
      </w:docPartBody>
    </w:docPart>
    <w:docPart>
      <w:docPartPr>
        <w:name w:val="64AAFA80BD2842F8998CBA1C03AC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A9CB-EF0C-44B5-A082-3280A25B1A18}"/>
      </w:docPartPr>
      <w:docPartBody>
        <w:p w:rsidR="005D26F7" w:rsidRDefault="007B6F0E" w:rsidP="007B6F0E">
          <w:pPr>
            <w:pStyle w:val="64AAFA80BD2842F8998CBA1C03ACA6DC10"/>
          </w:pPr>
          <w:r>
            <w:rPr>
              <w:rStyle w:val="Tekstzastpczy"/>
            </w:rPr>
            <w:t>N/D</w:t>
          </w:r>
        </w:p>
      </w:docPartBody>
    </w:docPart>
    <w:docPart>
      <w:docPartPr>
        <w:name w:val="A7A0E91B0A404B559DE5D07AC539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316F-357A-4648-8283-1482BC4E7D9C}"/>
      </w:docPartPr>
      <w:docPartBody>
        <w:p w:rsidR="005D26F7" w:rsidRDefault="007B6F0E" w:rsidP="007B6F0E">
          <w:pPr>
            <w:pStyle w:val="A7A0E91B0A404B559DE5D07AC539EB3C10"/>
          </w:pPr>
          <w:r>
            <w:rPr>
              <w:rStyle w:val="Tekstzastpczy"/>
            </w:rPr>
            <w:t>N/D</w:t>
          </w:r>
        </w:p>
      </w:docPartBody>
    </w:docPart>
    <w:docPart>
      <w:docPartPr>
        <w:name w:val="7FE3CC082B75459C96B5E423B7F8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5A8E-D8C3-4588-827A-3C5E0FE01532}"/>
      </w:docPartPr>
      <w:docPartBody>
        <w:p w:rsidR="005D26F7" w:rsidRDefault="007B6F0E" w:rsidP="007B6F0E">
          <w:pPr>
            <w:pStyle w:val="7FE3CC082B75459C96B5E423B7F87AEF10"/>
          </w:pPr>
          <w:r>
            <w:rPr>
              <w:rStyle w:val="Tekstzastpczy"/>
            </w:rPr>
            <w:t>N/D</w:t>
          </w:r>
        </w:p>
      </w:docPartBody>
    </w:docPart>
    <w:docPart>
      <w:docPartPr>
        <w:name w:val="44667A768A87477A8EA151B6255B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D26D-154D-436F-AA4F-40F49AB69DEC}"/>
      </w:docPartPr>
      <w:docPartBody>
        <w:p w:rsidR="005D26F7" w:rsidRDefault="007B6F0E" w:rsidP="007B6F0E">
          <w:pPr>
            <w:pStyle w:val="44667A768A87477A8EA151B6255BDA5010"/>
          </w:pPr>
          <w:r>
            <w:rPr>
              <w:rStyle w:val="Tekstzastpczy"/>
            </w:rPr>
            <w:t>N/D</w:t>
          </w:r>
        </w:p>
      </w:docPartBody>
    </w:docPart>
    <w:docPart>
      <w:docPartPr>
        <w:name w:val="823C436971F344FCBCFEF3DEBB88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2C43-B7F1-4A36-AB26-72060F6DA9CD}"/>
      </w:docPartPr>
      <w:docPartBody>
        <w:p w:rsidR="005D26F7" w:rsidRDefault="007B6F0E" w:rsidP="007B6F0E">
          <w:pPr>
            <w:pStyle w:val="823C436971F344FCBCFEF3DEBB882AA47"/>
          </w:pPr>
          <w:r w:rsidRPr="00BD00B8">
            <w:rPr>
              <w:rStyle w:val="Tekstzastpczy"/>
              <w:lang w:val="es-ES"/>
            </w:rPr>
            <w:t>Haga clic o pulse para introducir una fecha.</w:t>
          </w:r>
        </w:p>
      </w:docPartBody>
    </w:docPart>
    <w:docPart>
      <w:docPartPr>
        <w:name w:val="740BB65931604A4BAC286D57EA36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75AB-C8C8-4C8B-B9C4-4159E041C611}"/>
      </w:docPartPr>
      <w:docPartBody>
        <w:p w:rsidR="005D26F7" w:rsidRDefault="007B6F0E" w:rsidP="007B6F0E">
          <w:pPr>
            <w:pStyle w:val="740BB65931604A4BAC286D57EA36D9CD5"/>
          </w:pPr>
          <w:r w:rsidRPr="005001C1">
            <w:rPr>
              <w:rStyle w:val="Tekstzastpczy"/>
              <w:lang w:val="es-ES"/>
            </w:rPr>
            <w:t>Haga clic o pulse para introducir una fecha.</w:t>
          </w:r>
        </w:p>
      </w:docPartBody>
    </w:docPart>
    <w:docPart>
      <w:docPartPr>
        <w:name w:val="09902C0756CD495B9DED4226F392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6D7B-1D5B-45B8-B803-16CEF564E2F2}"/>
      </w:docPartPr>
      <w:docPartBody>
        <w:p w:rsidR="005D26F7" w:rsidRDefault="007B6F0E" w:rsidP="007B6F0E">
          <w:pPr>
            <w:pStyle w:val="09902C0756CD495B9DED4226F39293C95"/>
          </w:pPr>
          <w:r>
            <w:rPr>
              <w:rStyle w:val="Tekstzastpczy"/>
            </w:rPr>
            <w:t>Introducir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FB"/>
    <w:rsid w:val="00004282"/>
    <w:rsid w:val="002A610D"/>
    <w:rsid w:val="0042610C"/>
    <w:rsid w:val="004C20A6"/>
    <w:rsid w:val="005041E0"/>
    <w:rsid w:val="005D26F7"/>
    <w:rsid w:val="007B6F0E"/>
    <w:rsid w:val="0080160D"/>
    <w:rsid w:val="00982F56"/>
    <w:rsid w:val="00AD6921"/>
    <w:rsid w:val="00BD0A47"/>
    <w:rsid w:val="00C463FB"/>
    <w:rsid w:val="00D72435"/>
    <w:rsid w:val="00F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0E"/>
    <w:rPr>
      <w:color w:val="808080"/>
    </w:rPr>
  </w:style>
  <w:style w:type="paragraph" w:customStyle="1" w:styleId="FFD1B51F3B1C47A5B33172332E9EBE31">
    <w:name w:val="FFD1B51F3B1C47A5B33172332E9EBE31"/>
    <w:rsid w:val="0080160D"/>
  </w:style>
  <w:style w:type="paragraph" w:customStyle="1" w:styleId="9A34C2DB8B0D4EC391F4DECE73DFED14">
    <w:name w:val="9A34C2DB8B0D4EC391F4DECE73DFED14"/>
    <w:rsid w:val="0080160D"/>
  </w:style>
  <w:style w:type="paragraph" w:customStyle="1" w:styleId="EB8B2454CA0748FFA5CB4AD4996A1537">
    <w:name w:val="EB8B2454CA0748FFA5CB4AD4996A1537"/>
    <w:rsid w:val="0080160D"/>
  </w:style>
  <w:style w:type="paragraph" w:customStyle="1" w:styleId="3C7560483A0940878121D3EB6B3CF711">
    <w:name w:val="3C7560483A0940878121D3EB6B3CF711"/>
    <w:rsid w:val="0080160D"/>
  </w:style>
  <w:style w:type="paragraph" w:customStyle="1" w:styleId="92815293CC404788AAD086CAE5D68138">
    <w:name w:val="92815293CC404788AAD086CAE5D68138"/>
    <w:rsid w:val="0080160D"/>
  </w:style>
  <w:style w:type="paragraph" w:customStyle="1" w:styleId="CDA70CFA36BC43C2A9D742A06E78F824">
    <w:name w:val="CDA70CFA36BC43C2A9D742A06E78F824"/>
    <w:rsid w:val="0080160D"/>
  </w:style>
  <w:style w:type="paragraph" w:customStyle="1" w:styleId="44B6AEF972744AB1A5463AEFEACF4D58">
    <w:name w:val="44B6AEF972744AB1A5463AEFEACF4D58"/>
    <w:rsid w:val="0080160D"/>
  </w:style>
  <w:style w:type="paragraph" w:customStyle="1" w:styleId="48843DDB1664454E944D0BF5B7296328">
    <w:name w:val="48843DDB1664454E944D0BF5B7296328"/>
    <w:rsid w:val="0080160D"/>
  </w:style>
  <w:style w:type="paragraph" w:customStyle="1" w:styleId="CC8F33A69AA64BA5AE50C247939B83FE">
    <w:name w:val="CC8F33A69AA64BA5AE50C247939B83FE"/>
    <w:rsid w:val="0080160D"/>
  </w:style>
  <w:style w:type="paragraph" w:customStyle="1" w:styleId="77315A5B049441329854DD413364A518">
    <w:name w:val="77315A5B049441329854DD413364A518"/>
    <w:rsid w:val="0080160D"/>
  </w:style>
  <w:style w:type="paragraph" w:customStyle="1" w:styleId="BEE0A0ACAA8D4266A951BECCEDF92FC0">
    <w:name w:val="BEE0A0ACAA8D4266A951BECCEDF92FC0"/>
    <w:rsid w:val="0080160D"/>
  </w:style>
  <w:style w:type="paragraph" w:customStyle="1" w:styleId="D2446877472740DBAD10317971D80B3C">
    <w:name w:val="D2446877472740DBAD10317971D80B3C"/>
    <w:rsid w:val="0080160D"/>
  </w:style>
  <w:style w:type="paragraph" w:customStyle="1" w:styleId="0D369F9EB1DD47F8ADFF50DEE333A91F">
    <w:name w:val="0D369F9EB1DD47F8ADFF50DEE333A91F"/>
    <w:rsid w:val="0080160D"/>
  </w:style>
  <w:style w:type="paragraph" w:customStyle="1" w:styleId="A25F3E94ECE54A4888AA01A91CEA31F3">
    <w:name w:val="A25F3E94ECE54A4888AA01A91CEA31F3"/>
    <w:rsid w:val="0080160D"/>
  </w:style>
  <w:style w:type="paragraph" w:customStyle="1" w:styleId="80084E39C5F9421794B6B425E068DE4F">
    <w:name w:val="80084E39C5F9421794B6B425E068DE4F"/>
    <w:rsid w:val="0080160D"/>
  </w:style>
  <w:style w:type="paragraph" w:customStyle="1" w:styleId="A090D274AA314FDEA5FFDA95872CFDCF">
    <w:name w:val="A090D274AA314FDEA5FFDA95872CFDCF"/>
    <w:rsid w:val="0080160D"/>
  </w:style>
  <w:style w:type="paragraph" w:customStyle="1" w:styleId="041740CEA840487DAB45F07BA68C1EEB">
    <w:name w:val="041740CEA840487DAB45F07BA68C1EEB"/>
    <w:rsid w:val="0080160D"/>
  </w:style>
  <w:style w:type="paragraph" w:customStyle="1" w:styleId="A377AE3EF38B46BFB27487BD9FFDC697">
    <w:name w:val="A377AE3EF38B46BFB27487BD9FFDC697"/>
    <w:rsid w:val="0080160D"/>
  </w:style>
  <w:style w:type="paragraph" w:customStyle="1" w:styleId="43EB6D3634C04978BC07BCCD928D4F29">
    <w:name w:val="43EB6D3634C04978BC07BCCD928D4F29"/>
    <w:rsid w:val="0080160D"/>
  </w:style>
  <w:style w:type="paragraph" w:customStyle="1" w:styleId="F00892DDA883401B8FB0185EE56176E4">
    <w:name w:val="F00892DDA883401B8FB0185EE56176E4"/>
    <w:rsid w:val="0080160D"/>
  </w:style>
  <w:style w:type="paragraph" w:customStyle="1" w:styleId="802690DDECD149E5AE1F1B4409F5D8F2">
    <w:name w:val="802690DDECD149E5AE1F1B4409F5D8F2"/>
    <w:rsid w:val="0080160D"/>
  </w:style>
  <w:style w:type="paragraph" w:customStyle="1" w:styleId="09BA7B9F57774124B7799C2D3F5D5608">
    <w:name w:val="09BA7B9F57774124B7799C2D3F5D5608"/>
    <w:rsid w:val="0080160D"/>
  </w:style>
  <w:style w:type="paragraph" w:customStyle="1" w:styleId="63FA63B1931449CC8DF7FDDD4D51030F">
    <w:name w:val="63FA63B1931449CC8DF7FDDD4D51030F"/>
    <w:rsid w:val="0080160D"/>
  </w:style>
  <w:style w:type="paragraph" w:customStyle="1" w:styleId="D586EF3C92D84717946A978D473D1CB4">
    <w:name w:val="D586EF3C92D84717946A978D473D1CB4"/>
    <w:rsid w:val="0080160D"/>
  </w:style>
  <w:style w:type="paragraph" w:customStyle="1" w:styleId="B27A95142CFC40B89C87452E0CF90DE3">
    <w:name w:val="B27A95142CFC40B89C87452E0CF90DE3"/>
    <w:rsid w:val="0080160D"/>
  </w:style>
  <w:style w:type="paragraph" w:customStyle="1" w:styleId="4E05D04E354C44528C87DA5CD82216FC">
    <w:name w:val="4E05D04E354C44528C87DA5CD82216FC"/>
    <w:rsid w:val="0080160D"/>
  </w:style>
  <w:style w:type="paragraph" w:customStyle="1" w:styleId="579175A5643343C5BEDB2839EB98D13B">
    <w:name w:val="579175A5643343C5BEDB2839EB98D13B"/>
    <w:rsid w:val="0080160D"/>
  </w:style>
  <w:style w:type="paragraph" w:customStyle="1" w:styleId="909FAB86C5E848C0AA707E03F6E3BBA6">
    <w:name w:val="909FAB86C5E848C0AA707E03F6E3BBA6"/>
    <w:rsid w:val="0080160D"/>
  </w:style>
  <w:style w:type="paragraph" w:customStyle="1" w:styleId="B60058DC27584BF0A95910A81623EEDE">
    <w:name w:val="B60058DC27584BF0A95910A81623EEDE"/>
    <w:rsid w:val="0080160D"/>
  </w:style>
  <w:style w:type="paragraph" w:customStyle="1" w:styleId="FAFB0F6A2628421580897B1AB3BEDD97">
    <w:name w:val="FAFB0F6A2628421580897B1AB3BEDD97"/>
    <w:rsid w:val="0080160D"/>
  </w:style>
  <w:style w:type="paragraph" w:customStyle="1" w:styleId="BBD854F375C54D55976FAD177DD2592C">
    <w:name w:val="BBD854F375C54D55976FAD177DD2592C"/>
    <w:rsid w:val="0080160D"/>
  </w:style>
  <w:style w:type="paragraph" w:customStyle="1" w:styleId="0289703621E044ACBCFA8783ABFE145F">
    <w:name w:val="0289703621E044ACBCFA8783ABFE145F"/>
    <w:rsid w:val="0080160D"/>
  </w:style>
  <w:style w:type="paragraph" w:customStyle="1" w:styleId="31F9E27D692541D49715A0E706C79381">
    <w:name w:val="31F9E27D692541D49715A0E706C79381"/>
    <w:rsid w:val="0080160D"/>
  </w:style>
  <w:style w:type="paragraph" w:customStyle="1" w:styleId="7B7A8F9513B64C84B9B5726269D2D8D2">
    <w:name w:val="7B7A8F9513B64C84B9B5726269D2D8D2"/>
    <w:rsid w:val="0080160D"/>
  </w:style>
  <w:style w:type="paragraph" w:customStyle="1" w:styleId="6CF27706FC984F1AABFEA79772092CB0">
    <w:name w:val="6CF27706FC984F1AABFEA79772092CB0"/>
    <w:rsid w:val="0080160D"/>
  </w:style>
  <w:style w:type="paragraph" w:customStyle="1" w:styleId="D22AE44551C7492E88523C05435C4182">
    <w:name w:val="D22AE44551C7492E88523C05435C4182"/>
    <w:rsid w:val="0080160D"/>
  </w:style>
  <w:style w:type="paragraph" w:customStyle="1" w:styleId="CEE6A3C9F6E946D797CB4899F405BF2A">
    <w:name w:val="CEE6A3C9F6E946D797CB4899F405BF2A"/>
    <w:rsid w:val="0080160D"/>
  </w:style>
  <w:style w:type="paragraph" w:customStyle="1" w:styleId="27E3487C5240482FBAB2228FAF701819">
    <w:name w:val="27E3487C5240482FBAB2228FAF701819"/>
    <w:rsid w:val="0080160D"/>
  </w:style>
  <w:style w:type="paragraph" w:customStyle="1" w:styleId="84692C4824B54104B8E27794E8A542F2">
    <w:name w:val="84692C4824B54104B8E27794E8A542F2"/>
    <w:rsid w:val="0080160D"/>
  </w:style>
  <w:style w:type="paragraph" w:customStyle="1" w:styleId="6BEEFF4552B64B21B63EF58FDC611EAE">
    <w:name w:val="6BEEFF4552B64B21B63EF58FDC611EAE"/>
    <w:rsid w:val="0080160D"/>
  </w:style>
  <w:style w:type="paragraph" w:customStyle="1" w:styleId="0FD5438D9BF248B89B170E5D33604857">
    <w:name w:val="0FD5438D9BF248B89B170E5D33604857"/>
    <w:rsid w:val="00C463FB"/>
  </w:style>
  <w:style w:type="paragraph" w:customStyle="1" w:styleId="9BD9E515990F451A986ECF3A6CC9605D">
    <w:name w:val="9BD9E515990F451A986ECF3A6CC9605D"/>
    <w:rsid w:val="00C463FB"/>
  </w:style>
  <w:style w:type="paragraph" w:customStyle="1" w:styleId="A9F71FB7375C4774B1C81159A7A60085">
    <w:name w:val="A9F71FB7375C4774B1C81159A7A60085"/>
    <w:rsid w:val="00C463FB"/>
  </w:style>
  <w:style w:type="paragraph" w:customStyle="1" w:styleId="441C1FE2B5C44DB992EE75C7A3C8DDA5">
    <w:name w:val="441C1FE2B5C44DB992EE75C7A3C8DDA5"/>
    <w:rsid w:val="00C463FB"/>
  </w:style>
  <w:style w:type="paragraph" w:customStyle="1" w:styleId="64AAFA80BD2842F8998CBA1C03ACA6DC">
    <w:name w:val="64AAFA80BD2842F8998CBA1C03ACA6DC"/>
    <w:rsid w:val="004C20A6"/>
  </w:style>
  <w:style w:type="paragraph" w:customStyle="1" w:styleId="A7A0E91B0A404B559DE5D07AC539EB3C">
    <w:name w:val="A7A0E91B0A404B559DE5D07AC539EB3C"/>
    <w:rsid w:val="004C20A6"/>
  </w:style>
  <w:style w:type="paragraph" w:customStyle="1" w:styleId="7FE3CC082B75459C96B5E423B7F87AEF">
    <w:name w:val="7FE3CC082B75459C96B5E423B7F87AEF"/>
    <w:rsid w:val="004C20A6"/>
  </w:style>
  <w:style w:type="paragraph" w:customStyle="1" w:styleId="44667A768A87477A8EA151B6255BDA50">
    <w:name w:val="44667A768A87477A8EA151B6255BDA50"/>
    <w:rsid w:val="004C20A6"/>
  </w:style>
  <w:style w:type="paragraph" w:customStyle="1" w:styleId="38F140B1C8B44F0CB2FB1E334BF11169">
    <w:name w:val="38F140B1C8B44F0CB2FB1E334BF11169"/>
    <w:rsid w:val="00004282"/>
  </w:style>
  <w:style w:type="paragraph" w:customStyle="1" w:styleId="D2E0B059D57C4BAB9AC2CFDC50CC26D8">
    <w:name w:val="D2E0B059D57C4BAB9AC2CFDC50CC26D8"/>
    <w:rsid w:val="00004282"/>
  </w:style>
  <w:style w:type="paragraph" w:customStyle="1" w:styleId="D9C9861C836545F5A329CC4F4BB0D303">
    <w:name w:val="D9C9861C836545F5A329CC4F4BB0D303"/>
    <w:rsid w:val="00004282"/>
  </w:style>
  <w:style w:type="paragraph" w:customStyle="1" w:styleId="FFD1B51F3B1C47A5B33172332E9EBE311">
    <w:name w:val="FFD1B51F3B1C47A5B33172332E9EBE31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1">
    <w:name w:val="9A34C2DB8B0D4EC391F4DECE73DFED14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B8B2454CA0748FFA5CB4AD4996A15371">
    <w:name w:val="EB8B2454CA0748FFA5CB4AD4996A1537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1">
    <w:name w:val="3C7560483A0940878121D3EB6B3CF711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1">
    <w:name w:val="92815293CC404788AAD086CAE5D68138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1">
    <w:name w:val="CDA70CFA36BC43C2A9D742A06E78F824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1">
    <w:name w:val="44B6AEF972744AB1A5463AEFEACF4D58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1">
    <w:name w:val="48843DDB1664454E944D0BF5B7296328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1">
    <w:name w:val="0D369F9EB1DD47F8ADFF50DEE333A91F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1">
    <w:name w:val="A25F3E94ECE54A4888AA01A91CEA31F3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1">
    <w:name w:val="80084E39C5F9421794B6B425E068DE4F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1">
    <w:name w:val="64AAFA80BD2842F8998CBA1C03ACA6DC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1">
    <w:name w:val="A7A0E91B0A404B559DE5D07AC539EB3C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1">
    <w:name w:val="7FE3CC082B75459C96B5E423B7F87AEF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1">
    <w:name w:val="44667A768A87477A8EA151B6255BDA50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D5438D9BF248B89B170E5D336048571">
    <w:name w:val="0FD5438D9BF248B89B170E5D33604857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D9E515990F451A986ECF3A6CC9605D1">
    <w:name w:val="9BD9E515990F451A986ECF3A6CC9605D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F71FB7375C4774B1C81159A7A600851">
    <w:name w:val="A9F71FB7375C4774B1C81159A7A60085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1">
    <w:name w:val="43EB6D3634C04978BC07BCCD928D4F29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1">
    <w:name w:val="F00892DDA883401B8FB0185EE56176E4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1">
    <w:name w:val="802690DDECD149E5AE1F1B4409F5D8F2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1">
    <w:name w:val="09BA7B9F57774124B7799C2D3F5D5608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1">
    <w:name w:val="63FA63B1931449CC8DF7FDDD4D51030F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1">
    <w:name w:val="D586EF3C92D84717946A978D473D1CB4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1">
    <w:name w:val="B27A95142CFC40B89C87452E0CF90DE3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1">
    <w:name w:val="4E05D04E354C44528C87DA5CD82216FC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1">
    <w:name w:val="579175A5643343C5BEDB2839EB98D13B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1">
    <w:name w:val="909FAB86C5E848C0AA707E03F6E3BBA6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1">
    <w:name w:val="B60058DC27584BF0A95910A81623EEDE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1">
    <w:name w:val="FAFB0F6A2628421580897B1AB3BEDD97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D854F375C54D55976FAD177DD2592C1">
    <w:name w:val="BBD854F375C54D55976FAD177DD2592C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89703621E044ACBCFA8783ABFE145F1">
    <w:name w:val="0289703621E044ACBCFA8783ABFE145F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F9E27D692541D49715A0E706C793811">
    <w:name w:val="31F9E27D692541D49715A0E706C79381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A8F9513B64C84B9B5726269D2D8D21">
    <w:name w:val="7B7A8F9513B64C84B9B5726269D2D8D2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1">
    <w:name w:val="6CF27706FC984F1AABFEA79772092CB0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1">
    <w:name w:val="D22AE44551C7492E88523C05435C4182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1">
    <w:name w:val="27E3487C5240482FBAB2228FAF701819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1">
    <w:name w:val="84692C4824B54104B8E27794E8A542F2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EEFF4552B64B21B63EF58FDC611EAE1">
    <w:name w:val="6BEEFF4552B64B21B63EF58FDC611EAE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2">
    <w:name w:val="FFD1B51F3B1C47A5B33172332E9EBE31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2">
    <w:name w:val="9A34C2DB8B0D4EC391F4DECE73DFED14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B8B2454CA0748FFA5CB4AD4996A15372">
    <w:name w:val="EB8B2454CA0748FFA5CB4AD4996A1537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2">
    <w:name w:val="3C7560483A0940878121D3EB6B3CF711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2">
    <w:name w:val="92815293CC404788AAD086CAE5D68138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2">
    <w:name w:val="CDA70CFA36BC43C2A9D742A06E78F824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2">
    <w:name w:val="44B6AEF972744AB1A5463AEFEACF4D58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2">
    <w:name w:val="48843DDB1664454E944D0BF5B7296328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2">
    <w:name w:val="0D369F9EB1DD47F8ADFF50DEE333A91F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2">
    <w:name w:val="A25F3E94ECE54A4888AA01A91CEA31F3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2">
    <w:name w:val="80084E39C5F9421794B6B425E068DE4F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2">
    <w:name w:val="64AAFA80BD2842F8998CBA1C03ACA6DC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2">
    <w:name w:val="A7A0E91B0A404B559DE5D07AC539EB3C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2">
    <w:name w:val="7FE3CC082B75459C96B5E423B7F87AEF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2">
    <w:name w:val="44667A768A87477A8EA151B6255BDA50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D5438D9BF248B89B170E5D336048572">
    <w:name w:val="0FD5438D9BF248B89B170E5D33604857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F71FB7375C4774B1C81159A7A600852">
    <w:name w:val="A9F71FB7375C4774B1C81159A7A60085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2">
    <w:name w:val="43EB6D3634C04978BC07BCCD928D4F29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2">
    <w:name w:val="F00892DDA883401B8FB0185EE56176E4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2">
    <w:name w:val="802690DDECD149E5AE1F1B4409F5D8F2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2">
    <w:name w:val="09BA7B9F57774124B7799C2D3F5D5608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2">
    <w:name w:val="63FA63B1931449CC8DF7FDDD4D51030F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2">
    <w:name w:val="D586EF3C92D84717946A978D473D1CB4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2">
    <w:name w:val="B27A95142CFC40B89C87452E0CF90DE3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2">
    <w:name w:val="4E05D04E354C44528C87DA5CD82216FC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2">
    <w:name w:val="579175A5643343C5BEDB2839EB98D13B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2">
    <w:name w:val="909FAB86C5E848C0AA707E03F6E3BBA6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2">
    <w:name w:val="B60058DC27584BF0A95910A81623EEDE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2">
    <w:name w:val="FAFB0F6A2628421580897B1AB3BEDD97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2">
    <w:name w:val="6CF27706FC984F1AABFEA79772092CB0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2">
    <w:name w:val="D22AE44551C7492E88523C05435C4182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2">
    <w:name w:val="27E3487C5240482FBAB2228FAF701819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2">
    <w:name w:val="84692C4824B54104B8E27794E8A542F2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EEFF4552B64B21B63EF58FDC611EAE2">
    <w:name w:val="6BEEFF4552B64B21B63EF58FDC611EAE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3">
    <w:name w:val="FFD1B51F3B1C47A5B33172332E9EBE31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3">
    <w:name w:val="9A34C2DB8B0D4EC391F4DECE73DFED14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3C436971F344FCBCFEF3DEBB882AA4">
    <w:name w:val="823C436971F344FCBCFEF3DEBB882AA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3">
    <w:name w:val="3C7560483A0940878121D3EB6B3CF711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3">
    <w:name w:val="92815293CC404788AAD086CAE5D68138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3">
    <w:name w:val="CDA70CFA36BC43C2A9D742A06E78F824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3">
    <w:name w:val="44B6AEF972744AB1A5463AEFEACF4D58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3">
    <w:name w:val="48843DDB1664454E944D0BF5B7296328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3">
    <w:name w:val="0D369F9EB1DD47F8ADFF50DEE333A91F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3">
    <w:name w:val="A25F3E94ECE54A4888AA01A91CEA31F3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3">
    <w:name w:val="80084E39C5F9421794B6B425E068DE4F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3">
    <w:name w:val="64AAFA80BD2842F8998CBA1C03ACA6DC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3">
    <w:name w:val="A7A0E91B0A404B559DE5D07AC539EB3C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3">
    <w:name w:val="7FE3CC082B75459C96B5E423B7F87AEF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3">
    <w:name w:val="44667A768A87477A8EA151B6255BDA50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D5438D9BF248B89B170E5D336048573">
    <w:name w:val="0FD5438D9BF248B89B170E5D33604857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F71FB7375C4774B1C81159A7A600853">
    <w:name w:val="A9F71FB7375C4774B1C81159A7A60085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3">
    <w:name w:val="43EB6D3634C04978BC07BCCD928D4F29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3">
    <w:name w:val="F00892DDA883401B8FB0185EE56176E4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3">
    <w:name w:val="802690DDECD149E5AE1F1B4409F5D8F2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3">
    <w:name w:val="09BA7B9F57774124B7799C2D3F5D5608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3">
    <w:name w:val="63FA63B1931449CC8DF7FDDD4D51030F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3">
    <w:name w:val="D586EF3C92D84717946A978D473D1CB4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3">
    <w:name w:val="B27A95142CFC40B89C87452E0CF90DE3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3">
    <w:name w:val="4E05D04E354C44528C87DA5CD82216FC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3">
    <w:name w:val="579175A5643343C5BEDB2839EB98D13B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3">
    <w:name w:val="909FAB86C5E848C0AA707E03F6E3BBA6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3">
    <w:name w:val="B60058DC27584BF0A95910A81623EEDE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3">
    <w:name w:val="FAFB0F6A2628421580897B1AB3BEDD97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3">
    <w:name w:val="6CF27706FC984F1AABFEA79772092CB0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3">
    <w:name w:val="D22AE44551C7492E88523C05435C4182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3">
    <w:name w:val="27E3487C5240482FBAB2228FAF701819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3">
    <w:name w:val="84692C4824B54104B8E27794E8A542F2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EEFF4552B64B21B63EF58FDC611EAE3">
    <w:name w:val="6BEEFF4552B64B21B63EF58FDC611EAE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4">
    <w:name w:val="FFD1B51F3B1C47A5B33172332E9EBE31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4">
    <w:name w:val="9A34C2DB8B0D4EC391F4DECE73DFED14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3C436971F344FCBCFEF3DEBB882AA41">
    <w:name w:val="823C436971F344FCBCFEF3DEBB882AA41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4">
    <w:name w:val="3C7560483A0940878121D3EB6B3CF711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4">
    <w:name w:val="92815293CC404788AAD086CAE5D68138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4">
    <w:name w:val="CDA70CFA36BC43C2A9D742A06E78F824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4">
    <w:name w:val="44B6AEF972744AB1A5463AEFEACF4D58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4">
    <w:name w:val="48843DDB1664454E944D0BF5B7296328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4">
    <w:name w:val="0D369F9EB1DD47F8ADFF50DEE333A91F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4">
    <w:name w:val="A25F3E94ECE54A4888AA01A91CEA31F3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4">
    <w:name w:val="80084E39C5F9421794B6B425E068DE4F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4">
    <w:name w:val="64AAFA80BD2842F8998CBA1C03ACA6DC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4">
    <w:name w:val="A7A0E91B0A404B559DE5D07AC539EB3C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4">
    <w:name w:val="7FE3CC082B75459C96B5E423B7F87AEF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4">
    <w:name w:val="44667A768A87477A8EA151B6255BDA50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D5438D9BF248B89B170E5D336048574">
    <w:name w:val="0FD5438D9BF248B89B170E5D33604857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F71FB7375C4774B1C81159A7A600854">
    <w:name w:val="A9F71FB7375C4774B1C81159A7A60085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4">
    <w:name w:val="43EB6D3634C04978BC07BCCD928D4F29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4">
    <w:name w:val="F00892DDA883401B8FB0185EE56176E4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4">
    <w:name w:val="802690DDECD149E5AE1F1B4409F5D8F2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4">
    <w:name w:val="09BA7B9F57774124B7799C2D3F5D5608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4">
    <w:name w:val="63FA63B1931449CC8DF7FDDD4D51030F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4">
    <w:name w:val="D586EF3C92D84717946A978D473D1CB4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4">
    <w:name w:val="B27A95142CFC40B89C87452E0CF90DE3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4">
    <w:name w:val="4E05D04E354C44528C87DA5CD82216FC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4">
    <w:name w:val="579175A5643343C5BEDB2839EB98D13B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4">
    <w:name w:val="909FAB86C5E848C0AA707E03F6E3BBA6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4">
    <w:name w:val="B60058DC27584BF0A95910A81623EEDE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4">
    <w:name w:val="FAFB0F6A2628421580897B1AB3BEDD97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4">
    <w:name w:val="6CF27706FC984F1AABFEA79772092CB0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4">
    <w:name w:val="D22AE44551C7492E88523C05435C4182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4">
    <w:name w:val="27E3487C5240482FBAB2228FAF701819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4">
    <w:name w:val="84692C4824B54104B8E27794E8A542F2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EEFF4552B64B21B63EF58FDC611EAE4">
    <w:name w:val="6BEEFF4552B64B21B63EF58FDC611EAE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5">
    <w:name w:val="FFD1B51F3B1C47A5B33172332E9EBE31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5">
    <w:name w:val="9A34C2DB8B0D4EC391F4DECE73DFED14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3C436971F344FCBCFEF3DEBB882AA42">
    <w:name w:val="823C436971F344FCBCFEF3DEBB882AA4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5">
    <w:name w:val="3C7560483A0940878121D3EB6B3CF711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5">
    <w:name w:val="92815293CC404788AAD086CAE5D68138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5">
    <w:name w:val="CDA70CFA36BC43C2A9D742A06E78F824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5">
    <w:name w:val="44B6AEF972744AB1A5463AEFEACF4D58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5">
    <w:name w:val="48843DDB1664454E944D0BF5B7296328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5">
    <w:name w:val="0D369F9EB1DD47F8ADFF50DEE333A91F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5">
    <w:name w:val="A25F3E94ECE54A4888AA01A91CEA31F3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5">
    <w:name w:val="80084E39C5F9421794B6B425E068DE4F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5">
    <w:name w:val="64AAFA80BD2842F8998CBA1C03ACA6DC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5">
    <w:name w:val="A7A0E91B0A404B559DE5D07AC539EB3C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5">
    <w:name w:val="7FE3CC082B75459C96B5E423B7F87AEF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5">
    <w:name w:val="44667A768A87477A8EA151B6255BDA50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D5438D9BF248B89B170E5D336048575">
    <w:name w:val="0FD5438D9BF248B89B170E5D33604857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F71FB7375C4774B1C81159A7A600855">
    <w:name w:val="A9F71FB7375C4774B1C81159A7A60085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5">
    <w:name w:val="43EB6D3634C04978BC07BCCD928D4F29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5">
    <w:name w:val="F00892DDA883401B8FB0185EE56176E4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5">
    <w:name w:val="802690DDECD149E5AE1F1B4409F5D8F2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5">
    <w:name w:val="09BA7B9F57774124B7799C2D3F5D5608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5">
    <w:name w:val="63FA63B1931449CC8DF7FDDD4D51030F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5">
    <w:name w:val="D586EF3C92D84717946A978D473D1CB4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5">
    <w:name w:val="B27A95142CFC40B89C87452E0CF90DE3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5">
    <w:name w:val="4E05D04E354C44528C87DA5CD82216FC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5">
    <w:name w:val="579175A5643343C5BEDB2839EB98D13B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5">
    <w:name w:val="909FAB86C5E848C0AA707E03F6E3BBA6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5">
    <w:name w:val="B60058DC27584BF0A95910A81623EEDE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5">
    <w:name w:val="FAFB0F6A2628421580897B1AB3BEDD97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5">
    <w:name w:val="6CF27706FC984F1AABFEA79772092CB0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5">
    <w:name w:val="D22AE44551C7492E88523C05435C4182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5">
    <w:name w:val="27E3487C5240482FBAB2228FAF701819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5">
    <w:name w:val="84692C4824B54104B8E27794E8A542F2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0BB65931604A4BAC286D57EA36D9CD">
    <w:name w:val="740BB65931604A4BAC286D57EA36D9CD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902C0756CD495B9DED4226F39293C9">
    <w:name w:val="09902C0756CD495B9DED4226F39293C9"/>
    <w:rsid w:val="00BD0A47"/>
  </w:style>
  <w:style w:type="paragraph" w:customStyle="1" w:styleId="FFD1B51F3B1C47A5B33172332E9EBE316">
    <w:name w:val="FFD1B51F3B1C47A5B33172332E9EBE31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6">
    <w:name w:val="9A34C2DB8B0D4EC391F4DECE73DFED14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3C436971F344FCBCFEF3DEBB882AA43">
    <w:name w:val="823C436971F344FCBCFEF3DEBB882AA43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6">
    <w:name w:val="3C7560483A0940878121D3EB6B3CF711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6">
    <w:name w:val="92815293CC404788AAD086CAE5D68138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6">
    <w:name w:val="CDA70CFA36BC43C2A9D742A06E78F824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6">
    <w:name w:val="44B6AEF972744AB1A5463AEFEACF4D58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6">
    <w:name w:val="48843DDB1664454E944D0BF5B7296328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6">
    <w:name w:val="0D369F9EB1DD47F8ADFF50DEE333A91F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6">
    <w:name w:val="A25F3E94ECE54A4888AA01A91CEA31F3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6">
    <w:name w:val="80084E39C5F9421794B6B425E068DE4F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6">
    <w:name w:val="64AAFA80BD2842F8998CBA1C03ACA6DC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6">
    <w:name w:val="A7A0E91B0A404B559DE5D07AC539EB3C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6">
    <w:name w:val="7FE3CC082B75459C96B5E423B7F87AEF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6">
    <w:name w:val="44667A768A87477A8EA151B6255BDA50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902C0756CD495B9DED4226F39293C91">
    <w:name w:val="09902C0756CD495B9DED4226F39293C91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6">
    <w:name w:val="43EB6D3634C04978BC07BCCD928D4F29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6">
    <w:name w:val="F00892DDA883401B8FB0185EE56176E46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6">
    <w:name w:val="802690DDECD149E5AE1F1B4409F5D8F2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6">
    <w:name w:val="09BA7B9F57774124B7799C2D3F5D56086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6">
    <w:name w:val="63FA63B1931449CC8DF7FDDD4D51030F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6">
    <w:name w:val="D586EF3C92D84717946A978D473D1CB46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6">
    <w:name w:val="B27A95142CFC40B89C87452E0CF90DE3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6">
    <w:name w:val="4E05D04E354C44528C87DA5CD82216FC6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6">
    <w:name w:val="579175A5643343C5BEDB2839EB98D13B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6">
    <w:name w:val="909FAB86C5E848C0AA707E03F6E3BBA66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6">
    <w:name w:val="B60058DC27584BF0A95910A81623EEDE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6">
    <w:name w:val="FAFB0F6A2628421580897B1AB3BEDD976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6">
    <w:name w:val="6CF27706FC984F1AABFEA79772092CB0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6">
    <w:name w:val="D22AE44551C7492E88523C05435C4182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6">
    <w:name w:val="27E3487C5240482FBAB2228FAF701819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6">
    <w:name w:val="84692C4824B54104B8E27794E8A542F2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0BB65931604A4BAC286D57EA36D9CD1">
    <w:name w:val="740BB65931604A4BAC286D57EA36D9CD1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7">
    <w:name w:val="FFD1B51F3B1C47A5B33172332E9EBE31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7">
    <w:name w:val="9A34C2DB8B0D4EC391F4DECE73DFED14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3C436971F344FCBCFEF3DEBB882AA44">
    <w:name w:val="823C436971F344FCBCFEF3DEBB882AA44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7">
    <w:name w:val="3C7560483A0940878121D3EB6B3CF711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7">
    <w:name w:val="92815293CC404788AAD086CAE5D68138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7">
    <w:name w:val="CDA70CFA36BC43C2A9D742A06E78F824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7">
    <w:name w:val="44B6AEF972744AB1A5463AEFEACF4D58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7">
    <w:name w:val="48843DDB1664454E944D0BF5B7296328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7">
    <w:name w:val="0D369F9EB1DD47F8ADFF50DEE333A91F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7">
    <w:name w:val="A25F3E94ECE54A4888AA01A91CEA31F3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7">
    <w:name w:val="80084E39C5F9421794B6B425E068DE4F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7">
    <w:name w:val="64AAFA80BD2842F8998CBA1C03ACA6DC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7">
    <w:name w:val="A7A0E91B0A404B559DE5D07AC539EB3C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7">
    <w:name w:val="7FE3CC082B75459C96B5E423B7F87AEF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7">
    <w:name w:val="44667A768A87477A8EA151B6255BDA50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902C0756CD495B9DED4226F39293C92">
    <w:name w:val="09902C0756CD495B9DED4226F39293C92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7">
    <w:name w:val="43EB6D3634C04978BC07BCCD928D4F29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7">
    <w:name w:val="F00892DDA883401B8FB0185EE56176E47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7">
    <w:name w:val="802690DDECD149E5AE1F1B4409F5D8F2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7">
    <w:name w:val="09BA7B9F57774124B7799C2D3F5D56087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7">
    <w:name w:val="63FA63B1931449CC8DF7FDDD4D51030F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7">
    <w:name w:val="D586EF3C92D84717946A978D473D1CB47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7">
    <w:name w:val="B27A95142CFC40B89C87452E0CF90DE3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7">
    <w:name w:val="4E05D04E354C44528C87DA5CD82216FC7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7">
    <w:name w:val="579175A5643343C5BEDB2839EB98D13B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7">
    <w:name w:val="909FAB86C5E848C0AA707E03F6E3BBA67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7">
    <w:name w:val="B60058DC27584BF0A95910A81623EEDE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7">
    <w:name w:val="FAFB0F6A2628421580897B1AB3BEDD977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7">
    <w:name w:val="6CF27706FC984F1AABFEA79772092CB0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7">
    <w:name w:val="D22AE44551C7492E88523C05435C4182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7">
    <w:name w:val="27E3487C5240482FBAB2228FAF701819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7">
    <w:name w:val="84692C4824B54104B8E27794E8A542F2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0BB65931604A4BAC286D57EA36D9CD2">
    <w:name w:val="740BB65931604A4BAC286D57EA36D9CD2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8">
    <w:name w:val="FFD1B51F3B1C47A5B33172332E9EBE31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8">
    <w:name w:val="9A34C2DB8B0D4EC391F4DECE73DFED14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3C436971F344FCBCFEF3DEBB882AA45">
    <w:name w:val="823C436971F344FCBCFEF3DEBB882AA45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8">
    <w:name w:val="3C7560483A0940878121D3EB6B3CF711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8">
    <w:name w:val="92815293CC404788AAD086CAE5D68138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8">
    <w:name w:val="CDA70CFA36BC43C2A9D742A06E78F824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8">
    <w:name w:val="44B6AEF972744AB1A5463AEFEACF4D58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8">
    <w:name w:val="48843DDB1664454E944D0BF5B7296328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8">
    <w:name w:val="0D369F9EB1DD47F8ADFF50DEE333A91F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8">
    <w:name w:val="A25F3E94ECE54A4888AA01A91CEA31F3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8">
    <w:name w:val="80084E39C5F9421794B6B425E068DE4F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8">
    <w:name w:val="64AAFA80BD2842F8998CBA1C03ACA6DC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8">
    <w:name w:val="A7A0E91B0A404B559DE5D07AC539EB3C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8">
    <w:name w:val="7FE3CC082B75459C96B5E423B7F87AEF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8">
    <w:name w:val="44667A768A87477A8EA151B6255BDA50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902C0756CD495B9DED4226F39293C93">
    <w:name w:val="09902C0756CD495B9DED4226F39293C93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8">
    <w:name w:val="43EB6D3634C04978BC07BCCD928D4F29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8">
    <w:name w:val="F00892DDA883401B8FB0185EE56176E48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8">
    <w:name w:val="802690DDECD149E5AE1F1B4409F5D8F2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8">
    <w:name w:val="09BA7B9F57774124B7799C2D3F5D56088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8">
    <w:name w:val="63FA63B1931449CC8DF7FDDD4D51030F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8">
    <w:name w:val="D586EF3C92D84717946A978D473D1CB48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8">
    <w:name w:val="B27A95142CFC40B89C87452E0CF90DE3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8">
    <w:name w:val="4E05D04E354C44528C87DA5CD82216FC8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8">
    <w:name w:val="579175A5643343C5BEDB2839EB98D13B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8">
    <w:name w:val="909FAB86C5E848C0AA707E03F6E3BBA68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8">
    <w:name w:val="B60058DC27584BF0A95910A81623EEDE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8">
    <w:name w:val="FAFB0F6A2628421580897B1AB3BEDD978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8">
    <w:name w:val="6CF27706FC984F1AABFEA79772092CB0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8">
    <w:name w:val="D22AE44551C7492E88523C05435C4182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8">
    <w:name w:val="27E3487C5240482FBAB2228FAF701819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8">
    <w:name w:val="84692C4824B54104B8E27794E8A542F2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0BB65931604A4BAC286D57EA36D9CD3">
    <w:name w:val="740BB65931604A4BAC286D57EA36D9CD3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9">
    <w:name w:val="FFD1B51F3B1C47A5B33172332E9EBE31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9A34C2DB8B0D4EC391F4DECE73DFED149">
    <w:name w:val="9A34C2DB8B0D4EC391F4DECE73DFED14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823C436971F344FCBCFEF3DEBB882AA46">
    <w:name w:val="823C436971F344FCBCFEF3DEBB882AA46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3C7560483A0940878121D3EB6B3CF7119">
    <w:name w:val="3C7560483A0940878121D3EB6B3CF711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92815293CC404788AAD086CAE5D681389">
    <w:name w:val="92815293CC404788AAD086CAE5D68138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CDA70CFA36BC43C2A9D742A06E78F8249">
    <w:name w:val="CDA70CFA36BC43C2A9D742A06E78F824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44B6AEF972744AB1A5463AEFEACF4D589">
    <w:name w:val="44B6AEF972744AB1A5463AEFEACF4D58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48843DDB1664454E944D0BF5B72963289">
    <w:name w:val="48843DDB1664454E944D0BF5B7296328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0D369F9EB1DD47F8ADFF50DEE333A91F9">
    <w:name w:val="0D369F9EB1DD47F8ADFF50DEE333A91F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A25F3E94ECE54A4888AA01A91CEA31F39">
    <w:name w:val="A25F3E94ECE54A4888AA01A91CEA31F3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80084E39C5F9421794B6B425E068DE4F9">
    <w:name w:val="80084E39C5F9421794B6B425E068DE4F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64AAFA80BD2842F8998CBA1C03ACA6DC9">
    <w:name w:val="64AAFA80BD2842F8998CBA1C03ACA6DC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A7A0E91B0A404B559DE5D07AC539EB3C9">
    <w:name w:val="A7A0E91B0A404B559DE5D07AC539EB3C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7FE3CC082B75459C96B5E423B7F87AEF9">
    <w:name w:val="7FE3CC082B75459C96B5E423B7F87AEF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44667A768A87477A8EA151B6255BDA509">
    <w:name w:val="44667A768A87477A8EA151B6255BDA50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09902C0756CD495B9DED4226F39293C94">
    <w:name w:val="09902C0756CD495B9DED4226F39293C94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43EB6D3634C04978BC07BCCD928D4F299">
    <w:name w:val="43EB6D3634C04978BC07BCCD928D4F29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F00892DDA883401B8FB0185EE56176E49">
    <w:name w:val="F00892DDA883401B8FB0185EE56176E49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802690DDECD149E5AE1F1B4409F5D8F29">
    <w:name w:val="802690DDECD149E5AE1F1B4409F5D8F2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09BA7B9F57774124B7799C2D3F5D56089">
    <w:name w:val="09BA7B9F57774124B7799C2D3F5D56089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63FA63B1931449CC8DF7FDDD4D51030F9">
    <w:name w:val="63FA63B1931449CC8DF7FDDD4D51030F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D586EF3C92D84717946A978D473D1CB49">
    <w:name w:val="D586EF3C92D84717946A978D473D1CB49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B27A95142CFC40B89C87452E0CF90DE39">
    <w:name w:val="B27A95142CFC40B89C87452E0CF90DE3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4E05D04E354C44528C87DA5CD82216FC9">
    <w:name w:val="4E05D04E354C44528C87DA5CD82216FC9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579175A5643343C5BEDB2839EB98D13B9">
    <w:name w:val="579175A5643343C5BEDB2839EB98D13B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909FAB86C5E848C0AA707E03F6E3BBA69">
    <w:name w:val="909FAB86C5E848C0AA707E03F6E3BBA69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B60058DC27584BF0A95910A81623EEDE9">
    <w:name w:val="B60058DC27584BF0A95910A81623EEDE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FAFB0F6A2628421580897B1AB3BEDD979">
    <w:name w:val="FAFB0F6A2628421580897B1AB3BEDD979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6CF27706FC984F1AABFEA79772092CB09">
    <w:name w:val="6CF27706FC984F1AABFEA79772092CB0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D22AE44551C7492E88523C05435C41829">
    <w:name w:val="D22AE44551C7492E88523C05435C4182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27E3487C5240482FBAB2228FAF7018199">
    <w:name w:val="27E3487C5240482FBAB2228FAF701819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84692C4824B54104B8E27794E8A542F29">
    <w:name w:val="84692C4824B54104B8E27794E8A542F29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740BB65931604A4BAC286D57EA36D9CD4">
    <w:name w:val="740BB65931604A4BAC286D57EA36D9CD4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FFD1B51F3B1C47A5B33172332E9EBE3110">
    <w:name w:val="FFD1B51F3B1C47A5B33172332E9EBE31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9A34C2DB8B0D4EC391F4DECE73DFED1410">
    <w:name w:val="9A34C2DB8B0D4EC391F4DECE73DFED14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823C436971F344FCBCFEF3DEBB882AA47">
    <w:name w:val="823C436971F344FCBCFEF3DEBB882AA47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3C7560483A0940878121D3EB6B3CF71110">
    <w:name w:val="3C7560483A0940878121D3EB6B3CF711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92815293CC404788AAD086CAE5D6813810">
    <w:name w:val="92815293CC404788AAD086CAE5D68138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CDA70CFA36BC43C2A9D742A06E78F82410">
    <w:name w:val="CDA70CFA36BC43C2A9D742A06E78F824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44B6AEF972744AB1A5463AEFEACF4D5810">
    <w:name w:val="44B6AEF972744AB1A5463AEFEACF4D58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48843DDB1664454E944D0BF5B729632810">
    <w:name w:val="48843DDB1664454E944D0BF5B7296328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0D369F9EB1DD47F8ADFF50DEE333A91F10">
    <w:name w:val="0D369F9EB1DD47F8ADFF50DEE333A91F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A25F3E94ECE54A4888AA01A91CEA31F310">
    <w:name w:val="A25F3E94ECE54A4888AA01A91CEA31F3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80084E39C5F9421794B6B425E068DE4F10">
    <w:name w:val="80084E39C5F9421794B6B425E068DE4F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64AAFA80BD2842F8998CBA1C03ACA6DC10">
    <w:name w:val="64AAFA80BD2842F8998CBA1C03ACA6DC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A7A0E91B0A404B559DE5D07AC539EB3C10">
    <w:name w:val="A7A0E91B0A404B559DE5D07AC539EB3C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7FE3CC082B75459C96B5E423B7F87AEF10">
    <w:name w:val="7FE3CC082B75459C96B5E423B7F87AEF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44667A768A87477A8EA151B6255BDA5010">
    <w:name w:val="44667A768A87477A8EA151B6255BDA50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09902C0756CD495B9DED4226F39293C95">
    <w:name w:val="09902C0756CD495B9DED4226F39293C95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43EB6D3634C04978BC07BCCD928D4F2910">
    <w:name w:val="43EB6D3634C04978BC07BCCD928D4F29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F00892DDA883401B8FB0185EE56176E410">
    <w:name w:val="F00892DDA883401B8FB0185EE56176E410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802690DDECD149E5AE1F1B4409F5D8F210">
    <w:name w:val="802690DDECD149E5AE1F1B4409F5D8F2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09BA7B9F57774124B7799C2D3F5D560810">
    <w:name w:val="09BA7B9F57774124B7799C2D3F5D560810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63FA63B1931449CC8DF7FDDD4D51030F10">
    <w:name w:val="63FA63B1931449CC8DF7FDDD4D51030F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D586EF3C92D84717946A978D473D1CB410">
    <w:name w:val="D586EF3C92D84717946A978D473D1CB410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B27A95142CFC40B89C87452E0CF90DE310">
    <w:name w:val="B27A95142CFC40B89C87452E0CF90DE3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4E05D04E354C44528C87DA5CD82216FC10">
    <w:name w:val="4E05D04E354C44528C87DA5CD82216FC10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579175A5643343C5BEDB2839EB98D13B10">
    <w:name w:val="579175A5643343C5BEDB2839EB98D13B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909FAB86C5E848C0AA707E03F6E3BBA610">
    <w:name w:val="909FAB86C5E848C0AA707E03F6E3BBA610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B60058DC27584BF0A95910A81623EEDE10">
    <w:name w:val="B60058DC27584BF0A95910A81623EEDE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FAFB0F6A2628421580897B1AB3BEDD9710">
    <w:name w:val="FAFB0F6A2628421580897B1AB3BEDD9710"/>
    <w:rsid w:val="007B6F0E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6CF27706FC984F1AABFEA79772092CB010">
    <w:name w:val="6CF27706FC984F1AABFEA79772092CB0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D22AE44551C7492E88523C05435C418210">
    <w:name w:val="D22AE44551C7492E88523C05435C4182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27E3487C5240482FBAB2228FAF70181910">
    <w:name w:val="27E3487C5240482FBAB2228FAF701819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84692C4824B54104B8E27794E8A542F210">
    <w:name w:val="84692C4824B54104B8E27794E8A542F210"/>
    <w:rsid w:val="007B6F0E"/>
    <w:pPr>
      <w:spacing w:before="80" w:after="80"/>
    </w:pPr>
    <w:rPr>
      <w:color w:val="616161"/>
      <w:lang w:val="pl-PL" w:eastAsia="zh-CN"/>
    </w:rPr>
  </w:style>
  <w:style w:type="paragraph" w:customStyle="1" w:styleId="740BB65931604A4BAC286D57EA36D9CD5">
    <w:name w:val="740BB65931604A4BAC286D57EA36D9CD5"/>
    <w:rsid w:val="007B6F0E"/>
    <w:pPr>
      <w:spacing w:before="80" w:after="80"/>
    </w:pPr>
    <w:rPr>
      <w:color w:val="616161"/>
      <w:lang w:val="pl-PL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llumina">
      <a:dk1>
        <a:srgbClr val="3F3F3F"/>
      </a:dk1>
      <a:lt1>
        <a:sysClr val="window" lastClr="FFFFFF"/>
      </a:lt1>
      <a:dk2>
        <a:srgbClr val="3E7DBD"/>
      </a:dk2>
      <a:lt2>
        <a:srgbClr val="F1F1F1"/>
      </a:lt2>
      <a:accent1>
        <a:srgbClr val="FFB441"/>
      </a:accent1>
      <a:accent2>
        <a:srgbClr val="7CA8D4"/>
      </a:accent2>
      <a:accent3>
        <a:srgbClr val="616161"/>
      </a:accent3>
      <a:accent4>
        <a:srgbClr val="B9C980"/>
      </a:accent4>
      <a:accent5>
        <a:srgbClr val="AC73AC"/>
      </a:accent5>
      <a:accent6>
        <a:srgbClr val="BBBBBB"/>
      </a:accent6>
      <a:hlink>
        <a:srgbClr val="5A355A"/>
      </a:hlink>
      <a:folHlink>
        <a:srgbClr val="800080"/>
      </a:folHlink>
    </a:clrScheme>
    <a:fontScheme name="Illumina Arial/Verdan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156B-2819-4637-A855-59C66D6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Normal_ILLU.dotm</Template>
  <TotalTime>0</TotalTime>
  <Pages>13</Pages>
  <Words>1823</Words>
  <Characters>10938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2018-06-06T08:48:00Z</dcterms:created>
  <dcterms:modified xsi:type="dcterms:W3CDTF">2018-07-17T07:25:00Z</dcterms:modified>
</cp:coreProperties>
</file>