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79447" w14:textId="60DC9E2D" w:rsidR="00004529" w:rsidRPr="000610C8" w:rsidRDefault="0022582F" w:rsidP="00004529">
      <w:pPr>
        <w:pStyle w:val="Title"/>
        <w:rPr>
          <w:noProof/>
        </w:rPr>
      </w:pPr>
      <w:r>
        <w:rPr>
          <w:noProof/>
        </w:rPr>
        <w:t>iSeq</w:t>
      </w:r>
      <w:r w:rsidRPr="006E3C09">
        <w:rPr>
          <w:noProof/>
          <w:szCs w:val="40"/>
        </w:rPr>
        <w:t>™</w:t>
      </w:r>
      <w:r w:rsidRPr="0022582F">
        <w:rPr>
          <w:noProof/>
          <w:szCs w:val="40"/>
        </w:rPr>
        <w:t xml:space="preserve"> 100 Sequencing System</w:t>
      </w:r>
    </w:p>
    <w:p w14:paraId="0A80495A" w14:textId="77777777" w:rsidR="000610C8" w:rsidRDefault="00EB428A" w:rsidP="001E1269">
      <w:pPr>
        <w:pStyle w:val="Title"/>
        <w:rPr>
          <w:noProof/>
        </w:rPr>
      </w:pPr>
      <w:r>
        <w:rPr>
          <w:noProof/>
        </w:rPr>
        <w:t>Performance Qualification</w:t>
      </w:r>
    </w:p>
    <w:p w14:paraId="768AC833" w14:textId="77777777" w:rsidR="001E1269" w:rsidRDefault="001E1269" w:rsidP="001E1269"/>
    <w:p w14:paraId="452F49CF" w14:textId="77777777" w:rsidR="00F55F4F" w:rsidRDefault="00F55F4F" w:rsidP="001E1269"/>
    <w:p w14:paraId="422F58A6" w14:textId="77777777" w:rsidR="00F55F4F" w:rsidRDefault="00F55F4F" w:rsidP="001E1269"/>
    <w:p w14:paraId="2D68B8F7" w14:textId="77777777" w:rsidR="001E1269" w:rsidRDefault="001E1269" w:rsidP="001E1269"/>
    <w:p w14:paraId="258C9B59" w14:textId="77777777" w:rsidR="00F55F4F" w:rsidRDefault="00F55F4F" w:rsidP="001E1269"/>
    <w:p w14:paraId="1E3060FA" w14:textId="77777777" w:rsidR="00F55F4F" w:rsidRDefault="00F55F4F" w:rsidP="001E1269"/>
    <w:p w14:paraId="410520C6" w14:textId="77777777" w:rsidR="00F55F4F" w:rsidRDefault="00F55F4F" w:rsidP="001E1269"/>
    <w:p w14:paraId="7CC7307B" w14:textId="77777777" w:rsidR="00F55F4F" w:rsidRDefault="00F55F4F" w:rsidP="001E1269"/>
    <w:p w14:paraId="009BD5C0" w14:textId="77777777" w:rsidR="00F55F4F" w:rsidRDefault="00F55F4F" w:rsidP="001E1269"/>
    <w:p w14:paraId="7563CBFD" w14:textId="77777777" w:rsidR="00F55F4F" w:rsidRDefault="00F55F4F" w:rsidP="001E1269"/>
    <w:p w14:paraId="10958D52" w14:textId="77777777" w:rsidR="00F55F4F" w:rsidRDefault="00F55F4F" w:rsidP="001E1269"/>
    <w:p w14:paraId="545B2ABA" w14:textId="77777777" w:rsidR="00F55F4F" w:rsidRDefault="00F55F4F" w:rsidP="001E1269"/>
    <w:p w14:paraId="4882F44A" w14:textId="77777777" w:rsidR="00F55F4F" w:rsidRDefault="00F55F4F" w:rsidP="001E1269"/>
    <w:p w14:paraId="62E2A91A" w14:textId="77777777" w:rsidR="00F55F4F" w:rsidRDefault="00F55F4F" w:rsidP="001E1269"/>
    <w:p w14:paraId="2C7E2BB4" w14:textId="77777777" w:rsidR="00F55F4F" w:rsidRDefault="00F55F4F" w:rsidP="001E1269"/>
    <w:p w14:paraId="7F5F6962" w14:textId="77777777" w:rsidR="00F55F4F" w:rsidRDefault="00F55F4F" w:rsidP="001E1269"/>
    <w:p w14:paraId="0A5AE25F" w14:textId="77777777" w:rsidR="001E1269" w:rsidRPr="001E1269" w:rsidRDefault="001E1269" w:rsidP="001E1269"/>
    <w:p w14:paraId="5BAAFD19" w14:textId="77777777" w:rsidR="000610C8" w:rsidRDefault="000610C8" w:rsidP="00F55F4F">
      <w:pPr>
        <w:rPr>
          <w:noProof/>
        </w:rPr>
      </w:pPr>
    </w:p>
    <w:p w14:paraId="49BC96D3" w14:textId="77777777" w:rsidR="000610C8" w:rsidRDefault="000610C8" w:rsidP="00F55F4F">
      <w:pPr>
        <w:rPr>
          <w:noProof/>
        </w:rPr>
      </w:pPr>
    </w:p>
    <w:p w14:paraId="62F30853" w14:textId="77777777" w:rsidR="000610C8" w:rsidRDefault="000610C8" w:rsidP="00F55F4F">
      <w:pPr>
        <w:rPr>
          <w:noProof/>
        </w:rPr>
      </w:pPr>
    </w:p>
    <w:p w14:paraId="209332AB" w14:textId="77777777" w:rsidR="000610C8" w:rsidRPr="000610C8" w:rsidRDefault="000610C8" w:rsidP="00F55F4F">
      <w:pPr>
        <w:rPr>
          <w:noProof/>
        </w:rPr>
      </w:pPr>
    </w:p>
    <w:tbl>
      <w:tblPr>
        <w:tblW w:w="9360" w:type="dxa"/>
        <w:jc w:val="center"/>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600"/>
        <w:gridCol w:w="5760"/>
      </w:tblGrid>
      <w:tr w:rsidR="003E3E9C" w:rsidRPr="00382417" w14:paraId="32247763" w14:textId="77777777" w:rsidTr="00A8729C">
        <w:trPr>
          <w:jc w:val="center"/>
        </w:trPr>
        <w:tc>
          <w:tcPr>
            <w:tcW w:w="3600" w:type="dxa"/>
            <w:shd w:val="clear" w:color="auto" w:fill="F2F2F2"/>
            <w:vAlign w:val="center"/>
          </w:tcPr>
          <w:p w14:paraId="4A0B8DC8" w14:textId="77777777" w:rsidR="003E3E9C" w:rsidRPr="004F76FD" w:rsidRDefault="003E3E9C" w:rsidP="003E3E9C">
            <w:pPr>
              <w:pStyle w:val="TableHeading"/>
            </w:pPr>
            <w:r w:rsidRPr="004F76FD">
              <w:t>Customer/Institution Name</w:t>
            </w:r>
          </w:p>
        </w:tc>
        <w:tc>
          <w:tcPr>
            <w:tcW w:w="5760" w:type="dxa"/>
            <w:vAlign w:val="center"/>
          </w:tcPr>
          <w:p w14:paraId="384B0C52" w14:textId="77777777" w:rsidR="003E3E9C" w:rsidRPr="00382417" w:rsidRDefault="008E787F" w:rsidP="003E3E9C">
            <w:pPr>
              <w:pStyle w:val="TableText"/>
            </w:pPr>
            <w:sdt>
              <w:sdtPr>
                <w:id w:val="-53009838"/>
                <w:placeholder>
                  <w:docPart w:val="FFD1B51F3B1C47A5B33172332E9EBE31"/>
                </w:placeholder>
                <w:showingPlcHdr/>
                <w:text/>
              </w:sdtPr>
              <w:sdtEndPr/>
              <w:sdtContent>
                <w:r w:rsidR="003E3E9C">
                  <w:rPr>
                    <w:rStyle w:val="PlaceholderText"/>
                  </w:rPr>
                  <w:t>Type here</w:t>
                </w:r>
                <w:r w:rsidR="003E3E9C" w:rsidRPr="00C842E9">
                  <w:rPr>
                    <w:rStyle w:val="PlaceholderText"/>
                  </w:rPr>
                  <w:t>.</w:t>
                </w:r>
              </w:sdtContent>
            </w:sdt>
          </w:p>
        </w:tc>
      </w:tr>
      <w:tr w:rsidR="003E3E9C" w:rsidRPr="00382417" w14:paraId="27820B71" w14:textId="77777777" w:rsidTr="00A8729C">
        <w:trPr>
          <w:jc w:val="center"/>
        </w:trPr>
        <w:tc>
          <w:tcPr>
            <w:tcW w:w="3600" w:type="dxa"/>
            <w:shd w:val="clear" w:color="auto" w:fill="F2F2F2"/>
            <w:vAlign w:val="center"/>
          </w:tcPr>
          <w:p w14:paraId="3C04E363" w14:textId="65C3DF07" w:rsidR="003E3E9C" w:rsidRPr="004F76FD" w:rsidRDefault="00E76309" w:rsidP="009F7005">
            <w:pPr>
              <w:pStyle w:val="TableHeading"/>
            </w:pPr>
            <w:r>
              <w:t>iSeq 100</w:t>
            </w:r>
            <w:r w:rsidR="00372746">
              <w:t xml:space="preserve"> System</w:t>
            </w:r>
            <w:r w:rsidR="003E3E9C">
              <w:t xml:space="preserve"> Serial Number</w:t>
            </w:r>
          </w:p>
        </w:tc>
        <w:tc>
          <w:tcPr>
            <w:tcW w:w="5760" w:type="dxa"/>
            <w:vAlign w:val="center"/>
          </w:tcPr>
          <w:p w14:paraId="22941F50" w14:textId="67EEDA98" w:rsidR="003E3E9C" w:rsidRPr="00382417" w:rsidRDefault="008E787F" w:rsidP="003E3E9C">
            <w:pPr>
              <w:pStyle w:val="TableText"/>
            </w:pPr>
            <w:sdt>
              <w:sdtPr>
                <w:id w:val="-23334161"/>
                <w:placeholder>
                  <w:docPart w:val="9A34C2DB8B0D4EC391F4DECE73DFED14"/>
                </w:placeholder>
                <w:showingPlcHdr/>
                <w:text/>
              </w:sdtPr>
              <w:sdtEndPr/>
              <w:sdtContent>
                <w:r w:rsidR="003E3E9C">
                  <w:rPr>
                    <w:rStyle w:val="PlaceholderText"/>
                  </w:rPr>
                  <w:t>Type here</w:t>
                </w:r>
                <w:r w:rsidR="003E3E9C" w:rsidRPr="00C842E9">
                  <w:rPr>
                    <w:rStyle w:val="PlaceholderText"/>
                  </w:rPr>
                  <w:t>.</w:t>
                </w:r>
              </w:sdtContent>
            </w:sdt>
          </w:p>
        </w:tc>
      </w:tr>
      <w:tr w:rsidR="00D02C9A" w:rsidRPr="00382417" w14:paraId="70D0BDFA" w14:textId="77777777" w:rsidTr="00A8729C">
        <w:trPr>
          <w:jc w:val="center"/>
        </w:trPr>
        <w:tc>
          <w:tcPr>
            <w:tcW w:w="3600" w:type="dxa"/>
            <w:shd w:val="clear" w:color="auto" w:fill="F2F2F2"/>
            <w:vAlign w:val="center"/>
          </w:tcPr>
          <w:p w14:paraId="42FDBD8D" w14:textId="77777777" w:rsidR="00D02C9A" w:rsidRPr="004F76FD" w:rsidRDefault="00D02C9A" w:rsidP="00D02C9A">
            <w:pPr>
              <w:pStyle w:val="TableHeading"/>
            </w:pPr>
            <w:r>
              <w:t>Date of Service</w:t>
            </w:r>
          </w:p>
        </w:tc>
        <w:sdt>
          <w:sdtPr>
            <w:id w:val="-717900428"/>
            <w:placeholder>
              <w:docPart w:val="823C436971F344FCBCFEF3DEBB882AA4"/>
            </w:placeholder>
            <w:showingPlcHdr/>
            <w:date>
              <w:dateFormat w:val="dd-MMM-yyyy"/>
              <w:lid w:val="en-US"/>
              <w:storeMappedDataAs w:val="dateTime"/>
              <w:calendar w:val="gregorian"/>
            </w:date>
          </w:sdtPr>
          <w:sdtEndPr/>
          <w:sdtContent>
            <w:tc>
              <w:tcPr>
                <w:tcW w:w="5760" w:type="dxa"/>
                <w:vAlign w:val="bottom"/>
              </w:tcPr>
              <w:p w14:paraId="1B5D9959" w14:textId="3118B41D" w:rsidR="00D02C9A" w:rsidRDefault="009A1367" w:rsidP="00D02C9A">
                <w:pPr>
                  <w:pStyle w:val="TableText"/>
                </w:pPr>
                <w:r w:rsidRPr="009F55E4">
                  <w:rPr>
                    <w:rStyle w:val="PlaceholderText"/>
                  </w:rPr>
                  <w:t>Click or tap to enter a date.</w:t>
                </w:r>
              </w:p>
            </w:tc>
          </w:sdtContent>
        </w:sdt>
      </w:tr>
    </w:tbl>
    <w:p w14:paraId="13150713" w14:textId="77777777" w:rsidR="00F00956" w:rsidRDefault="00F00956" w:rsidP="00F00956"/>
    <w:p w14:paraId="28BD2312" w14:textId="77777777" w:rsidR="00F00956" w:rsidRDefault="00F00956" w:rsidP="00F00956">
      <w:pPr>
        <w:sectPr w:rsidR="00F00956" w:rsidSect="000C6BB4">
          <w:headerReference w:type="default" r:id="rId11"/>
          <w:footerReference w:type="default" r:id="rId12"/>
          <w:footerReference w:type="first" r:id="rId13"/>
          <w:pgSz w:w="12240" w:h="15840"/>
          <w:pgMar w:top="720" w:right="720" w:bottom="720" w:left="720" w:header="720" w:footer="720" w:gutter="0"/>
          <w:cols w:space="720"/>
          <w:vAlign w:val="center"/>
          <w:titlePg/>
          <w:docGrid w:linePitch="360"/>
        </w:sectPr>
      </w:pPr>
    </w:p>
    <w:p w14:paraId="7AF721BB" w14:textId="4DE9E93A" w:rsidR="008037F5" w:rsidRDefault="008037F5" w:rsidP="008037F5">
      <w:r>
        <w:lastRenderedPageBreak/>
        <w:t>This document and its contents are proprietary to Illumina, Inc. and its affiliates ("Illumina"), and are intended solely for the contractual use of its customer in connection with the use of the product(s) described he</w:t>
      </w:r>
      <w:r w:rsidR="005A652C">
        <w:t xml:space="preserve">rein and for no other purpose. </w:t>
      </w:r>
      <w:r>
        <w:t>This document and its contents shall not be used or distributed for any other purpose and/or otherwise communicated, disclosed, or reproduced in any way whatsoever without the prio</w:t>
      </w:r>
      <w:r w:rsidR="005A652C">
        <w:t xml:space="preserve">r written consent of Illumina. </w:t>
      </w:r>
      <w:r>
        <w:t>Illumina does not convey any license under its patent, trademark, copyright, or common-law rights nor similar rights of any third parties by this document.</w:t>
      </w:r>
    </w:p>
    <w:p w14:paraId="75D60BF9" w14:textId="2D41C6AF" w:rsidR="008037F5" w:rsidRDefault="008037F5" w:rsidP="008037F5">
      <w:r>
        <w:t>The instructions in this document must be strictly and explicitly followed by qualified and properly trained personnel in order to ensure the proper and safe use of th</w:t>
      </w:r>
      <w:r w:rsidR="005A652C">
        <w:t xml:space="preserve">e product(s) described herein. </w:t>
      </w:r>
      <w:r>
        <w:t>All of the contents of this document must be fully read and understood prior to using such product(s).</w:t>
      </w:r>
    </w:p>
    <w:p w14:paraId="2F965834" w14:textId="77777777" w:rsidR="008037F5" w:rsidRDefault="008037F5" w:rsidP="008037F5">
      <w:r>
        <w:t>FAILURE TO COMPLETELY READ AND EXPLICITLY FOLLOW ALL OF THE INSTRUCTIONS CONTAINED HEREIN MAY RESULT IN DAMAGE TO THE PRODUCT(S), INJURY TO PERSONS, INCLUDING TO USERS OR OTHERS, AND DAMAGE TO OTHER PROPERTY.</w:t>
      </w:r>
    </w:p>
    <w:p w14:paraId="35C28966" w14:textId="77777777" w:rsidR="008037F5" w:rsidRDefault="008037F5" w:rsidP="008037F5">
      <w:r>
        <w:t>ILLUMINA DOES NOT ASSUME ANY LIABILITY ARISING OUT OF THE IMPROPER USE OF THE PRODUCT(S) DESCRIBED HEREIN (INCLUDING PARTS THEREOF OR SOFTWARE) OR ANY USE OF SUCH PRODUCT(S) OUTSIDE THE SCOPE OF THE EXPRESS WRITTEN LICENSES OR PERMISSIONS GRANTED BY ILLUMINA IN CONNECTION WITH CUSTOMER'S ACQUISITION OF SUCH PRODUCT(S).</w:t>
      </w:r>
    </w:p>
    <w:p w14:paraId="0CA48EF2" w14:textId="77777777" w:rsidR="00F91DC0" w:rsidRPr="00F4708E" w:rsidRDefault="00F91DC0" w:rsidP="00F91DC0">
      <w:pPr>
        <w:rPr>
          <w:rStyle w:val="Strong"/>
          <w:bCs w:val="0"/>
        </w:rPr>
      </w:pPr>
      <w:r w:rsidRPr="00F4708E">
        <w:t xml:space="preserve">All Illumina products are </w:t>
      </w:r>
      <w:r w:rsidRPr="00C6050C">
        <w:rPr>
          <w:rStyle w:val="Strong"/>
        </w:rPr>
        <w:t>FOR RESEARCH USE ONLY</w:t>
      </w:r>
      <w:r w:rsidRPr="00F4708E">
        <w:t>, unless expressly stated otherwise in writing by Illumina.</w:t>
      </w:r>
    </w:p>
    <w:p w14:paraId="200C8A2C" w14:textId="77777777" w:rsidR="00F91DC0" w:rsidRDefault="009D0D16" w:rsidP="00F91DC0">
      <w:r>
        <w:t>© 2018</w:t>
      </w:r>
      <w:r w:rsidR="00F91DC0">
        <w:t xml:space="preserve"> Illumina, Inc. All rights reserved.</w:t>
      </w:r>
    </w:p>
    <w:p w14:paraId="1C1D6C90" w14:textId="7DADFFEC" w:rsidR="00A67D76" w:rsidRPr="009D0D16" w:rsidRDefault="009D0D16" w:rsidP="00F91DC0">
      <w:pPr>
        <w:rPr>
          <w:rFonts w:eastAsia="SimSun"/>
          <w:noProof/>
          <w:w w:val="0"/>
        </w:rPr>
      </w:pPr>
      <w:r w:rsidRPr="006C00D0">
        <w:rPr>
          <w:rFonts w:eastAsia="SimSun"/>
          <w:noProof/>
          <w:w w:val="0"/>
        </w:rPr>
        <w:t>All trademarks are the property of Illumina, I</w:t>
      </w:r>
      <w:r>
        <w:rPr>
          <w:rFonts w:eastAsia="SimSun"/>
          <w:noProof/>
          <w:w w:val="0"/>
        </w:rPr>
        <w:t>nc. or their respective owners.</w:t>
      </w:r>
      <w:r w:rsidRPr="006C00D0">
        <w:rPr>
          <w:rFonts w:eastAsia="SimSun"/>
          <w:noProof/>
          <w:w w:val="0"/>
        </w:rPr>
        <w:t xml:space="preserve"> For specific trademark information, see </w:t>
      </w:r>
      <w:hyperlink r:id="rId14" w:history="1">
        <w:r w:rsidRPr="00424489">
          <w:rPr>
            <w:rStyle w:val="Hyperlink"/>
            <w:rFonts w:eastAsia="SimSun"/>
            <w:noProof/>
            <w:w w:val="0"/>
          </w:rPr>
          <w:t>www.illumina.com/company/legal.html</w:t>
        </w:r>
      </w:hyperlink>
      <w:r w:rsidRPr="006C00D0">
        <w:rPr>
          <w:rFonts w:eastAsia="SimSun"/>
          <w:noProof/>
          <w:w w:val="0"/>
        </w:rPr>
        <w:t>.</w:t>
      </w:r>
    </w:p>
    <w:p w14:paraId="2FDA9B18" w14:textId="77777777" w:rsidR="008037F5" w:rsidRDefault="008037F5" w:rsidP="00600AC4"/>
    <w:p w14:paraId="707CA5D5" w14:textId="77777777" w:rsidR="00F00956" w:rsidRDefault="00F00956" w:rsidP="00F00956">
      <w:pPr>
        <w:pStyle w:val="Title"/>
        <w:sectPr w:rsidR="00F00956" w:rsidSect="000C6BB4">
          <w:headerReference w:type="even" r:id="rId15"/>
          <w:head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78F2CC78" w14:textId="77777777" w:rsidR="00F00956" w:rsidRDefault="00F00956" w:rsidP="00F00956">
      <w:pPr>
        <w:pStyle w:val="Title"/>
      </w:pPr>
      <w:r>
        <w:lastRenderedPageBreak/>
        <w:t>Contents</w:t>
      </w:r>
    </w:p>
    <w:p w14:paraId="7865D071" w14:textId="77777777" w:rsidR="0086143F" w:rsidRPr="0086143F" w:rsidRDefault="0086143F" w:rsidP="005F3AA8"/>
    <w:p w14:paraId="4CD2E9C4" w14:textId="6C676CAC" w:rsidR="001961D5" w:rsidRDefault="00F00956">
      <w:pPr>
        <w:pStyle w:val="TOC1"/>
        <w:tabs>
          <w:tab w:val="left" w:pos="540"/>
        </w:tabs>
        <w:rPr>
          <w:rFonts w:asciiTheme="minorHAnsi" w:eastAsiaTheme="minorEastAsia" w:hAnsiTheme="minorHAnsi" w:cstheme="minorBidi"/>
          <w:b w:val="0"/>
          <w:noProof/>
          <w:sz w:val="22"/>
          <w:szCs w:val="22"/>
        </w:rPr>
      </w:pPr>
      <w:r>
        <w:rPr>
          <w:rFonts w:cs="Arial"/>
          <w:color w:val="616161"/>
          <w:kern w:val="28"/>
          <w:sz w:val="40"/>
          <w:szCs w:val="32"/>
        </w:rPr>
        <w:fldChar w:fldCharType="begin"/>
      </w:r>
      <w:r>
        <w:rPr>
          <w:rFonts w:cs="Arial"/>
          <w:color w:val="616161"/>
          <w:kern w:val="28"/>
          <w:sz w:val="40"/>
          <w:szCs w:val="32"/>
        </w:rPr>
        <w:instrText xml:space="preserve"> TOC \o "1-2" \h \z \u </w:instrText>
      </w:r>
      <w:r>
        <w:rPr>
          <w:rFonts w:cs="Arial"/>
          <w:color w:val="616161"/>
          <w:kern w:val="28"/>
          <w:sz w:val="40"/>
          <w:szCs w:val="32"/>
        </w:rPr>
        <w:fldChar w:fldCharType="separate"/>
      </w:r>
      <w:hyperlink w:anchor="_Toc510016134" w:history="1">
        <w:r w:rsidR="001961D5" w:rsidRPr="001D61E3">
          <w:rPr>
            <w:rStyle w:val="Hyperlink"/>
            <w:noProof/>
          </w:rPr>
          <w:t>1</w:t>
        </w:r>
        <w:r w:rsidR="001961D5">
          <w:rPr>
            <w:rFonts w:asciiTheme="minorHAnsi" w:eastAsiaTheme="minorEastAsia" w:hAnsiTheme="minorHAnsi" w:cstheme="minorBidi"/>
            <w:b w:val="0"/>
            <w:noProof/>
            <w:sz w:val="22"/>
            <w:szCs w:val="22"/>
          </w:rPr>
          <w:tab/>
        </w:r>
        <w:r w:rsidR="001961D5" w:rsidRPr="001D61E3">
          <w:rPr>
            <w:rStyle w:val="Hyperlink"/>
            <w:noProof/>
          </w:rPr>
          <w:t>Introduction</w:t>
        </w:r>
        <w:r w:rsidR="001961D5">
          <w:rPr>
            <w:noProof/>
            <w:webHidden/>
          </w:rPr>
          <w:tab/>
        </w:r>
        <w:r w:rsidR="001961D5">
          <w:rPr>
            <w:noProof/>
            <w:webHidden/>
          </w:rPr>
          <w:fldChar w:fldCharType="begin"/>
        </w:r>
        <w:r w:rsidR="001961D5">
          <w:rPr>
            <w:noProof/>
            <w:webHidden/>
          </w:rPr>
          <w:instrText xml:space="preserve"> PAGEREF _Toc510016134 \h </w:instrText>
        </w:r>
        <w:r w:rsidR="001961D5">
          <w:rPr>
            <w:noProof/>
            <w:webHidden/>
          </w:rPr>
        </w:r>
        <w:r w:rsidR="001961D5">
          <w:rPr>
            <w:noProof/>
            <w:webHidden/>
          </w:rPr>
          <w:fldChar w:fldCharType="separate"/>
        </w:r>
        <w:r w:rsidR="001961D5">
          <w:rPr>
            <w:noProof/>
            <w:webHidden/>
          </w:rPr>
          <w:t>4</w:t>
        </w:r>
        <w:r w:rsidR="001961D5">
          <w:rPr>
            <w:noProof/>
            <w:webHidden/>
          </w:rPr>
          <w:fldChar w:fldCharType="end"/>
        </w:r>
      </w:hyperlink>
    </w:p>
    <w:p w14:paraId="525EF0B3" w14:textId="3B60087B" w:rsidR="001961D5" w:rsidRDefault="008E787F">
      <w:pPr>
        <w:pStyle w:val="TOC1"/>
        <w:tabs>
          <w:tab w:val="left" w:pos="540"/>
        </w:tabs>
        <w:rPr>
          <w:rFonts w:asciiTheme="minorHAnsi" w:eastAsiaTheme="minorEastAsia" w:hAnsiTheme="minorHAnsi" w:cstheme="minorBidi"/>
          <w:b w:val="0"/>
          <w:noProof/>
          <w:sz w:val="22"/>
          <w:szCs w:val="22"/>
        </w:rPr>
      </w:pPr>
      <w:hyperlink w:anchor="_Toc510016135" w:history="1">
        <w:r w:rsidR="001961D5" w:rsidRPr="001D61E3">
          <w:rPr>
            <w:rStyle w:val="Hyperlink"/>
            <w:noProof/>
          </w:rPr>
          <w:t>2</w:t>
        </w:r>
        <w:r w:rsidR="001961D5">
          <w:rPr>
            <w:rFonts w:asciiTheme="minorHAnsi" w:eastAsiaTheme="minorEastAsia" w:hAnsiTheme="minorHAnsi" w:cstheme="minorBidi"/>
            <w:b w:val="0"/>
            <w:noProof/>
            <w:sz w:val="22"/>
            <w:szCs w:val="22"/>
          </w:rPr>
          <w:tab/>
        </w:r>
        <w:r w:rsidR="001961D5" w:rsidRPr="001D61E3">
          <w:rPr>
            <w:rStyle w:val="Hyperlink"/>
            <w:noProof/>
          </w:rPr>
          <w:t>Instructions</w:t>
        </w:r>
        <w:r w:rsidR="001961D5">
          <w:rPr>
            <w:noProof/>
            <w:webHidden/>
          </w:rPr>
          <w:tab/>
        </w:r>
        <w:r w:rsidR="001961D5">
          <w:rPr>
            <w:noProof/>
            <w:webHidden/>
          </w:rPr>
          <w:fldChar w:fldCharType="begin"/>
        </w:r>
        <w:r w:rsidR="001961D5">
          <w:rPr>
            <w:noProof/>
            <w:webHidden/>
          </w:rPr>
          <w:instrText xml:space="preserve"> PAGEREF _Toc510016135 \h </w:instrText>
        </w:r>
        <w:r w:rsidR="001961D5">
          <w:rPr>
            <w:noProof/>
            <w:webHidden/>
          </w:rPr>
        </w:r>
        <w:r w:rsidR="001961D5">
          <w:rPr>
            <w:noProof/>
            <w:webHidden/>
          </w:rPr>
          <w:fldChar w:fldCharType="separate"/>
        </w:r>
        <w:r w:rsidR="001961D5">
          <w:rPr>
            <w:noProof/>
            <w:webHidden/>
          </w:rPr>
          <w:t>5</w:t>
        </w:r>
        <w:r w:rsidR="001961D5">
          <w:rPr>
            <w:noProof/>
            <w:webHidden/>
          </w:rPr>
          <w:fldChar w:fldCharType="end"/>
        </w:r>
      </w:hyperlink>
    </w:p>
    <w:p w14:paraId="1F44DD78" w14:textId="37D363D8" w:rsidR="001961D5" w:rsidRDefault="008E787F">
      <w:pPr>
        <w:pStyle w:val="TOC1"/>
        <w:tabs>
          <w:tab w:val="left" w:pos="540"/>
        </w:tabs>
        <w:rPr>
          <w:rFonts w:asciiTheme="minorHAnsi" w:eastAsiaTheme="minorEastAsia" w:hAnsiTheme="minorHAnsi" w:cstheme="minorBidi"/>
          <w:b w:val="0"/>
          <w:noProof/>
          <w:sz w:val="22"/>
          <w:szCs w:val="22"/>
        </w:rPr>
      </w:pPr>
      <w:hyperlink w:anchor="_Toc510016136" w:history="1">
        <w:r w:rsidR="001961D5" w:rsidRPr="001D61E3">
          <w:rPr>
            <w:rStyle w:val="Hyperlink"/>
            <w:noProof/>
          </w:rPr>
          <w:t>3</w:t>
        </w:r>
        <w:r w:rsidR="001961D5">
          <w:rPr>
            <w:rFonts w:asciiTheme="minorHAnsi" w:eastAsiaTheme="minorEastAsia" w:hAnsiTheme="minorHAnsi" w:cstheme="minorBidi"/>
            <w:b w:val="0"/>
            <w:noProof/>
            <w:sz w:val="22"/>
            <w:szCs w:val="22"/>
          </w:rPr>
          <w:tab/>
        </w:r>
        <w:r w:rsidR="001961D5" w:rsidRPr="001D61E3">
          <w:rPr>
            <w:rStyle w:val="Hyperlink"/>
            <w:noProof/>
          </w:rPr>
          <w:t>Roles and Responsibilities</w:t>
        </w:r>
        <w:r w:rsidR="001961D5">
          <w:rPr>
            <w:noProof/>
            <w:webHidden/>
          </w:rPr>
          <w:tab/>
        </w:r>
        <w:r w:rsidR="001961D5">
          <w:rPr>
            <w:noProof/>
            <w:webHidden/>
          </w:rPr>
          <w:fldChar w:fldCharType="begin"/>
        </w:r>
        <w:r w:rsidR="001961D5">
          <w:rPr>
            <w:noProof/>
            <w:webHidden/>
          </w:rPr>
          <w:instrText xml:space="preserve"> PAGEREF _Toc510016136 \h </w:instrText>
        </w:r>
        <w:r w:rsidR="001961D5">
          <w:rPr>
            <w:noProof/>
            <w:webHidden/>
          </w:rPr>
        </w:r>
        <w:r w:rsidR="001961D5">
          <w:rPr>
            <w:noProof/>
            <w:webHidden/>
          </w:rPr>
          <w:fldChar w:fldCharType="separate"/>
        </w:r>
        <w:r w:rsidR="001961D5">
          <w:rPr>
            <w:noProof/>
            <w:webHidden/>
          </w:rPr>
          <w:t>6</w:t>
        </w:r>
        <w:r w:rsidR="001961D5">
          <w:rPr>
            <w:noProof/>
            <w:webHidden/>
          </w:rPr>
          <w:fldChar w:fldCharType="end"/>
        </w:r>
      </w:hyperlink>
    </w:p>
    <w:p w14:paraId="2FF10149" w14:textId="0257CBB2" w:rsidR="001961D5" w:rsidRDefault="008E787F">
      <w:pPr>
        <w:pStyle w:val="TOC1"/>
        <w:tabs>
          <w:tab w:val="left" w:pos="540"/>
        </w:tabs>
        <w:rPr>
          <w:rFonts w:asciiTheme="minorHAnsi" w:eastAsiaTheme="minorEastAsia" w:hAnsiTheme="minorHAnsi" w:cstheme="minorBidi"/>
          <w:b w:val="0"/>
          <w:noProof/>
          <w:sz w:val="22"/>
          <w:szCs w:val="22"/>
        </w:rPr>
      </w:pPr>
      <w:hyperlink w:anchor="_Toc510016137" w:history="1">
        <w:r w:rsidR="001961D5" w:rsidRPr="001D61E3">
          <w:rPr>
            <w:rStyle w:val="Hyperlink"/>
            <w:noProof/>
          </w:rPr>
          <w:t>4</w:t>
        </w:r>
        <w:r w:rsidR="001961D5">
          <w:rPr>
            <w:rFonts w:asciiTheme="minorHAnsi" w:eastAsiaTheme="minorEastAsia" w:hAnsiTheme="minorHAnsi" w:cstheme="minorBidi"/>
            <w:b w:val="0"/>
            <w:noProof/>
            <w:sz w:val="22"/>
            <w:szCs w:val="22"/>
          </w:rPr>
          <w:tab/>
        </w:r>
        <w:r w:rsidR="001961D5" w:rsidRPr="001D61E3">
          <w:rPr>
            <w:rStyle w:val="Hyperlink"/>
            <w:noProof/>
          </w:rPr>
          <w:t>Contact and Instrument Location Information</w:t>
        </w:r>
        <w:r w:rsidR="001961D5">
          <w:rPr>
            <w:noProof/>
            <w:webHidden/>
          </w:rPr>
          <w:tab/>
        </w:r>
        <w:r w:rsidR="001961D5">
          <w:rPr>
            <w:noProof/>
            <w:webHidden/>
          </w:rPr>
          <w:fldChar w:fldCharType="begin"/>
        </w:r>
        <w:r w:rsidR="001961D5">
          <w:rPr>
            <w:noProof/>
            <w:webHidden/>
          </w:rPr>
          <w:instrText xml:space="preserve"> PAGEREF _Toc510016137 \h </w:instrText>
        </w:r>
        <w:r w:rsidR="001961D5">
          <w:rPr>
            <w:noProof/>
            <w:webHidden/>
          </w:rPr>
        </w:r>
        <w:r w:rsidR="001961D5">
          <w:rPr>
            <w:noProof/>
            <w:webHidden/>
          </w:rPr>
          <w:fldChar w:fldCharType="separate"/>
        </w:r>
        <w:r w:rsidR="001961D5">
          <w:rPr>
            <w:noProof/>
            <w:webHidden/>
          </w:rPr>
          <w:t>7</w:t>
        </w:r>
        <w:r w:rsidR="001961D5">
          <w:rPr>
            <w:noProof/>
            <w:webHidden/>
          </w:rPr>
          <w:fldChar w:fldCharType="end"/>
        </w:r>
      </w:hyperlink>
    </w:p>
    <w:p w14:paraId="4BCB2C4E" w14:textId="6AA0B2DE" w:rsidR="001961D5" w:rsidRDefault="008E787F">
      <w:pPr>
        <w:pStyle w:val="TOC2"/>
        <w:rPr>
          <w:rFonts w:asciiTheme="minorHAnsi" w:eastAsiaTheme="minorEastAsia" w:hAnsiTheme="minorHAnsi" w:cstheme="minorBidi"/>
          <w:noProof/>
          <w:sz w:val="22"/>
          <w:szCs w:val="22"/>
        </w:rPr>
      </w:pPr>
      <w:hyperlink w:anchor="_Toc510016138" w:history="1">
        <w:r w:rsidR="001961D5" w:rsidRPr="001D61E3">
          <w:rPr>
            <w:rStyle w:val="Hyperlink"/>
            <w:noProof/>
          </w:rPr>
          <w:t>Customer/Institution Information</w:t>
        </w:r>
        <w:r w:rsidR="001961D5">
          <w:rPr>
            <w:noProof/>
            <w:webHidden/>
          </w:rPr>
          <w:tab/>
        </w:r>
        <w:r w:rsidR="001961D5">
          <w:rPr>
            <w:noProof/>
            <w:webHidden/>
          </w:rPr>
          <w:fldChar w:fldCharType="begin"/>
        </w:r>
        <w:r w:rsidR="001961D5">
          <w:rPr>
            <w:noProof/>
            <w:webHidden/>
          </w:rPr>
          <w:instrText xml:space="preserve"> PAGEREF _Toc510016138 \h </w:instrText>
        </w:r>
        <w:r w:rsidR="001961D5">
          <w:rPr>
            <w:noProof/>
            <w:webHidden/>
          </w:rPr>
        </w:r>
        <w:r w:rsidR="001961D5">
          <w:rPr>
            <w:noProof/>
            <w:webHidden/>
          </w:rPr>
          <w:fldChar w:fldCharType="separate"/>
        </w:r>
        <w:r w:rsidR="001961D5">
          <w:rPr>
            <w:noProof/>
            <w:webHidden/>
          </w:rPr>
          <w:t>7</w:t>
        </w:r>
        <w:r w:rsidR="001961D5">
          <w:rPr>
            <w:noProof/>
            <w:webHidden/>
          </w:rPr>
          <w:fldChar w:fldCharType="end"/>
        </w:r>
      </w:hyperlink>
    </w:p>
    <w:p w14:paraId="4C6F7D8F" w14:textId="5C3189D3" w:rsidR="001961D5" w:rsidRDefault="008E787F">
      <w:pPr>
        <w:pStyle w:val="TOC2"/>
        <w:rPr>
          <w:rFonts w:asciiTheme="minorHAnsi" w:eastAsiaTheme="minorEastAsia" w:hAnsiTheme="minorHAnsi" w:cstheme="minorBidi"/>
          <w:noProof/>
          <w:sz w:val="22"/>
          <w:szCs w:val="22"/>
        </w:rPr>
      </w:pPr>
      <w:hyperlink w:anchor="_Toc510016139" w:history="1">
        <w:r w:rsidR="001961D5" w:rsidRPr="001D61E3">
          <w:rPr>
            <w:rStyle w:val="Hyperlink"/>
            <w:noProof/>
          </w:rPr>
          <w:t>Instrument Location</w:t>
        </w:r>
        <w:r w:rsidR="001961D5">
          <w:rPr>
            <w:noProof/>
            <w:webHidden/>
          </w:rPr>
          <w:tab/>
        </w:r>
        <w:r w:rsidR="001961D5">
          <w:rPr>
            <w:noProof/>
            <w:webHidden/>
          </w:rPr>
          <w:fldChar w:fldCharType="begin"/>
        </w:r>
        <w:r w:rsidR="001961D5">
          <w:rPr>
            <w:noProof/>
            <w:webHidden/>
          </w:rPr>
          <w:instrText xml:space="preserve"> PAGEREF _Toc510016139 \h </w:instrText>
        </w:r>
        <w:r w:rsidR="001961D5">
          <w:rPr>
            <w:noProof/>
            <w:webHidden/>
          </w:rPr>
        </w:r>
        <w:r w:rsidR="001961D5">
          <w:rPr>
            <w:noProof/>
            <w:webHidden/>
          </w:rPr>
          <w:fldChar w:fldCharType="separate"/>
        </w:r>
        <w:r w:rsidR="001961D5">
          <w:rPr>
            <w:noProof/>
            <w:webHidden/>
          </w:rPr>
          <w:t>7</w:t>
        </w:r>
        <w:r w:rsidR="001961D5">
          <w:rPr>
            <w:noProof/>
            <w:webHidden/>
          </w:rPr>
          <w:fldChar w:fldCharType="end"/>
        </w:r>
      </w:hyperlink>
    </w:p>
    <w:p w14:paraId="6C30ACE4" w14:textId="27352C97" w:rsidR="001961D5" w:rsidRDefault="008E787F">
      <w:pPr>
        <w:pStyle w:val="TOC2"/>
        <w:rPr>
          <w:rFonts w:asciiTheme="minorHAnsi" w:eastAsiaTheme="minorEastAsia" w:hAnsiTheme="minorHAnsi" w:cstheme="minorBidi"/>
          <w:noProof/>
          <w:sz w:val="22"/>
          <w:szCs w:val="22"/>
        </w:rPr>
      </w:pPr>
      <w:hyperlink w:anchor="_Toc510016140" w:history="1">
        <w:r w:rsidR="001961D5" w:rsidRPr="001D61E3">
          <w:rPr>
            <w:rStyle w:val="Hyperlink"/>
            <w:noProof/>
          </w:rPr>
          <w:t>Illumina Personnel Information (for Illumina personnel only)</w:t>
        </w:r>
        <w:r w:rsidR="001961D5">
          <w:rPr>
            <w:noProof/>
            <w:webHidden/>
          </w:rPr>
          <w:tab/>
        </w:r>
        <w:r w:rsidR="001961D5">
          <w:rPr>
            <w:noProof/>
            <w:webHidden/>
          </w:rPr>
          <w:fldChar w:fldCharType="begin"/>
        </w:r>
        <w:r w:rsidR="001961D5">
          <w:rPr>
            <w:noProof/>
            <w:webHidden/>
          </w:rPr>
          <w:instrText xml:space="preserve"> PAGEREF _Toc510016140 \h </w:instrText>
        </w:r>
        <w:r w:rsidR="001961D5">
          <w:rPr>
            <w:noProof/>
            <w:webHidden/>
          </w:rPr>
        </w:r>
        <w:r w:rsidR="001961D5">
          <w:rPr>
            <w:noProof/>
            <w:webHidden/>
          </w:rPr>
          <w:fldChar w:fldCharType="separate"/>
        </w:r>
        <w:r w:rsidR="001961D5">
          <w:rPr>
            <w:noProof/>
            <w:webHidden/>
          </w:rPr>
          <w:t>7</w:t>
        </w:r>
        <w:r w:rsidR="001961D5">
          <w:rPr>
            <w:noProof/>
            <w:webHidden/>
          </w:rPr>
          <w:fldChar w:fldCharType="end"/>
        </w:r>
      </w:hyperlink>
    </w:p>
    <w:p w14:paraId="22658DC8" w14:textId="74468543" w:rsidR="001961D5" w:rsidRDefault="008E787F">
      <w:pPr>
        <w:pStyle w:val="TOC1"/>
        <w:tabs>
          <w:tab w:val="left" w:pos="540"/>
        </w:tabs>
        <w:rPr>
          <w:rFonts w:asciiTheme="minorHAnsi" w:eastAsiaTheme="minorEastAsia" w:hAnsiTheme="minorHAnsi" w:cstheme="minorBidi"/>
          <w:b w:val="0"/>
          <w:noProof/>
          <w:sz w:val="22"/>
          <w:szCs w:val="22"/>
        </w:rPr>
      </w:pPr>
      <w:hyperlink w:anchor="_Toc510016141" w:history="1">
        <w:r w:rsidR="001961D5" w:rsidRPr="001D61E3">
          <w:rPr>
            <w:rStyle w:val="Hyperlink"/>
            <w:noProof/>
          </w:rPr>
          <w:t>5</w:t>
        </w:r>
        <w:r w:rsidR="001961D5">
          <w:rPr>
            <w:rFonts w:asciiTheme="minorHAnsi" w:eastAsiaTheme="minorEastAsia" w:hAnsiTheme="minorHAnsi" w:cstheme="minorBidi"/>
            <w:b w:val="0"/>
            <w:noProof/>
            <w:sz w:val="22"/>
            <w:szCs w:val="22"/>
          </w:rPr>
          <w:tab/>
        </w:r>
        <w:r w:rsidR="001961D5" w:rsidRPr="001D61E3">
          <w:rPr>
            <w:rStyle w:val="Hyperlink"/>
            <w:noProof/>
          </w:rPr>
          <w:t>Performance Qualification Protocol</w:t>
        </w:r>
        <w:r w:rsidR="001961D5">
          <w:rPr>
            <w:noProof/>
            <w:webHidden/>
          </w:rPr>
          <w:tab/>
        </w:r>
        <w:r w:rsidR="001961D5">
          <w:rPr>
            <w:noProof/>
            <w:webHidden/>
          </w:rPr>
          <w:fldChar w:fldCharType="begin"/>
        </w:r>
        <w:r w:rsidR="001961D5">
          <w:rPr>
            <w:noProof/>
            <w:webHidden/>
          </w:rPr>
          <w:instrText xml:space="preserve"> PAGEREF _Toc510016141 \h </w:instrText>
        </w:r>
        <w:r w:rsidR="001961D5">
          <w:rPr>
            <w:noProof/>
            <w:webHidden/>
          </w:rPr>
        </w:r>
        <w:r w:rsidR="001961D5">
          <w:rPr>
            <w:noProof/>
            <w:webHidden/>
          </w:rPr>
          <w:fldChar w:fldCharType="separate"/>
        </w:r>
        <w:r w:rsidR="001961D5">
          <w:rPr>
            <w:noProof/>
            <w:webHidden/>
          </w:rPr>
          <w:t>8</w:t>
        </w:r>
        <w:r w:rsidR="001961D5">
          <w:rPr>
            <w:noProof/>
            <w:webHidden/>
          </w:rPr>
          <w:fldChar w:fldCharType="end"/>
        </w:r>
      </w:hyperlink>
    </w:p>
    <w:p w14:paraId="2CFCFB50" w14:textId="493189BF" w:rsidR="001961D5" w:rsidRDefault="008E787F">
      <w:pPr>
        <w:pStyle w:val="TOC1"/>
        <w:tabs>
          <w:tab w:val="left" w:pos="540"/>
        </w:tabs>
        <w:rPr>
          <w:rFonts w:asciiTheme="minorHAnsi" w:eastAsiaTheme="minorEastAsia" w:hAnsiTheme="minorHAnsi" w:cstheme="minorBidi"/>
          <w:b w:val="0"/>
          <w:noProof/>
          <w:sz w:val="22"/>
          <w:szCs w:val="22"/>
        </w:rPr>
      </w:pPr>
      <w:hyperlink w:anchor="_Toc510016142" w:history="1">
        <w:r w:rsidR="001961D5" w:rsidRPr="001D61E3">
          <w:rPr>
            <w:rStyle w:val="Hyperlink"/>
            <w:noProof/>
          </w:rPr>
          <w:t>6</w:t>
        </w:r>
        <w:r w:rsidR="001961D5">
          <w:rPr>
            <w:rFonts w:asciiTheme="minorHAnsi" w:eastAsiaTheme="minorEastAsia" w:hAnsiTheme="minorHAnsi" w:cstheme="minorBidi"/>
            <w:b w:val="0"/>
            <w:noProof/>
            <w:sz w:val="22"/>
            <w:szCs w:val="22"/>
          </w:rPr>
          <w:tab/>
        </w:r>
        <w:r w:rsidR="001961D5" w:rsidRPr="001D61E3">
          <w:rPr>
            <w:rStyle w:val="Hyperlink"/>
            <w:noProof/>
          </w:rPr>
          <w:t>Software/Firmware Identification</w:t>
        </w:r>
        <w:r w:rsidR="001961D5">
          <w:rPr>
            <w:noProof/>
            <w:webHidden/>
          </w:rPr>
          <w:tab/>
        </w:r>
        <w:r w:rsidR="001961D5">
          <w:rPr>
            <w:noProof/>
            <w:webHidden/>
          </w:rPr>
          <w:fldChar w:fldCharType="begin"/>
        </w:r>
        <w:r w:rsidR="001961D5">
          <w:rPr>
            <w:noProof/>
            <w:webHidden/>
          </w:rPr>
          <w:instrText xml:space="preserve"> PAGEREF _Toc510016142 \h </w:instrText>
        </w:r>
        <w:r w:rsidR="001961D5">
          <w:rPr>
            <w:noProof/>
            <w:webHidden/>
          </w:rPr>
        </w:r>
        <w:r w:rsidR="001961D5">
          <w:rPr>
            <w:noProof/>
            <w:webHidden/>
          </w:rPr>
          <w:fldChar w:fldCharType="separate"/>
        </w:r>
        <w:r w:rsidR="001961D5">
          <w:rPr>
            <w:noProof/>
            <w:webHidden/>
          </w:rPr>
          <w:t>9</w:t>
        </w:r>
        <w:r w:rsidR="001961D5">
          <w:rPr>
            <w:noProof/>
            <w:webHidden/>
          </w:rPr>
          <w:fldChar w:fldCharType="end"/>
        </w:r>
      </w:hyperlink>
    </w:p>
    <w:p w14:paraId="0041F4BF" w14:textId="7C40E435" w:rsidR="001961D5" w:rsidRDefault="008E787F">
      <w:pPr>
        <w:pStyle w:val="TOC1"/>
        <w:tabs>
          <w:tab w:val="left" w:pos="540"/>
        </w:tabs>
        <w:rPr>
          <w:rFonts w:asciiTheme="minorHAnsi" w:eastAsiaTheme="minorEastAsia" w:hAnsiTheme="minorHAnsi" w:cstheme="minorBidi"/>
          <w:b w:val="0"/>
          <w:noProof/>
          <w:sz w:val="22"/>
          <w:szCs w:val="22"/>
        </w:rPr>
      </w:pPr>
      <w:hyperlink w:anchor="_Toc510016143" w:history="1">
        <w:r w:rsidR="001961D5" w:rsidRPr="001D61E3">
          <w:rPr>
            <w:rStyle w:val="Hyperlink"/>
            <w:noProof/>
          </w:rPr>
          <w:t>7</w:t>
        </w:r>
        <w:r w:rsidR="001961D5">
          <w:rPr>
            <w:rFonts w:asciiTheme="minorHAnsi" w:eastAsiaTheme="minorEastAsia" w:hAnsiTheme="minorHAnsi" w:cstheme="minorBidi"/>
            <w:b w:val="0"/>
            <w:noProof/>
            <w:sz w:val="22"/>
            <w:szCs w:val="22"/>
          </w:rPr>
          <w:tab/>
        </w:r>
        <w:r w:rsidR="001961D5" w:rsidRPr="001D61E3">
          <w:rPr>
            <w:rStyle w:val="Hyperlink"/>
            <w:noProof/>
          </w:rPr>
          <w:t>Record Lot Numbers</w:t>
        </w:r>
        <w:r w:rsidR="001961D5">
          <w:rPr>
            <w:noProof/>
            <w:webHidden/>
          </w:rPr>
          <w:tab/>
        </w:r>
        <w:r w:rsidR="001961D5">
          <w:rPr>
            <w:noProof/>
            <w:webHidden/>
          </w:rPr>
          <w:fldChar w:fldCharType="begin"/>
        </w:r>
        <w:r w:rsidR="001961D5">
          <w:rPr>
            <w:noProof/>
            <w:webHidden/>
          </w:rPr>
          <w:instrText xml:space="preserve"> PAGEREF _Toc510016143 \h </w:instrText>
        </w:r>
        <w:r w:rsidR="001961D5">
          <w:rPr>
            <w:noProof/>
            <w:webHidden/>
          </w:rPr>
        </w:r>
        <w:r w:rsidR="001961D5">
          <w:rPr>
            <w:noProof/>
            <w:webHidden/>
          </w:rPr>
          <w:fldChar w:fldCharType="separate"/>
        </w:r>
        <w:r w:rsidR="001961D5">
          <w:rPr>
            <w:noProof/>
            <w:webHidden/>
          </w:rPr>
          <w:t>10</w:t>
        </w:r>
        <w:r w:rsidR="001961D5">
          <w:rPr>
            <w:noProof/>
            <w:webHidden/>
          </w:rPr>
          <w:fldChar w:fldCharType="end"/>
        </w:r>
      </w:hyperlink>
    </w:p>
    <w:p w14:paraId="7D56FE34" w14:textId="42C49529" w:rsidR="001961D5" w:rsidRDefault="008E787F">
      <w:pPr>
        <w:pStyle w:val="TOC1"/>
        <w:tabs>
          <w:tab w:val="left" w:pos="540"/>
        </w:tabs>
        <w:rPr>
          <w:rFonts w:asciiTheme="minorHAnsi" w:eastAsiaTheme="minorEastAsia" w:hAnsiTheme="minorHAnsi" w:cstheme="minorBidi"/>
          <w:b w:val="0"/>
          <w:noProof/>
          <w:sz w:val="22"/>
          <w:szCs w:val="22"/>
        </w:rPr>
      </w:pPr>
      <w:hyperlink w:anchor="_Toc510016144" w:history="1">
        <w:r w:rsidR="001961D5" w:rsidRPr="001D61E3">
          <w:rPr>
            <w:rStyle w:val="Hyperlink"/>
            <w:noProof/>
          </w:rPr>
          <w:t>8</w:t>
        </w:r>
        <w:r w:rsidR="001961D5">
          <w:rPr>
            <w:rFonts w:asciiTheme="minorHAnsi" w:eastAsiaTheme="minorEastAsia" w:hAnsiTheme="minorHAnsi" w:cstheme="minorBidi"/>
            <w:b w:val="0"/>
            <w:noProof/>
            <w:sz w:val="22"/>
            <w:szCs w:val="22"/>
          </w:rPr>
          <w:tab/>
        </w:r>
        <w:r w:rsidR="001961D5" w:rsidRPr="001D61E3">
          <w:rPr>
            <w:rStyle w:val="Hyperlink"/>
            <w:noProof/>
          </w:rPr>
          <w:t>PhiX Run Data</w:t>
        </w:r>
        <w:r w:rsidR="001961D5">
          <w:rPr>
            <w:noProof/>
            <w:webHidden/>
          </w:rPr>
          <w:tab/>
        </w:r>
        <w:r w:rsidR="001961D5">
          <w:rPr>
            <w:noProof/>
            <w:webHidden/>
          </w:rPr>
          <w:fldChar w:fldCharType="begin"/>
        </w:r>
        <w:r w:rsidR="001961D5">
          <w:rPr>
            <w:noProof/>
            <w:webHidden/>
          </w:rPr>
          <w:instrText xml:space="preserve"> PAGEREF _Toc510016144 \h </w:instrText>
        </w:r>
        <w:r w:rsidR="001961D5">
          <w:rPr>
            <w:noProof/>
            <w:webHidden/>
          </w:rPr>
        </w:r>
        <w:r w:rsidR="001961D5">
          <w:rPr>
            <w:noProof/>
            <w:webHidden/>
          </w:rPr>
          <w:fldChar w:fldCharType="separate"/>
        </w:r>
        <w:r w:rsidR="001961D5">
          <w:rPr>
            <w:noProof/>
            <w:webHidden/>
          </w:rPr>
          <w:t>11</w:t>
        </w:r>
        <w:r w:rsidR="001961D5">
          <w:rPr>
            <w:noProof/>
            <w:webHidden/>
          </w:rPr>
          <w:fldChar w:fldCharType="end"/>
        </w:r>
      </w:hyperlink>
    </w:p>
    <w:p w14:paraId="0D63014A" w14:textId="2A9D956D" w:rsidR="001961D5" w:rsidRDefault="008E787F">
      <w:pPr>
        <w:pStyle w:val="TOC2"/>
        <w:tabs>
          <w:tab w:val="left" w:pos="1100"/>
        </w:tabs>
        <w:rPr>
          <w:rFonts w:asciiTheme="minorHAnsi" w:eastAsiaTheme="minorEastAsia" w:hAnsiTheme="minorHAnsi" w:cstheme="minorBidi"/>
          <w:noProof/>
          <w:sz w:val="22"/>
          <w:szCs w:val="22"/>
        </w:rPr>
      </w:pPr>
      <w:hyperlink w:anchor="_Toc510016145" w:history="1">
        <w:r w:rsidR="001961D5" w:rsidRPr="001D61E3">
          <w:rPr>
            <w:rStyle w:val="Hyperlink"/>
            <w:noProof/>
          </w:rPr>
          <w:t>8.1</w:t>
        </w:r>
        <w:r w:rsidR="001961D5">
          <w:rPr>
            <w:rFonts w:asciiTheme="minorHAnsi" w:eastAsiaTheme="minorEastAsia" w:hAnsiTheme="minorHAnsi" w:cstheme="minorBidi"/>
            <w:noProof/>
            <w:sz w:val="22"/>
            <w:szCs w:val="22"/>
          </w:rPr>
          <w:tab/>
        </w:r>
        <w:r w:rsidR="001961D5" w:rsidRPr="001D61E3">
          <w:rPr>
            <w:rStyle w:val="Hyperlink"/>
            <w:noProof/>
          </w:rPr>
          <w:t>Projected Yield Total</w:t>
        </w:r>
        <w:r w:rsidR="001961D5">
          <w:rPr>
            <w:noProof/>
            <w:webHidden/>
          </w:rPr>
          <w:tab/>
        </w:r>
        <w:r w:rsidR="001961D5">
          <w:rPr>
            <w:noProof/>
            <w:webHidden/>
          </w:rPr>
          <w:fldChar w:fldCharType="begin"/>
        </w:r>
        <w:r w:rsidR="001961D5">
          <w:rPr>
            <w:noProof/>
            <w:webHidden/>
          </w:rPr>
          <w:instrText xml:space="preserve"> PAGEREF _Toc510016145 \h </w:instrText>
        </w:r>
        <w:r w:rsidR="001961D5">
          <w:rPr>
            <w:noProof/>
            <w:webHidden/>
          </w:rPr>
        </w:r>
        <w:r w:rsidR="001961D5">
          <w:rPr>
            <w:noProof/>
            <w:webHidden/>
          </w:rPr>
          <w:fldChar w:fldCharType="separate"/>
        </w:r>
        <w:r w:rsidR="001961D5">
          <w:rPr>
            <w:noProof/>
            <w:webHidden/>
          </w:rPr>
          <w:t>11</w:t>
        </w:r>
        <w:r w:rsidR="001961D5">
          <w:rPr>
            <w:noProof/>
            <w:webHidden/>
          </w:rPr>
          <w:fldChar w:fldCharType="end"/>
        </w:r>
      </w:hyperlink>
    </w:p>
    <w:p w14:paraId="2A352111" w14:textId="260B8B6B" w:rsidR="001961D5" w:rsidRDefault="008E787F">
      <w:pPr>
        <w:pStyle w:val="TOC2"/>
        <w:tabs>
          <w:tab w:val="left" w:pos="1100"/>
        </w:tabs>
        <w:rPr>
          <w:rFonts w:asciiTheme="minorHAnsi" w:eastAsiaTheme="minorEastAsia" w:hAnsiTheme="minorHAnsi" w:cstheme="minorBidi"/>
          <w:noProof/>
          <w:sz w:val="22"/>
          <w:szCs w:val="22"/>
        </w:rPr>
      </w:pPr>
      <w:hyperlink w:anchor="_Toc510016146" w:history="1">
        <w:r w:rsidR="001961D5" w:rsidRPr="001D61E3">
          <w:rPr>
            <w:rStyle w:val="Hyperlink"/>
            <w:noProof/>
          </w:rPr>
          <w:t>8.2</w:t>
        </w:r>
        <w:r w:rsidR="001961D5">
          <w:rPr>
            <w:rFonts w:asciiTheme="minorHAnsi" w:eastAsiaTheme="minorEastAsia" w:hAnsiTheme="minorHAnsi" w:cstheme="minorBidi"/>
            <w:noProof/>
            <w:sz w:val="22"/>
            <w:szCs w:val="22"/>
          </w:rPr>
          <w:tab/>
        </w:r>
        <w:r w:rsidR="001961D5" w:rsidRPr="001D61E3">
          <w:rPr>
            <w:rStyle w:val="Hyperlink"/>
            <w:noProof/>
          </w:rPr>
          <w:t>Data Quality</w:t>
        </w:r>
        <w:r w:rsidR="001961D5">
          <w:rPr>
            <w:noProof/>
            <w:webHidden/>
          </w:rPr>
          <w:tab/>
        </w:r>
        <w:r w:rsidR="001961D5">
          <w:rPr>
            <w:noProof/>
            <w:webHidden/>
          </w:rPr>
          <w:fldChar w:fldCharType="begin"/>
        </w:r>
        <w:r w:rsidR="001961D5">
          <w:rPr>
            <w:noProof/>
            <w:webHidden/>
          </w:rPr>
          <w:instrText xml:space="preserve"> PAGEREF _Toc510016146 \h </w:instrText>
        </w:r>
        <w:r w:rsidR="001961D5">
          <w:rPr>
            <w:noProof/>
            <w:webHidden/>
          </w:rPr>
        </w:r>
        <w:r w:rsidR="001961D5">
          <w:rPr>
            <w:noProof/>
            <w:webHidden/>
          </w:rPr>
          <w:fldChar w:fldCharType="separate"/>
        </w:r>
        <w:r w:rsidR="001961D5">
          <w:rPr>
            <w:noProof/>
            <w:webHidden/>
          </w:rPr>
          <w:t>11</w:t>
        </w:r>
        <w:r w:rsidR="001961D5">
          <w:rPr>
            <w:noProof/>
            <w:webHidden/>
          </w:rPr>
          <w:fldChar w:fldCharType="end"/>
        </w:r>
      </w:hyperlink>
    </w:p>
    <w:p w14:paraId="534250F5" w14:textId="2DBCEBD5" w:rsidR="001961D5" w:rsidRDefault="008E787F">
      <w:pPr>
        <w:pStyle w:val="TOC1"/>
        <w:tabs>
          <w:tab w:val="left" w:pos="540"/>
        </w:tabs>
        <w:rPr>
          <w:rFonts w:asciiTheme="minorHAnsi" w:eastAsiaTheme="minorEastAsia" w:hAnsiTheme="minorHAnsi" w:cstheme="minorBidi"/>
          <w:b w:val="0"/>
          <w:noProof/>
          <w:sz w:val="22"/>
          <w:szCs w:val="22"/>
        </w:rPr>
      </w:pPr>
      <w:hyperlink w:anchor="_Toc510016147" w:history="1">
        <w:r w:rsidR="001961D5" w:rsidRPr="001D61E3">
          <w:rPr>
            <w:rStyle w:val="Hyperlink"/>
            <w:noProof/>
          </w:rPr>
          <w:t>9</w:t>
        </w:r>
        <w:r w:rsidR="001961D5">
          <w:rPr>
            <w:rFonts w:asciiTheme="minorHAnsi" w:eastAsiaTheme="minorEastAsia" w:hAnsiTheme="minorHAnsi" w:cstheme="minorBidi"/>
            <w:b w:val="0"/>
            <w:noProof/>
            <w:sz w:val="22"/>
            <w:szCs w:val="22"/>
          </w:rPr>
          <w:tab/>
        </w:r>
        <w:r w:rsidR="001961D5" w:rsidRPr="001D61E3">
          <w:rPr>
            <w:rStyle w:val="Hyperlink"/>
            <w:noProof/>
          </w:rPr>
          <w:t>Summary Performance Qualification Result</w:t>
        </w:r>
        <w:r w:rsidR="001961D5">
          <w:rPr>
            <w:noProof/>
            <w:webHidden/>
          </w:rPr>
          <w:tab/>
        </w:r>
        <w:r w:rsidR="001961D5">
          <w:rPr>
            <w:noProof/>
            <w:webHidden/>
          </w:rPr>
          <w:fldChar w:fldCharType="begin"/>
        </w:r>
        <w:r w:rsidR="001961D5">
          <w:rPr>
            <w:noProof/>
            <w:webHidden/>
          </w:rPr>
          <w:instrText xml:space="preserve"> PAGEREF _Toc510016147 \h </w:instrText>
        </w:r>
        <w:r w:rsidR="001961D5">
          <w:rPr>
            <w:noProof/>
            <w:webHidden/>
          </w:rPr>
        </w:r>
        <w:r w:rsidR="001961D5">
          <w:rPr>
            <w:noProof/>
            <w:webHidden/>
          </w:rPr>
          <w:fldChar w:fldCharType="separate"/>
        </w:r>
        <w:r w:rsidR="001961D5">
          <w:rPr>
            <w:noProof/>
            <w:webHidden/>
          </w:rPr>
          <w:t>12</w:t>
        </w:r>
        <w:r w:rsidR="001961D5">
          <w:rPr>
            <w:noProof/>
            <w:webHidden/>
          </w:rPr>
          <w:fldChar w:fldCharType="end"/>
        </w:r>
      </w:hyperlink>
    </w:p>
    <w:p w14:paraId="295CCEAD" w14:textId="2140C504" w:rsidR="00893214" w:rsidRDefault="00F00956" w:rsidP="00F00956">
      <w:pPr>
        <w:rPr>
          <w:rFonts w:ascii="Verdana" w:hAnsi="Verdana" w:cs="Arial"/>
          <w:color w:val="616161"/>
          <w:kern w:val="28"/>
          <w:sz w:val="40"/>
          <w:szCs w:val="32"/>
        </w:rPr>
      </w:pPr>
      <w:r>
        <w:rPr>
          <w:rFonts w:ascii="Verdana" w:hAnsi="Verdana" w:cs="Arial"/>
          <w:color w:val="616161"/>
          <w:kern w:val="28"/>
          <w:sz w:val="40"/>
          <w:szCs w:val="32"/>
        </w:rPr>
        <w:fldChar w:fldCharType="end"/>
      </w:r>
    </w:p>
    <w:p w14:paraId="6871854F" w14:textId="77777777" w:rsidR="0030189B" w:rsidRDefault="0030189B" w:rsidP="00F00956">
      <w:pPr>
        <w:rPr>
          <w:rFonts w:ascii="Verdana" w:hAnsi="Verdana" w:cs="Arial"/>
          <w:color w:val="616161"/>
          <w:kern w:val="28"/>
          <w:sz w:val="40"/>
          <w:szCs w:val="32"/>
        </w:rPr>
        <w:sectPr w:rsidR="0030189B" w:rsidSect="000C6BB4">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59B6EA37" w14:textId="2D41523A" w:rsidR="00515852" w:rsidRDefault="00BE51B5" w:rsidP="00A10CF0">
      <w:pPr>
        <w:pStyle w:val="Heading1"/>
      </w:pPr>
      <w:bookmarkStart w:id="0" w:name="_Toc510016134"/>
      <w:r>
        <w:t>Introduction</w:t>
      </w:r>
      <w:bookmarkEnd w:id="0"/>
    </w:p>
    <w:p w14:paraId="1006C763" w14:textId="6E9AADB0" w:rsidR="00BE51B5" w:rsidRDefault="00BE51B5" w:rsidP="00BE51B5">
      <w:r>
        <w:t xml:space="preserve">The iSeq 100 Performance </w:t>
      </w:r>
      <w:r w:rsidRPr="00F4315F">
        <w:t>Qualification</w:t>
      </w:r>
      <w:r>
        <w:t xml:space="preserve"> (PQ) protocol</w:t>
      </w:r>
      <w:r w:rsidR="00A06CB4">
        <w:t xml:space="preserve"> </w:t>
      </w:r>
      <w:r w:rsidR="001A2294">
        <w:t xml:space="preserve">describes the process </w:t>
      </w:r>
      <w:r w:rsidR="00D0601D">
        <w:t>to verify</w:t>
      </w:r>
      <w:r w:rsidR="001A2294">
        <w:t xml:space="preserve"> </w:t>
      </w:r>
      <w:r w:rsidR="00D0601D">
        <w:t xml:space="preserve">the successful </w:t>
      </w:r>
      <w:r w:rsidR="001A2294">
        <w:t xml:space="preserve">performance of the iSeq 100 </w:t>
      </w:r>
      <w:r w:rsidR="00AE3D37">
        <w:t>System</w:t>
      </w:r>
      <w:r w:rsidR="001A2294">
        <w:t xml:space="preserve">. </w:t>
      </w:r>
      <w:r>
        <w:t xml:space="preserve">Successful completion of this protocol confirms that the iSeq 100 </w:t>
      </w:r>
      <w:r w:rsidR="00AE3D37">
        <w:t>System</w:t>
      </w:r>
      <w:r>
        <w:t xml:space="preserve"> is operating in accordance with </w:t>
      </w:r>
      <w:r w:rsidR="001A2294">
        <w:t>Illumina</w:t>
      </w:r>
      <w:r w:rsidR="00D0601D">
        <w:t xml:space="preserve"> specifications</w:t>
      </w:r>
      <w:r>
        <w:t>.</w:t>
      </w:r>
    </w:p>
    <w:p w14:paraId="3DC6C1E4" w14:textId="69803D85" w:rsidR="00C70418" w:rsidRDefault="005A652C" w:rsidP="00AB486D">
      <w:r>
        <w:t>C</w:t>
      </w:r>
      <w:r w:rsidR="00053F4B">
        <w:t>omplete this PQ protocol</w:t>
      </w:r>
      <w:r w:rsidR="00AB486D">
        <w:t xml:space="preserve"> after any major repair</w:t>
      </w:r>
      <w:r w:rsidR="008A0EB9">
        <w:t xml:space="preserve"> that </w:t>
      </w:r>
      <w:r w:rsidR="005076C0">
        <w:t>can</w:t>
      </w:r>
      <w:r w:rsidR="008A0EB9">
        <w:t xml:space="preserve"> impact instrument performance</w:t>
      </w:r>
      <w:r w:rsidR="00AB486D">
        <w:t xml:space="preserve">. Such events </w:t>
      </w:r>
      <w:r w:rsidR="00551F4F">
        <w:t>can</w:t>
      </w:r>
      <w:r w:rsidR="00AB486D">
        <w:t xml:space="preserve"> include service maintenance</w:t>
      </w:r>
      <w:r w:rsidR="005076C0">
        <w:t xml:space="preserve"> or part replacement</w:t>
      </w:r>
      <w:r w:rsidR="00AB486D">
        <w:t>.</w:t>
      </w:r>
    </w:p>
    <w:p w14:paraId="64FEEB45" w14:textId="21B35F7F" w:rsidR="00A90B9B" w:rsidRDefault="00A90B9B" w:rsidP="00A90B9B">
      <w:r>
        <w:t>Illumina service specialists can perform the iSeq 100 PQ and provide a certified version of this document. For more information, refer to the Products section of the Illumina website.</w:t>
      </w:r>
    </w:p>
    <w:p w14:paraId="22949A79" w14:textId="6956368D" w:rsidR="00A90B9B" w:rsidRDefault="00A90B9B" w:rsidP="00A90B9B">
      <w:r>
        <w:t xml:space="preserve">When Illumina service personnel complete the PQ Service, they use this protocol for certification purposes. </w:t>
      </w:r>
      <w:bookmarkStart w:id="1" w:name="_Hlk509495760"/>
      <w:r>
        <w:t>The Illumina Certification fields at the end of this document are for Illumina service personnel use only</w:t>
      </w:r>
      <w:bookmarkEnd w:id="1"/>
      <w:r>
        <w:t>.</w:t>
      </w:r>
    </w:p>
    <w:p w14:paraId="79975BFD" w14:textId="415F8004" w:rsidR="008A0EB9" w:rsidRDefault="00C70418" w:rsidP="008A0EB9">
      <w:pPr>
        <w:pStyle w:val="Heading1"/>
      </w:pPr>
      <w:r>
        <w:t xml:space="preserve"> </w:t>
      </w:r>
      <w:bookmarkStart w:id="2" w:name="_Toc510016135"/>
      <w:r w:rsidR="008A0EB9">
        <w:t>Instructions</w:t>
      </w:r>
      <w:bookmarkEnd w:id="2"/>
    </w:p>
    <w:p w14:paraId="71AC1260" w14:textId="5017BF56" w:rsidR="00E22ABF" w:rsidRDefault="005446EC" w:rsidP="00BE51B5">
      <w:r>
        <w:t xml:space="preserve">To execute this PQ, </w:t>
      </w:r>
      <w:r w:rsidR="009C435F">
        <w:t>perform</w:t>
      </w:r>
      <w:r>
        <w:t xml:space="preserve"> a </w:t>
      </w:r>
      <w:r w:rsidR="00BD1225">
        <w:t xml:space="preserve">100% </w:t>
      </w:r>
      <w:r>
        <w:t>PhiX run</w:t>
      </w:r>
      <w:r w:rsidR="00765CD0">
        <w:t xml:space="preserve"> </w:t>
      </w:r>
      <w:r w:rsidR="005A652C">
        <w:t>as described</w:t>
      </w:r>
      <w:r w:rsidR="00907FF8">
        <w:t xml:space="preserve"> in the “PhiX Troubleshooting Run” </w:t>
      </w:r>
      <w:r w:rsidR="009C435F">
        <w:t>section of</w:t>
      </w:r>
      <w:r w:rsidR="00907FF8">
        <w:t xml:space="preserve"> the </w:t>
      </w:r>
      <w:r w:rsidR="00907FF8" w:rsidRPr="00BE51B5">
        <w:rPr>
          <w:i/>
        </w:rPr>
        <w:t>iSeq 100 Sequencing System Guide</w:t>
      </w:r>
      <w:r w:rsidR="00AE3D37" w:rsidRPr="00AE3D37">
        <w:t>, Document #1000000036024</w:t>
      </w:r>
      <w:r w:rsidR="00907FF8">
        <w:t>.</w:t>
      </w:r>
      <w:r w:rsidR="001647F5">
        <w:t xml:space="preserve"> The PhiX run serves as a control that can </w:t>
      </w:r>
      <w:r w:rsidR="00377814">
        <w:t>assess</w:t>
      </w:r>
      <w:r w:rsidR="001647F5">
        <w:t xml:space="preserve"> instrument performance.</w:t>
      </w:r>
    </w:p>
    <w:p w14:paraId="636A7753" w14:textId="35E4473E" w:rsidR="009C435F" w:rsidRDefault="00771233" w:rsidP="00BE51B5">
      <w:r>
        <w:t>C</w:t>
      </w:r>
      <w:r w:rsidR="00E22ABF">
        <w:t xml:space="preserve">onfigure the run </w:t>
      </w:r>
      <w:r>
        <w:t>for a read length of</w:t>
      </w:r>
      <w:r w:rsidR="00E22ABF">
        <w:t xml:space="preserve"> 2 x 150 b</w:t>
      </w:r>
      <w:r>
        <w:t xml:space="preserve">ase </w:t>
      </w:r>
      <w:r w:rsidR="00E22ABF">
        <w:t>p</w:t>
      </w:r>
      <w:r>
        <w:t>airs (bp)</w:t>
      </w:r>
      <w:r w:rsidR="00E22ABF">
        <w:t xml:space="preserve">. </w:t>
      </w:r>
      <w:r w:rsidR="001961D5">
        <w:t>The read length</w:t>
      </w:r>
      <w:r w:rsidR="00E22ABF">
        <w:t xml:space="preserve"> refers to the length of each sequenced DNA fragment and whether it is sequence</w:t>
      </w:r>
      <w:r w:rsidR="001961D5">
        <w:t>d</w:t>
      </w:r>
      <w:r w:rsidR="00E22ABF">
        <w:t xml:space="preserve"> from one end or both ends. A 2 x 150 bp run </w:t>
      </w:r>
      <w:r w:rsidR="001961D5">
        <w:t>performs</w:t>
      </w:r>
      <w:r w:rsidR="00E22ABF">
        <w:t xml:space="preserve"> two reads (forward and reverse) of </w:t>
      </w:r>
      <w:r w:rsidR="001961D5">
        <w:t xml:space="preserve">the </w:t>
      </w:r>
      <w:r w:rsidR="00E22ABF">
        <w:t>150 base pairs</w:t>
      </w:r>
      <w:r w:rsidR="001961D5">
        <w:t xml:space="preserve"> in</w:t>
      </w:r>
      <w:r w:rsidR="005A652C">
        <w:t xml:space="preserve"> each DNA fragment.</w:t>
      </w:r>
    </w:p>
    <w:p w14:paraId="118DF7E8" w14:textId="2C7ECAFE" w:rsidR="000E2445" w:rsidRDefault="000E2445" w:rsidP="00BE51B5">
      <w:r>
        <w:t>After the PhiX run completes, do the following:</w:t>
      </w:r>
    </w:p>
    <w:p w14:paraId="173E2EE5" w14:textId="03073234" w:rsidR="000E2445" w:rsidRDefault="000E2445" w:rsidP="00FF1CB4">
      <w:pPr>
        <w:pStyle w:val="ListParagraph"/>
        <w:numPr>
          <w:ilvl w:val="0"/>
          <w:numId w:val="21"/>
        </w:numPr>
      </w:pPr>
      <w:r>
        <w:t>Access the metrics for the PhiX run.</w:t>
      </w:r>
    </w:p>
    <w:p w14:paraId="461DB6FA" w14:textId="5CF1F6A3" w:rsidR="000E2445" w:rsidRDefault="000E2445" w:rsidP="00FF1CB4">
      <w:pPr>
        <w:pStyle w:val="ListParagraph"/>
      </w:pPr>
      <w:r w:rsidRPr="00FF1CB4">
        <w:rPr>
          <w:b/>
        </w:rPr>
        <w:t>NOTE:</w:t>
      </w:r>
      <w:r>
        <w:t xml:space="preserve"> Refer to “Appendix C Real Time Analysis” in the </w:t>
      </w:r>
      <w:r w:rsidRPr="00FF1CB4">
        <w:rPr>
          <w:i/>
        </w:rPr>
        <w:t>iSeq 100 Sequencing System Guide</w:t>
      </w:r>
      <w:r>
        <w:t xml:space="preserve">, Document #1000000036024, for instructions on accessing these </w:t>
      </w:r>
      <w:r w:rsidR="0024320E">
        <w:t>metrics</w:t>
      </w:r>
      <w:r>
        <w:t xml:space="preserve"> on the iSeq system.</w:t>
      </w:r>
    </w:p>
    <w:p w14:paraId="45529B63" w14:textId="4ACAB0F0" w:rsidR="000E2445" w:rsidRDefault="000E2445" w:rsidP="00FF1CB4">
      <w:pPr>
        <w:pStyle w:val="ListParagraph"/>
        <w:numPr>
          <w:ilvl w:val="0"/>
          <w:numId w:val="21"/>
        </w:numPr>
      </w:pPr>
      <w:r>
        <w:t xml:space="preserve">Record these </w:t>
      </w:r>
      <w:r w:rsidR="0024320E">
        <w:t>results</w:t>
      </w:r>
      <w:r>
        <w:t xml:space="preserve"> in section 8 of the PQ Document.</w:t>
      </w:r>
    </w:p>
    <w:p w14:paraId="3603D7FD" w14:textId="038E662E" w:rsidR="000E2445" w:rsidRDefault="000E2445" w:rsidP="00FF1CB4">
      <w:pPr>
        <w:pStyle w:val="ListParagraph"/>
        <w:numPr>
          <w:ilvl w:val="0"/>
          <w:numId w:val="21"/>
        </w:numPr>
      </w:pPr>
      <w:r>
        <w:t>Compare your results to the specifications listed in section 8 of the PQ Document.</w:t>
      </w:r>
    </w:p>
    <w:p w14:paraId="08F29435" w14:textId="2E49652A" w:rsidR="000E2445" w:rsidRDefault="000E2445" w:rsidP="00FF1CB4">
      <w:pPr>
        <w:pStyle w:val="ListParagraph"/>
        <w:numPr>
          <w:ilvl w:val="0"/>
          <w:numId w:val="21"/>
        </w:numPr>
      </w:pPr>
      <w:r>
        <w:t>Check the appropriate box in the “Result” column in section 9 of the PQ Document.</w:t>
      </w:r>
    </w:p>
    <w:p w14:paraId="7D034621" w14:textId="1A5C9FDA" w:rsidR="001647F5" w:rsidRPr="004E6E3E" w:rsidRDefault="008670F5" w:rsidP="004E6E3E">
      <w:r>
        <w:t xml:space="preserve">You can find the specifications for </w:t>
      </w:r>
      <w:r w:rsidR="00E22ABF">
        <w:t>this</w:t>
      </w:r>
      <w:r>
        <w:t xml:space="preserve"> run in the </w:t>
      </w:r>
      <w:r w:rsidRPr="001961D5">
        <w:rPr>
          <w:i/>
        </w:rPr>
        <w:t>iSeq 100 Sequencing System Spec Sheet</w:t>
      </w:r>
      <w:r>
        <w:t>, Document #1000000036024. Note that t</w:t>
      </w:r>
      <w:r w:rsidR="000805B4">
        <w:t xml:space="preserve">he </w:t>
      </w:r>
      <w:r w:rsidR="003C3060">
        <w:t>PhiX s</w:t>
      </w:r>
      <w:r w:rsidR="001647F5">
        <w:t xml:space="preserve">pecifications </w:t>
      </w:r>
      <w:r>
        <w:t>for the PQ</w:t>
      </w:r>
      <w:r w:rsidR="003C3060">
        <w:t xml:space="preserve"> </w:t>
      </w:r>
      <w:r w:rsidR="001647F5">
        <w:t xml:space="preserve">are based on cluster densities </w:t>
      </w:r>
      <w:r w:rsidR="001647F5" w:rsidRPr="004E6E3E">
        <w:rPr>
          <w:rFonts w:eastAsia="SimSun"/>
        </w:rPr>
        <w:t xml:space="preserve">between 174 </w:t>
      </w:r>
      <w:r w:rsidR="00AE56DF" w:rsidRPr="004E6E3E">
        <w:rPr>
          <w:rFonts w:eastAsia="SimSun"/>
        </w:rPr>
        <w:t>K</w:t>
      </w:r>
      <w:r w:rsidR="001647F5" w:rsidRPr="004E6E3E">
        <w:rPr>
          <w:rFonts w:eastAsia="SimSun"/>
        </w:rPr>
        <w:t>/mm</w:t>
      </w:r>
      <w:r w:rsidR="005A652C" w:rsidRPr="004E6E3E">
        <w:rPr>
          <w:rFonts w:eastAsia="SimSun"/>
        </w:rPr>
        <w:t>²</w:t>
      </w:r>
      <w:r w:rsidR="001647F5" w:rsidRPr="004E6E3E">
        <w:rPr>
          <w:rFonts w:eastAsia="SimSun"/>
        </w:rPr>
        <w:t xml:space="preserve"> and 200 </w:t>
      </w:r>
      <w:r w:rsidR="00AE56DF" w:rsidRPr="004E6E3E">
        <w:rPr>
          <w:rFonts w:eastAsia="SimSun"/>
        </w:rPr>
        <w:t>K</w:t>
      </w:r>
      <w:r w:rsidR="001647F5" w:rsidRPr="004E6E3E">
        <w:rPr>
          <w:rFonts w:eastAsia="SimSun"/>
        </w:rPr>
        <w:t>/mm</w:t>
      </w:r>
      <w:r w:rsidR="005A652C" w:rsidRPr="004E6E3E">
        <w:rPr>
          <w:rFonts w:eastAsia="SimSun"/>
        </w:rPr>
        <w:t>²</w:t>
      </w:r>
      <w:r w:rsidR="001647F5" w:rsidRPr="004E6E3E">
        <w:rPr>
          <w:rFonts w:eastAsia="SimSun"/>
        </w:rPr>
        <w:t>.</w:t>
      </w:r>
      <w:r w:rsidR="005915A4" w:rsidRPr="004E6E3E">
        <w:rPr>
          <w:rFonts w:eastAsia="SimSun"/>
        </w:rPr>
        <w:t xml:space="preserve"> </w:t>
      </w:r>
    </w:p>
    <w:p w14:paraId="5BCAB924" w14:textId="07BA78C7" w:rsidR="003E3E9C" w:rsidRDefault="003E3E9C" w:rsidP="00A10CF0">
      <w:pPr>
        <w:pStyle w:val="Heading1"/>
      </w:pPr>
      <w:bookmarkStart w:id="3" w:name="_Toc510016136"/>
      <w:r w:rsidRPr="00A10CF0">
        <w:t>Roles and Responsibilities</w:t>
      </w:r>
      <w:bookmarkEnd w:id="3"/>
    </w:p>
    <w:p w14:paraId="17B80D83" w14:textId="3358A9EF" w:rsidR="00D31B2C" w:rsidRPr="00D31B2C" w:rsidRDefault="00D31B2C" w:rsidP="00D31B2C">
      <w:r>
        <w:t>If you request Illumina certification of the PQ service, the following roles and responsibilities apply:</w:t>
      </w:r>
    </w:p>
    <w:p w14:paraId="0B2D7CE9" w14:textId="3C84F1BB" w:rsidR="00277717" w:rsidRDefault="00277717" w:rsidP="00277717">
      <w:pPr>
        <w:pStyle w:val="ListParagraph"/>
        <w:numPr>
          <w:ilvl w:val="0"/>
          <w:numId w:val="8"/>
        </w:numPr>
        <w:contextualSpacing/>
      </w:pPr>
      <w:r>
        <w:t>The sole purpose of this Performance Qualification Service (“</w:t>
      </w:r>
      <w:r w:rsidRPr="003B2827">
        <w:rPr>
          <w:rStyle w:val="Strong"/>
        </w:rPr>
        <w:t>PQ Service</w:t>
      </w:r>
      <w:r>
        <w:t>”) and this Performance Qualification Document (“</w:t>
      </w:r>
      <w:r w:rsidRPr="003B2827">
        <w:rPr>
          <w:rStyle w:val="Strong"/>
        </w:rPr>
        <w:t>PQ Document</w:t>
      </w:r>
      <w:r>
        <w:t>”) is to veri</w:t>
      </w:r>
      <w:r w:rsidR="00AE56DF">
        <w:t>f</w:t>
      </w:r>
      <w:r>
        <w:t>y and certify that the system referenced by the serial number listed on the cover page (“</w:t>
      </w:r>
      <w:r w:rsidRPr="005E198E">
        <w:rPr>
          <w:b/>
        </w:rPr>
        <w:t>System</w:t>
      </w:r>
      <w:r>
        <w:t>”) is operating in accordance with Illumina specifications. This PQ Service and PQ Document are not to be used, or relied upon, by you or a third party for any other purpose.</w:t>
      </w:r>
    </w:p>
    <w:p w14:paraId="6B1DC086" w14:textId="77777777" w:rsidR="00277717" w:rsidRDefault="00277717" w:rsidP="00277717">
      <w:pPr>
        <w:pStyle w:val="ListParagraph"/>
        <w:numPr>
          <w:ilvl w:val="0"/>
          <w:numId w:val="8"/>
        </w:numPr>
        <w:contextualSpacing/>
      </w:pPr>
      <w:r>
        <w:t>The PQ Document and Illumina’s certification that the PQ Service has been completed does not guarantee the performance of the System or constitute any warranty with respect to the System.</w:t>
      </w:r>
    </w:p>
    <w:p w14:paraId="6F6FB243" w14:textId="77777777" w:rsidR="00277717" w:rsidRDefault="00277717" w:rsidP="00277717">
      <w:pPr>
        <w:pStyle w:val="ListParagraph"/>
        <w:numPr>
          <w:ilvl w:val="0"/>
          <w:numId w:val="8"/>
        </w:numPr>
        <w:contextualSpacing/>
      </w:pPr>
      <w:r>
        <w:t>Illumina’s terms and conditions of sale provided to you when you acquired the System solely govern any applicable performance guarantees and warranties for the System (“</w:t>
      </w:r>
      <w:r w:rsidRPr="005E198E">
        <w:rPr>
          <w:b/>
        </w:rPr>
        <w:t>Illumina Warranties</w:t>
      </w:r>
      <w:r>
        <w:t>”).</w:t>
      </w:r>
    </w:p>
    <w:p w14:paraId="2B16AF99" w14:textId="77777777" w:rsidR="00277717" w:rsidRDefault="00277717" w:rsidP="00277717">
      <w:pPr>
        <w:pStyle w:val="ListParagraph"/>
        <w:numPr>
          <w:ilvl w:val="0"/>
          <w:numId w:val="8"/>
        </w:numPr>
        <w:contextualSpacing/>
      </w:pPr>
      <w:r>
        <w:t>You irrevocably accept the System; provided that, Illumina’s obligations to you under the Illumina Warranties shall survive acceptance.</w:t>
      </w:r>
    </w:p>
    <w:p w14:paraId="205B52C8" w14:textId="514025ED" w:rsidR="00277717" w:rsidRDefault="00277717" w:rsidP="00277717">
      <w:pPr>
        <w:pStyle w:val="ListParagraph"/>
        <w:numPr>
          <w:ilvl w:val="0"/>
          <w:numId w:val="8"/>
        </w:numPr>
        <w:contextualSpacing/>
      </w:pPr>
      <w:r>
        <w:t>Only an Illumina certified copy of this PQ Document is valid. Certified copies of this PQ Document can be obtained exclusively from Illumina and you may incur additional charges for this. Copies from other sources and electronic copies are invalid.</w:t>
      </w:r>
    </w:p>
    <w:p w14:paraId="6A838018" w14:textId="4BBE9679" w:rsidR="00277717" w:rsidRDefault="00277717" w:rsidP="00277717">
      <w:pPr>
        <w:pStyle w:val="ListParagraph"/>
        <w:numPr>
          <w:ilvl w:val="0"/>
          <w:numId w:val="8"/>
        </w:numPr>
        <w:contextualSpacing/>
      </w:pPr>
      <w:r>
        <w:t>You have read the PQ Document in its entirety, have been given the opportunity to ask questions, and understand this PQ Document including these terms and conditions and the Legal Notices.</w:t>
      </w:r>
    </w:p>
    <w:p w14:paraId="51D616D3" w14:textId="1FF47900" w:rsidR="0030189B" w:rsidRDefault="0030189B" w:rsidP="00277717">
      <w:pPr>
        <w:pStyle w:val="ListParagraph"/>
        <w:numPr>
          <w:ilvl w:val="0"/>
          <w:numId w:val="8"/>
        </w:numPr>
        <w:contextualSpacing/>
      </w:pPr>
      <w:r>
        <w:t>Once the PQ Servi</w:t>
      </w:r>
      <w:r w:rsidR="001647F5">
        <w:t>c</w:t>
      </w:r>
      <w:r>
        <w:t>e is initiated, you are responsible for the entire cost of the PQ Service even if you cancel the PQ Service or st</w:t>
      </w:r>
      <w:r w:rsidR="00FD103E">
        <w:t>op Illumina from performing it.</w:t>
      </w:r>
    </w:p>
    <w:p w14:paraId="1D366B08" w14:textId="77777777" w:rsidR="00277717" w:rsidRDefault="00277717" w:rsidP="00277717">
      <w:pPr>
        <w:pStyle w:val="ListParagraph"/>
        <w:numPr>
          <w:ilvl w:val="0"/>
          <w:numId w:val="8"/>
        </w:numPr>
        <w:contextualSpacing/>
      </w:pPr>
      <w:r>
        <w:t>You certify, represent, and warrant that you have read and understand the Illumina Site Preparation Guide for the System (“</w:t>
      </w:r>
      <w:r w:rsidRPr="005E198E">
        <w:rPr>
          <w:b/>
        </w:rPr>
        <w:t>ISPG</w:t>
      </w:r>
      <w:r>
        <w:t xml:space="preserve">”). </w:t>
      </w:r>
    </w:p>
    <w:p w14:paraId="4BB4C53B" w14:textId="77777777" w:rsidR="00277717" w:rsidRDefault="00277717" w:rsidP="00277717">
      <w:pPr>
        <w:pStyle w:val="ListParagraph"/>
        <w:numPr>
          <w:ilvl w:val="0"/>
          <w:numId w:val="8"/>
        </w:numPr>
        <w:contextualSpacing/>
      </w:pPr>
      <w:r>
        <w:t>The System may not perform properly if the requirements set forth in the ISPG are not strictly followed.</w:t>
      </w:r>
    </w:p>
    <w:p w14:paraId="70FF5288" w14:textId="77777777" w:rsidR="00277717" w:rsidRDefault="00277717" w:rsidP="00277717">
      <w:pPr>
        <w:pStyle w:val="ListParagraph"/>
        <w:numPr>
          <w:ilvl w:val="0"/>
          <w:numId w:val="8"/>
        </w:numPr>
        <w:contextualSpacing/>
      </w:pPr>
      <w:r>
        <w:t>The physical location where the System is/has been installed meets the physical space requirements set forth in the ISPG.</w:t>
      </w:r>
    </w:p>
    <w:p w14:paraId="0E0E0D0B" w14:textId="77777777" w:rsidR="00277717" w:rsidRDefault="00277717" w:rsidP="00277717">
      <w:pPr>
        <w:pStyle w:val="ListParagraph"/>
        <w:numPr>
          <w:ilvl w:val="0"/>
          <w:numId w:val="8"/>
        </w:numPr>
        <w:contextualSpacing/>
      </w:pPr>
      <w:r>
        <w:t>The site meets the environmental considerations set forth in the ISPG including those concerning temperature, humidity, altitude, and ventilation.</w:t>
      </w:r>
    </w:p>
    <w:p w14:paraId="4C17062F" w14:textId="77777777" w:rsidR="00277717" w:rsidRDefault="00277717" w:rsidP="00277717">
      <w:pPr>
        <w:pStyle w:val="ListParagraph"/>
        <w:numPr>
          <w:ilvl w:val="0"/>
          <w:numId w:val="8"/>
        </w:numPr>
        <w:contextualSpacing/>
      </w:pPr>
      <w:r>
        <w:t>The electrical requirements for the System set forth in the ISPG have been met and will be maintained.</w:t>
      </w:r>
    </w:p>
    <w:p w14:paraId="2A5512D7" w14:textId="7B399E32" w:rsidR="00277717" w:rsidRDefault="00AA7841" w:rsidP="00277717">
      <w:pPr>
        <w:pStyle w:val="ListParagraph"/>
        <w:numPr>
          <w:ilvl w:val="0"/>
          <w:numId w:val="8"/>
        </w:numPr>
        <w:contextualSpacing/>
      </w:pPr>
      <w:r>
        <w:t xml:space="preserve">Illumina recommends running the </w:t>
      </w:r>
      <w:r w:rsidR="005A652C">
        <w:t>System off an Uninterrupti</w:t>
      </w:r>
      <w:r w:rsidR="00277717">
        <w:t xml:space="preserve">ble Power Supply (UPS). </w:t>
      </w:r>
    </w:p>
    <w:p w14:paraId="1CC08CD0" w14:textId="77777777" w:rsidR="00277717" w:rsidRDefault="00277717" w:rsidP="00277717">
      <w:pPr>
        <w:pStyle w:val="ListParagraph"/>
        <w:numPr>
          <w:ilvl w:val="0"/>
          <w:numId w:val="8"/>
        </w:numPr>
        <w:contextualSpacing/>
      </w:pPr>
      <w:r>
        <w:t>The site meets the network requirements for the System set forth in the ISPG.</w:t>
      </w:r>
    </w:p>
    <w:p w14:paraId="21E6BEB6" w14:textId="01956B5D" w:rsidR="00277717" w:rsidRDefault="001647F5" w:rsidP="00277717">
      <w:pPr>
        <w:pStyle w:val="ListParagraph"/>
        <w:numPr>
          <w:ilvl w:val="0"/>
          <w:numId w:val="8"/>
        </w:numPr>
        <w:contextualSpacing/>
      </w:pPr>
      <w:r>
        <w:t>Y</w:t>
      </w:r>
      <w:r w:rsidR="00277717">
        <w:t>ou consent to the performance of the PQ Service.</w:t>
      </w:r>
    </w:p>
    <w:p w14:paraId="2C2F19F8" w14:textId="77777777" w:rsidR="001C3563" w:rsidRPr="0035479C" w:rsidRDefault="001C3563" w:rsidP="00470D87"/>
    <w:p w14:paraId="37B143AE" w14:textId="77777777" w:rsidR="00330C25" w:rsidRDefault="00330C25" w:rsidP="00A10CF0">
      <w:pPr>
        <w:pStyle w:val="Heading1"/>
      </w:pPr>
      <w:bookmarkStart w:id="4" w:name="_Toc510016137"/>
      <w:r>
        <w:t>Contact</w:t>
      </w:r>
      <w:r w:rsidR="00536FA8">
        <w:t xml:space="preserve"> and Instrument Location Information</w:t>
      </w:r>
      <w:bookmarkEnd w:id="4"/>
    </w:p>
    <w:p w14:paraId="267E33CB" w14:textId="77777777" w:rsidR="00F00956" w:rsidRDefault="00F00956" w:rsidP="00FF5FB6">
      <w:pPr>
        <w:pStyle w:val="Heading2a"/>
      </w:pPr>
      <w:bookmarkStart w:id="5" w:name="_Toc510016138"/>
      <w:r>
        <w:t xml:space="preserve">Customer/Institution </w:t>
      </w:r>
      <w:r w:rsidRPr="00577939">
        <w:t>Information</w:t>
      </w:r>
      <w:bookmarkEnd w:id="5"/>
    </w:p>
    <w:tbl>
      <w:tblPr>
        <w:tblW w:w="9360" w:type="dxa"/>
        <w:tblInd w:w="144" w:type="dxa"/>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330"/>
        <w:gridCol w:w="6030"/>
      </w:tblGrid>
      <w:tr w:rsidR="00F00956" w14:paraId="22D5BBDB" w14:textId="77777777" w:rsidTr="00893214">
        <w:tc>
          <w:tcPr>
            <w:tcW w:w="3330" w:type="dxa"/>
            <w:shd w:val="clear" w:color="auto" w:fill="F2F2F2"/>
          </w:tcPr>
          <w:p w14:paraId="5295B475" w14:textId="77777777" w:rsidR="00F00956" w:rsidRPr="004F76FD" w:rsidRDefault="00F00956" w:rsidP="00893214">
            <w:pPr>
              <w:pStyle w:val="TableHeading"/>
            </w:pPr>
            <w:r w:rsidRPr="004F76FD">
              <w:t>Customer/Institution Name</w:t>
            </w:r>
          </w:p>
        </w:tc>
        <w:tc>
          <w:tcPr>
            <w:tcW w:w="6030" w:type="dxa"/>
          </w:tcPr>
          <w:p w14:paraId="5438D1CE" w14:textId="738740DA" w:rsidR="00F00956" w:rsidRPr="00382417" w:rsidRDefault="008E787F" w:rsidP="00893214">
            <w:pPr>
              <w:pStyle w:val="TableText"/>
            </w:pPr>
            <w:sdt>
              <w:sdtPr>
                <w:id w:val="-2043198793"/>
                <w:placeholder>
                  <w:docPart w:val="3C7560483A0940878121D3EB6B3CF711"/>
                </w:placeholder>
                <w:showingPlcHdr/>
                <w:text/>
              </w:sdtPr>
              <w:sdtEndPr/>
              <w:sdtContent>
                <w:r w:rsidR="00DE77A9">
                  <w:rPr>
                    <w:rStyle w:val="PlaceholderText"/>
                  </w:rPr>
                  <w:t>Type here</w:t>
                </w:r>
                <w:r w:rsidR="00DE77A9" w:rsidRPr="00C842E9">
                  <w:rPr>
                    <w:rStyle w:val="PlaceholderText"/>
                  </w:rPr>
                  <w:t>.</w:t>
                </w:r>
              </w:sdtContent>
            </w:sdt>
          </w:p>
        </w:tc>
      </w:tr>
      <w:tr w:rsidR="00F00956" w14:paraId="679C5C12" w14:textId="77777777" w:rsidTr="00893214">
        <w:tc>
          <w:tcPr>
            <w:tcW w:w="3330" w:type="dxa"/>
            <w:shd w:val="clear" w:color="auto" w:fill="F2F2F2"/>
          </w:tcPr>
          <w:p w14:paraId="7C94893C" w14:textId="77777777" w:rsidR="00F00956" w:rsidRPr="004F76FD" w:rsidRDefault="00F00956" w:rsidP="00893214">
            <w:pPr>
              <w:pStyle w:val="TableHeading"/>
            </w:pPr>
            <w:r w:rsidRPr="004F76FD">
              <w:t>Contact Name</w:t>
            </w:r>
          </w:p>
        </w:tc>
        <w:tc>
          <w:tcPr>
            <w:tcW w:w="6030" w:type="dxa"/>
          </w:tcPr>
          <w:p w14:paraId="6961CA57" w14:textId="53BB718B" w:rsidR="00F00956" w:rsidRPr="00382417" w:rsidRDefault="008E787F" w:rsidP="00893214">
            <w:pPr>
              <w:pStyle w:val="TableText"/>
            </w:pPr>
            <w:sdt>
              <w:sdtPr>
                <w:id w:val="-226685463"/>
                <w:placeholder>
                  <w:docPart w:val="92815293CC404788AAD086CAE5D68138"/>
                </w:placeholder>
                <w:showingPlcHdr/>
                <w:text/>
              </w:sdtPr>
              <w:sdtEndPr/>
              <w:sdtContent>
                <w:r w:rsidR="00DE77A9">
                  <w:rPr>
                    <w:rStyle w:val="PlaceholderText"/>
                  </w:rPr>
                  <w:t>Type here</w:t>
                </w:r>
                <w:r w:rsidR="00DE77A9" w:rsidRPr="00C842E9">
                  <w:rPr>
                    <w:rStyle w:val="PlaceholderText"/>
                  </w:rPr>
                  <w:t>.</w:t>
                </w:r>
              </w:sdtContent>
            </w:sdt>
          </w:p>
        </w:tc>
      </w:tr>
      <w:tr w:rsidR="00F00956" w14:paraId="6B784422" w14:textId="77777777" w:rsidTr="00893214">
        <w:tc>
          <w:tcPr>
            <w:tcW w:w="3330" w:type="dxa"/>
            <w:shd w:val="clear" w:color="auto" w:fill="F2F2F2"/>
          </w:tcPr>
          <w:p w14:paraId="74851107" w14:textId="77777777" w:rsidR="00F00956" w:rsidRPr="004F76FD" w:rsidRDefault="00F00956" w:rsidP="00893214">
            <w:pPr>
              <w:pStyle w:val="TableHeading"/>
            </w:pPr>
            <w:r w:rsidRPr="004F76FD">
              <w:t>Address</w:t>
            </w:r>
          </w:p>
        </w:tc>
        <w:tc>
          <w:tcPr>
            <w:tcW w:w="6030" w:type="dxa"/>
          </w:tcPr>
          <w:p w14:paraId="2FEB285D" w14:textId="514FCAF0" w:rsidR="00F00956" w:rsidRPr="00382417" w:rsidRDefault="008E787F" w:rsidP="00893214">
            <w:pPr>
              <w:pStyle w:val="TableText"/>
            </w:pPr>
            <w:sdt>
              <w:sdtPr>
                <w:id w:val="-1713337295"/>
                <w:placeholder>
                  <w:docPart w:val="CDA70CFA36BC43C2A9D742A06E78F824"/>
                </w:placeholder>
                <w:showingPlcHdr/>
                <w:text/>
              </w:sdtPr>
              <w:sdtEndPr/>
              <w:sdtContent>
                <w:r w:rsidR="00DE77A9">
                  <w:rPr>
                    <w:rStyle w:val="PlaceholderText"/>
                  </w:rPr>
                  <w:t>Type here</w:t>
                </w:r>
                <w:r w:rsidR="00DE77A9" w:rsidRPr="00C842E9">
                  <w:rPr>
                    <w:rStyle w:val="PlaceholderText"/>
                  </w:rPr>
                  <w:t>.</w:t>
                </w:r>
              </w:sdtContent>
            </w:sdt>
          </w:p>
        </w:tc>
      </w:tr>
      <w:tr w:rsidR="00F00956" w14:paraId="64892F0B" w14:textId="77777777" w:rsidTr="00893214">
        <w:tc>
          <w:tcPr>
            <w:tcW w:w="3330" w:type="dxa"/>
            <w:shd w:val="clear" w:color="auto" w:fill="F2F2F2"/>
          </w:tcPr>
          <w:p w14:paraId="7FDAD012" w14:textId="77777777" w:rsidR="00F00956" w:rsidRPr="004F76FD" w:rsidRDefault="00F00956" w:rsidP="00893214">
            <w:pPr>
              <w:pStyle w:val="TableHeading"/>
            </w:pPr>
            <w:r w:rsidRPr="004F76FD">
              <w:t>Telephone</w:t>
            </w:r>
          </w:p>
        </w:tc>
        <w:tc>
          <w:tcPr>
            <w:tcW w:w="6030" w:type="dxa"/>
          </w:tcPr>
          <w:p w14:paraId="086D4F55" w14:textId="0D4E437F" w:rsidR="00F00956" w:rsidRPr="00382417" w:rsidRDefault="008E787F" w:rsidP="00893214">
            <w:pPr>
              <w:pStyle w:val="TableText"/>
            </w:pPr>
            <w:sdt>
              <w:sdtPr>
                <w:id w:val="1355383207"/>
                <w:placeholder>
                  <w:docPart w:val="44B6AEF972744AB1A5463AEFEACF4D58"/>
                </w:placeholder>
                <w:showingPlcHdr/>
                <w:text/>
              </w:sdtPr>
              <w:sdtEndPr/>
              <w:sdtContent>
                <w:r w:rsidR="00DE77A9">
                  <w:rPr>
                    <w:rStyle w:val="PlaceholderText"/>
                  </w:rPr>
                  <w:t>Type here</w:t>
                </w:r>
                <w:r w:rsidR="00DE77A9" w:rsidRPr="00C842E9">
                  <w:rPr>
                    <w:rStyle w:val="PlaceholderText"/>
                  </w:rPr>
                  <w:t>.</w:t>
                </w:r>
              </w:sdtContent>
            </w:sdt>
          </w:p>
        </w:tc>
      </w:tr>
      <w:tr w:rsidR="00F00956" w14:paraId="5AFBE415" w14:textId="77777777" w:rsidTr="00893214">
        <w:tc>
          <w:tcPr>
            <w:tcW w:w="3330" w:type="dxa"/>
            <w:shd w:val="clear" w:color="auto" w:fill="F2F2F2"/>
          </w:tcPr>
          <w:p w14:paraId="7DDE978D" w14:textId="77777777" w:rsidR="00F00956" w:rsidRPr="004F76FD" w:rsidRDefault="00F00956" w:rsidP="00893214">
            <w:pPr>
              <w:pStyle w:val="TableHeading"/>
            </w:pPr>
            <w:r w:rsidRPr="004F76FD">
              <w:t>Email</w:t>
            </w:r>
          </w:p>
        </w:tc>
        <w:tc>
          <w:tcPr>
            <w:tcW w:w="6030" w:type="dxa"/>
          </w:tcPr>
          <w:p w14:paraId="5F690544" w14:textId="12F9D103" w:rsidR="00F00956" w:rsidRPr="00382417" w:rsidRDefault="008E787F" w:rsidP="00893214">
            <w:pPr>
              <w:pStyle w:val="TableText"/>
            </w:pPr>
            <w:sdt>
              <w:sdtPr>
                <w:id w:val="-874998994"/>
                <w:placeholder>
                  <w:docPart w:val="48843DDB1664454E944D0BF5B7296328"/>
                </w:placeholder>
                <w:showingPlcHdr/>
                <w:text/>
              </w:sdtPr>
              <w:sdtEndPr/>
              <w:sdtContent>
                <w:r w:rsidR="00DE77A9">
                  <w:rPr>
                    <w:rStyle w:val="PlaceholderText"/>
                  </w:rPr>
                  <w:t>Type here</w:t>
                </w:r>
                <w:r w:rsidR="00DE77A9" w:rsidRPr="00C842E9">
                  <w:rPr>
                    <w:rStyle w:val="PlaceholderText"/>
                  </w:rPr>
                  <w:t>.</w:t>
                </w:r>
              </w:sdtContent>
            </w:sdt>
          </w:p>
        </w:tc>
      </w:tr>
    </w:tbl>
    <w:p w14:paraId="2E4C2A1E" w14:textId="77777777" w:rsidR="003E43E4" w:rsidRPr="00577939" w:rsidRDefault="00F90283" w:rsidP="00FF5FB6">
      <w:pPr>
        <w:pStyle w:val="Heading2a"/>
      </w:pPr>
      <w:bookmarkStart w:id="6" w:name="_Toc510016139"/>
      <w:r>
        <w:t>Instrument</w:t>
      </w:r>
      <w:r w:rsidR="003E43E4">
        <w:t xml:space="preserve"> </w:t>
      </w:r>
      <w:r w:rsidR="00FC7940">
        <w:t>Location</w:t>
      </w:r>
      <w:bookmarkEnd w:id="6"/>
    </w:p>
    <w:tbl>
      <w:tblPr>
        <w:tblW w:w="9360"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330"/>
        <w:gridCol w:w="6030"/>
      </w:tblGrid>
      <w:tr w:rsidR="003E43E4" w14:paraId="0D01CE8A" w14:textId="77777777" w:rsidTr="00C2609A">
        <w:tc>
          <w:tcPr>
            <w:tcW w:w="3330" w:type="dxa"/>
            <w:shd w:val="clear" w:color="auto" w:fill="F2F2F2"/>
            <w:vAlign w:val="center"/>
          </w:tcPr>
          <w:p w14:paraId="3AF88083" w14:textId="77777777" w:rsidR="003E43E4" w:rsidRPr="004F76FD" w:rsidRDefault="003E43E4" w:rsidP="00C2609A">
            <w:pPr>
              <w:pStyle w:val="TableHeading"/>
            </w:pPr>
            <w:r>
              <w:t>City</w:t>
            </w:r>
          </w:p>
        </w:tc>
        <w:tc>
          <w:tcPr>
            <w:tcW w:w="6030" w:type="dxa"/>
            <w:vAlign w:val="center"/>
          </w:tcPr>
          <w:p w14:paraId="6A670398" w14:textId="30D6A7CC" w:rsidR="003E43E4" w:rsidRPr="00382417" w:rsidRDefault="008E787F" w:rsidP="00C2609A">
            <w:pPr>
              <w:pStyle w:val="TableText"/>
              <w:keepNext/>
            </w:pPr>
            <w:sdt>
              <w:sdtPr>
                <w:id w:val="-138345357"/>
                <w:placeholder>
                  <w:docPart w:val="0D369F9EB1DD47F8ADFF50DEE333A91F"/>
                </w:placeholder>
                <w:showingPlcHdr/>
                <w:text/>
              </w:sdtPr>
              <w:sdtEndPr/>
              <w:sdtContent>
                <w:r w:rsidR="00DE77A9">
                  <w:rPr>
                    <w:rStyle w:val="PlaceholderText"/>
                  </w:rPr>
                  <w:t>Type here</w:t>
                </w:r>
                <w:r w:rsidR="00DE77A9" w:rsidRPr="00C842E9">
                  <w:rPr>
                    <w:rStyle w:val="PlaceholderText"/>
                  </w:rPr>
                  <w:t>.</w:t>
                </w:r>
              </w:sdtContent>
            </w:sdt>
          </w:p>
        </w:tc>
      </w:tr>
      <w:tr w:rsidR="003E43E4" w14:paraId="34CC88B9" w14:textId="77777777" w:rsidTr="00C2609A">
        <w:tc>
          <w:tcPr>
            <w:tcW w:w="3330" w:type="dxa"/>
            <w:shd w:val="clear" w:color="auto" w:fill="F2F2F2"/>
            <w:vAlign w:val="center"/>
          </w:tcPr>
          <w:p w14:paraId="195D4253" w14:textId="77777777" w:rsidR="003E43E4" w:rsidRPr="004F76FD" w:rsidRDefault="003E43E4" w:rsidP="00C2609A">
            <w:pPr>
              <w:pStyle w:val="TableHeading"/>
            </w:pPr>
            <w:r>
              <w:t>Building</w:t>
            </w:r>
          </w:p>
        </w:tc>
        <w:tc>
          <w:tcPr>
            <w:tcW w:w="6030" w:type="dxa"/>
            <w:vAlign w:val="center"/>
          </w:tcPr>
          <w:p w14:paraId="29C63ADA" w14:textId="38EA9644" w:rsidR="003E43E4" w:rsidRPr="00382417" w:rsidRDefault="008E787F" w:rsidP="00C2609A">
            <w:pPr>
              <w:pStyle w:val="TableText"/>
              <w:keepNext/>
              <w:rPr>
                <w:szCs w:val="18"/>
              </w:rPr>
            </w:pPr>
            <w:sdt>
              <w:sdtPr>
                <w:id w:val="-480779366"/>
                <w:placeholder>
                  <w:docPart w:val="A25F3E94ECE54A4888AA01A91CEA31F3"/>
                </w:placeholder>
                <w:showingPlcHdr/>
                <w:text/>
              </w:sdtPr>
              <w:sdtEndPr/>
              <w:sdtContent>
                <w:r w:rsidR="00DE77A9">
                  <w:rPr>
                    <w:rStyle w:val="PlaceholderText"/>
                  </w:rPr>
                  <w:t>Type here</w:t>
                </w:r>
                <w:r w:rsidR="00DE77A9" w:rsidRPr="00C842E9">
                  <w:rPr>
                    <w:rStyle w:val="PlaceholderText"/>
                  </w:rPr>
                  <w:t>.</w:t>
                </w:r>
              </w:sdtContent>
            </w:sdt>
          </w:p>
        </w:tc>
      </w:tr>
      <w:tr w:rsidR="003E43E4" w14:paraId="26A6600D" w14:textId="77777777" w:rsidTr="00C2609A">
        <w:tc>
          <w:tcPr>
            <w:tcW w:w="3330" w:type="dxa"/>
            <w:shd w:val="clear" w:color="auto" w:fill="F2F2F2"/>
            <w:vAlign w:val="center"/>
          </w:tcPr>
          <w:p w14:paraId="25A5FEA5" w14:textId="77777777" w:rsidR="003E43E4" w:rsidRPr="004F76FD" w:rsidRDefault="003E43E4" w:rsidP="00C2609A">
            <w:pPr>
              <w:pStyle w:val="TableHeading"/>
            </w:pPr>
            <w:r>
              <w:t>Floor and Room</w:t>
            </w:r>
          </w:p>
        </w:tc>
        <w:tc>
          <w:tcPr>
            <w:tcW w:w="6030" w:type="dxa"/>
            <w:vAlign w:val="center"/>
          </w:tcPr>
          <w:p w14:paraId="6C26C6D2" w14:textId="0952B842" w:rsidR="003E43E4" w:rsidRPr="00382417" w:rsidRDefault="008E787F" w:rsidP="00C2609A">
            <w:pPr>
              <w:pStyle w:val="TableText"/>
            </w:pPr>
            <w:sdt>
              <w:sdtPr>
                <w:id w:val="-1291816629"/>
                <w:placeholder>
                  <w:docPart w:val="80084E39C5F9421794B6B425E068DE4F"/>
                </w:placeholder>
                <w:showingPlcHdr/>
                <w:text/>
              </w:sdtPr>
              <w:sdtEndPr/>
              <w:sdtContent>
                <w:r w:rsidR="00DE77A9">
                  <w:rPr>
                    <w:rStyle w:val="PlaceholderText"/>
                  </w:rPr>
                  <w:t>Type here</w:t>
                </w:r>
                <w:r w:rsidR="00DE77A9" w:rsidRPr="00C842E9">
                  <w:rPr>
                    <w:rStyle w:val="PlaceholderText"/>
                  </w:rPr>
                  <w:t>.</w:t>
                </w:r>
              </w:sdtContent>
            </w:sdt>
          </w:p>
        </w:tc>
      </w:tr>
    </w:tbl>
    <w:p w14:paraId="57BF8CA4" w14:textId="3F009F38" w:rsidR="00F00956" w:rsidRDefault="00F00956" w:rsidP="00CE28D0">
      <w:pPr>
        <w:pStyle w:val="Body"/>
      </w:pPr>
    </w:p>
    <w:p w14:paraId="4DB6A042" w14:textId="3B285621" w:rsidR="00BE51B5" w:rsidRPr="00577939" w:rsidRDefault="00BE51B5" w:rsidP="007345C1">
      <w:pPr>
        <w:pStyle w:val="Heading2a"/>
      </w:pPr>
      <w:bookmarkStart w:id="7" w:name="_Toc510016140"/>
      <w:r>
        <w:t>Illumina Personnel Information</w:t>
      </w:r>
      <w:r w:rsidR="007345C1">
        <w:t xml:space="preserve"> (for Illumina personnel only)</w:t>
      </w:r>
      <w:bookmarkEnd w:id="7"/>
    </w:p>
    <w:tbl>
      <w:tblPr>
        <w:tblW w:w="9360"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330"/>
        <w:gridCol w:w="6030"/>
      </w:tblGrid>
      <w:tr w:rsidR="00BE51B5" w14:paraId="55986E47" w14:textId="77777777" w:rsidTr="00377814">
        <w:tc>
          <w:tcPr>
            <w:tcW w:w="3330" w:type="dxa"/>
            <w:shd w:val="clear" w:color="auto" w:fill="F2F2F2"/>
            <w:vAlign w:val="center"/>
          </w:tcPr>
          <w:p w14:paraId="7D492DDF" w14:textId="77777777" w:rsidR="00BE51B5" w:rsidRPr="004F76FD" w:rsidRDefault="00BE51B5" w:rsidP="00377814">
            <w:pPr>
              <w:pStyle w:val="TableHeading"/>
            </w:pPr>
            <w:r w:rsidRPr="004F76FD">
              <w:t>Name</w:t>
            </w:r>
          </w:p>
        </w:tc>
        <w:tc>
          <w:tcPr>
            <w:tcW w:w="6030" w:type="dxa"/>
            <w:vAlign w:val="center"/>
          </w:tcPr>
          <w:p w14:paraId="7B71BE24" w14:textId="4D32165C" w:rsidR="00BE51B5" w:rsidRPr="00382417" w:rsidRDefault="008E787F" w:rsidP="00377814">
            <w:pPr>
              <w:pStyle w:val="TableText"/>
              <w:keepNext/>
            </w:pPr>
            <w:sdt>
              <w:sdtPr>
                <w:id w:val="-1724044849"/>
                <w:placeholder>
                  <w:docPart w:val="64AAFA80BD2842F8998CBA1C03ACA6DC"/>
                </w:placeholder>
                <w:showingPlcHdr/>
                <w:text/>
              </w:sdtPr>
              <w:sdtEndPr/>
              <w:sdtContent>
                <w:r w:rsidR="006E4FC3">
                  <w:rPr>
                    <w:rStyle w:val="PlaceholderText"/>
                  </w:rPr>
                  <w:t>N/A</w:t>
                </w:r>
              </w:sdtContent>
            </w:sdt>
          </w:p>
        </w:tc>
      </w:tr>
      <w:tr w:rsidR="00BE51B5" w14:paraId="54828602" w14:textId="77777777" w:rsidTr="00377814">
        <w:tc>
          <w:tcPr>
            <w:tcW w:w="3330" w:type="dxa"/>
            <w:shd w:val="clear" w:color="auto" w:fill="F2F2F2"/>
            <w:vAlign w:val="center"/>
          </w:tcPr>
          <w:p w14:paraId="53CB75BB" w14:textId="77777777" w:rsidR="00BE51B5" w:rsidRPr="004F76FD" w:rsidRDefault="00BE51B5" w:rsidP="00377814">
            <w:pPr>
              <w:pStyle w:val="TableHeading"/>
            </w:pPr>
            <w:r>
              <w:t>Title</w:t>
            </w:r>
          </w:p>
        </w:tc>
        <w:tc>
          <w:tcPr>
            <w:tcW w:w="6030" w:type="dxa"/>
            <w:vAlign w:val="center"/>
          </w:tcPr>
          <w:p w14:paraId="3F705BE7" w14:textId="55834861" w:rsidR="00BE51B5" w:rsidRPr="00382417" w:rsidRDefault="008E787F" w:rsidP="00377814">
            <w:pPr>
              <w:pStyle w:val="TableText"/>
              <w:keepNext/>
              <w:rPr>
                <w:szCs w:val="18"/>
              </w:rPr>
            </w:pPr>
            <w:sdt>
              <w:sdtPr>
                <w:id w:val="1206373901"/>
                <w:placeholder>
                  <w:docPart w:val="A7A0E91B0A404B559DE5D07AC539EB3C"/>
                </w:placeholder>
                <w:showingPlcHdr/>
                <w:text/>
              </w:sdtPr>
              <w:sdtEndPr/>
              <w:sdtContent>
                <w:r w:rsidR="006E4FC3">
                  <w:rPr>
                    <w:rStyle w:val="PlaceholderText"/>
                  </w:rPr>
                  <w:t>N/A</w:t>
                </w:r>
              </w:sdtContent>
            </w:sdt>
          </w:p>
        </w:tc>
      </w:tr>
      <w:tr w:rsidR="00BE51B5" w14:paraId="7EEC4B5C" w14:textId="77777777" w:rsidTr="00377814">
        <w:tc>
          <w:tcPr>
            <w:tcW w:w="3330" w:type="dxa"/>
            <w:shd w:val="clear" w:color="auto" w:fill="F2F2F2"/>
            <w:vAlign w:val="center"/>
          </w:tcPr>
          <w:p w14:paraId="2E5BD371" w14:textId="77777777" w:rsidR="00BE51B5" w:rsidRPr="004F76FD" w:rsidRDefault="00BE51B5" w:rsidP="00377814">
            <w:pPr>
              <w:pStyle w:val="TableHeading"/>
            </w:pPr>
            <w:r w:rsidRPr="004F76FD">
              <w:t>Telephone</w:t>
            </w:r>
          </w:p>
        </w:tc>
        <w:tc>
          <w:tcPr>
            <w:tcW w:w="6030" w:type="dxa"/>
            <w:vAlign w:val="center"/>
          </w:tcPr>
          <w:p w14:paraId="13CB724A" w14:textId="49DE6864" w:rsidR="00BE51B5" w:rsidRPr="00382417" w:rsidRDefault="008E787F" w:rsidP="00377814">
            <w:pPr>
              <w:pStyle w:val="TableText"/>
              <w:keepNext/>
              <w:rPr>
                <w:szCs w:val="18"/>
              </w:rPr>
            </w:pPr>
            <w:sdt>
              <w:sdtPr>
                <w:id w:val="764889198"/>
                <w:placeholder>
                  <w:docPart w:val="7FE3CC082B75459C96B5E423B7F87AEF"/>
                </w:placeholder>
                <w:showingPlcHdr/>
                <w:text/>
              </w:sdtPr>
              <w:sdtEndPr/>
              <w:sdtContent>
                <w:r w:rsidR="006E4FC3">
                  <w:rPr>
                    <w:rStyle w:val="PlaceholderText"/>
                  </w:rPr>
                  <w:t>N/A</w:t>
                </w:r>
              </w:sdtContent>
            </w:sdt>
          </w:p>
        </w:tc>
      </w:tr>
      <w:tr w:rsidR="00BE51B5" w14:paraId="460D2F84" w14:textId="77777777" w:rsidTr="00377814">
        <w:tc>
          <w:tcPr>
            <w:tcW w:w="3330" w:type="dxa"/>
            <w:shd w:val="clear" w:color="auto" w:fill="F2F2F2"/>
            <w:vAlign w:val="center"/>
          </w:tcPr>
          <w:p w14:paraId="4A13F764" w14:textId="77777777" w:rsidR="00BE51B5" w:rsidRPr="004F76FD" w:rsidRDefault="00BE51B5" w:rsidP="00377814">
            <w:pPr>
              <w:pStyle w:val="TableHeading"/>
            </w:pPr>
            <w:r w:rsidRPr="004F76FD">
              <w:t>Email</w:t>
            </w:r>
          </w:p>
        </w:tc>
        <w:tc>
          <w:tcPr>
            <w:tcW w:w="6030" w:type="dxa"/>
            <w:vAlign w:val="center"/>
          </w:tcPr>
          <w:p w14:paraId="7B06919D" w14:textId="66E5D5A1" w:rsidR="00BE51B5" w:rsidRPr="00382417" w:rsidRDefault="008E787F" w:rsidP="00377814">
            <w:pPr>
              <w:pStyle w:val="TableText"/>
            </w:pPr>
            <w:sdt>
              <w:sdtPr>
                <w:id w:val="173548197"/>
                <w:placeholder>
                  <w:docPart w:val="44667A768A87477A8EA151B6255BDA50"/>
                </w:placeholder>
                <w:showingPlcHdr/>
                <w:text/>
              </w:sdtPr>
              <w:sdtEndPr/>
              <w:sdtContent>
                <w:r w:rsidR="006E4FC3">
                  <w:rPr>
                    <w:rStyle w:val="PlaceholderText"/>
                  </w:rPr>
                  <w:t>N/A</w:t>
                </w:r>
              </w:sdtContent>
            </w:sdt>
          </w:p>
        </w:tc>
      </w:tr>
    </w:tbl>
    <w:p w14:paraId="15E8FE30" w14:textId="77777777" w:rsidR="00BE51B5" w:rsidRPr="001C6732" w:rsidRDefault="00BE51B5" w:rsidP="00CE28D0">
      <w:pPr>
        <w:pStyle w:val="Body"/>
      </w:pPr>
    </w:p>
    <w:p w14:paraId="6A835913" w14:textId="77777777" w:rsidR="00B42CEE" w:rsidRPr="00B42CEE" w:rsidRDefault="004B0B8B" w:rsidP="00A10CF0">
      <w:pPr>
        <w:pStyle w:val="Heading1"/>
      </w:pPr>
      <w:bookmarkStart w:id="8" w:name="_Toc510016141"/>
      <w:r>
        <w:t>Performance</w:t>
      </w:r>
      <w:r w:rsidR="00D67B33">
        <w:t xml:space="preserve"> Qualification Protocol</w:t>
      </w:r>
      <w:bookmarkEnd w:id="8"/>
    </w:p>
    <w:tbl>
      <w:tblPr>
        <w:tblStyle w:val="IlluminaOrange"/>
        <w:tblW w:w="0" w:type="auto"/>
        <w:tblLook w:val="04A0" w:firstRow="1" w:lastRow="0" w:firstColumn="1" w:lastColumn="0" w:noHBand="0" w:noVBand="1"/>
      </w:tblPr>
      <w:tblGrid>
        <w:gridCol w:w="3994"/>
        <w:gridCol w:w="5366"/>
      </w:tblGrid>
      <w:tr w:rsidR="00571776" w:rsidRPr="00C324E7" w14:paraId="3497BD12" w14:textId="77777777" w:rsidTr="00C324E7">
        <w:trPr>
          <w:cnfStyle w:val="100000000000" w:firstRow="1" w:lastRow="0" w:firstColumn="0" w:lastColumn="0" w:oddVBand="0" w:evenVBand="0" w:oddHBand="0" w:evenHBand="0" w:firstRowFirstColumn="0" w:firstRowLastColumn="0" w:lastRowFirstColumn="0" w:lastRowLastColumn="0"/>
        </w:trPr>
        <w:tc>
          <w:tcPr>
            <w:tcW w:w="4018" w:type="dxa"/>
            <w:shd w:val="clear" w:color="auto" w:fill="F2F2F2" w:themeFill="background1" w:themeFillShade="F2"/>
          </w:tcPr>
          <w:p w14:paraId="4BFD2483" w14:textId="77777777" w:rsidR="00571776" w:rsidRPr="00C324E7" w:rsidRDefault="00571776" w:rsidP="005F5674">
            <w:pPr>
              <w:pStyle w:val="TableHeading"/>
            </w:pPr>
            <w:r w:rsidRPr="00C324E7">
              <w:t>IQ Segments</w:t>
            </w:r>
          </w:p>
        </w:tc>
        <w:tc>
          <w:tcPr>
            <w:tcW w:w="5400" w:type="dxa"/>
            <w:shd w:val="clear" w:color="auto" w:fill="F2F2F2" w:themeFill="background1" w:themeFillShade="F2"/>
          </w:tcPr>
          <w:p w14:paraId="496EA409" w14:textId="77777777" w:rsidR="00571776" w:rsidRPr="00C324E7" w:rsidRDefault="00571776" w:rsidP="005F5674">
            <w:pPr>
              <w:pStyle w:val="TableHeading"/>
            </w:pPr>
            <w:r w:rsidRPr="00C324E7">
              <w:t>Description</w:t>
            </w:r>
          </w:p>
        </w:tc>
      </w:tr>
      <w:tr w:rsidR="00571776" w14:paraId="22D403FA" w14:textId="77777777" w:rsidTr="008805D1">
        <w:tc>
          <w:tcPr>
            <w:tcW w:w="4018" w:type="dxa"/>
          </w:tcPr>
          <w:p w14:paraId="3C3D202D" w14:textId="77777777" w:rsidR="00571776" w:rsidRPr="00382417" w:rsidRDefault="004B0B8B" w:rsidP="004B0B8B">
            <w:pPr>
              <w:pStyle w:val="TableText"/>
            </w:pPr>
            <w:r>
              <w:t>Software Identification</w:t>
            </w:r>
          </w:p>
        </w:tc>
        <w:tc>
          <w:tcPr>
            <w:tcW w:w="5400" w:type="dxa"/>
          </w:tcPr>
          <w:p w14:paraId="10082083" w14:textId="77777777" w:rsidR="00571776" w:rsidRPr="00382417" w:rsidRDefault="007D1051" w:rsidP="004B0B8B">
            <w:pPr>
              <w:pStyle w:val="TableText"/>
            </w:pPr>
            <w:r>
              <w:t>V</w:t>
            </w:r>
            <w:r w:rsidR="00571776" w:rsidRPr="00382417">
              <w:t>erifies the</w:t>
            </w:r>
            <w:r w:rsidR="004B0B8B">
              <w:t xml:space="preserve"> software installed on the instrument</w:t>
            </w:r>
            <w:r w:rsidR="00571776" w:rsidRPr="00382417">
              <w:t>.</w:t>
            </w:r>
          </w:p>
        </w:tc>
      </w:tr>
      <w:tr w:rsidR="00FC7940" w:rsidRPr="00382417" w14:paraId="751BA548" w14:textId="77777777" w:rsidTr="008805D1">
        <w:tc>
          <w:tcPr>
            <w:tcW w:w="4018" w:type="dxa"/>
          </w:tcPr>
          <w:p w14:paraId="3AA9651D" w14:textId="77777777" w:rsidR="00FC7940" w:rsidRPr="00382417" w:rsidRDefault="004B0B8B" w:rsidP="009D715F">
            <w:pPr>
              <w:pStyle w:val="TableText"/>
            </w:pPr>
            <w:r>
              <w:t>Record Lot Number</w:t>
            </w:r>
          </w:p>
        </w:tc>
        <w:tc>
          <w:tcPr>
            <w:tcW w:w="5400" w:type="dxa"/>
          </w:tcPr>
          <w:p w14:paraId="0F98D477" w14:textId="77777777" w:rsidR="00FC7940" w:rsidRPr="00382417" w:rsidRDefault="004B0B8B" w:rsidP="009D715F">
            <w:pPr>
              <w:pStyle w:val="TableText"/>
            </w:pPr>
            <w:r>
              <w:t>Record the lot numbers and expiration dates of the consumables used to perform the PhiX run.</w:t>
            </w:r>
          </w:p>
        </w:tc>
      </w:tr>
      <w:tr w:rsidR="00FC7940" w:rsidRPr="00382417" w14:paraId="549FE562" w14:textId="77777777" w:rsidTr="008805D1">
        <w:tc>
          <w:tcPr>
            <w:tcW w:w="4018" w:type="dxa"/>
          </w:tcPr>
          <w:p w14:paraId="40A0A302" w14:textId="77777777" w:rsidR="00FC7940" w:rsidRPr="00382417" w:rsidRDefault="004B0B8B" w:rsidP="00F90283">
            <w:pPr>
              <w:pStyle w:val="TableText"/>
            </w:pPr>
            <w:r>
              <w:t>PhiX Run Data</w:t>
            </w:r>
          </w:p>
        </w:tc>
        <w:tc>
          <w:tcPr>
            <w:tcW w:w="5400" w:type="dxa"/>
          </w:tcPr>
          <w:p w14:paraId="6D9A5446" w14:textId="77777777" w:rsidR="00FC7940" w:rsidRPr="00382417" w:rsidRDefault="004B0B8B" w:rsidP="009D715F">
            <w:pPr>
              <w:pStyle w:val="TableText"/>
            </w:pPr>
            <w:r>
              <w:t>Verifies that the instrument meets Illumina PhiX run specifications.</w:t>
            </w:r>
          </w:p>
        </w:tc>
      </w:tr>
      <w:tr w:rsidR="00FC7940" w:rsidRPr="00382417" w14:paraId="70448B1A" w14:textId="77777777" w:rsidTr="008805D1">
        <w:tc>
          <w:tcPr>
            <w:tcW w:w="4018" w:type="dxa"/>
          </w:tcPr>
          <w:p w14:paraId="152FC66F" w14:textId="77777777" w:rsidR="00FC7940" w:rsidRPr="00382417" w:rsidRDefault="00FC7940" w:rsidP="004B0B8B">
            <w:pPr>
              <w:pStyle w:val="TableText"/>
            </w:pPr>
            <w:r>
              <w:t xml:space="preserve">Summary </w:t>
            </w:r>
            <w:r w:rsidR="004B0B8B">
              <w:t xml:space="preserve">Performance </w:t>
            </w:r>
            <w:r>
              <w:t>Qualification Result</w:t>
            </w:r>
          </w:p>
        </w:tc>
        <w:tc>
          <w:tcPr>
            <w:tcW w:w="5400" w:type="dxa"/>
          </w:tcPr>
          <w:p w14:paraId="64DC3E07" w14:textId="77777777" w:rsidR="00FC7940" w:rsidRPr="00382417" w:rsidRDefault="007D1051" w:rsidP="004B0B8B">
            <w:pPr>
              <w:pStyle w:val="TableText"/>
            </w:pPr>
            <w:r>
              <w:t>V</w:t>
            </w:r>
            <w:r w:rsidR="00FC7940" w:rsidRPr="00382417">
              <w:t xml:space="preserve">erifies that </w:t>
            </w:r>
            <w:r w:rsidR="00FC7940">
              <w:t xml:space="preserve">the </w:t>
            </w:r>
            <w:r w:rsidR="00FC7940" w:rsidRPr="00382417">
              <w:t xml:space="preserve">instrument meets </w:t>
            </w:r>
            <w:r w:rsidR="00FC7940">
              <w:t xml:space="preserve">all </w:t>
            </w:r>
            <w:r w:rsidR="004B0B8B">
              <w:t>Illumina specifications</w:t>
            </w:r>
            <w:r w:rsidR="00FC7940" w:rsidRPr="00382417">
              <w:t>.</w:t>
            </w:r>
          </w:p>
        </w:tc>
      </w:tr>
    </w:tbl>
    <w:p w14:paraId="10994841" w14:textId="77777777" w:rsidR="00B42CEE" w:rsidRDefault="00B42CEE" w:rsidP="00470D87">
      <w:bookmarkStart w:id="9" w:name="_Toc385413976"/>
    </w:p>
    <w:p w14:paraId="637596FD" w14:textId="1C14B813" w:rsidR="004B0B8B" w:rsidRDefault="004B0B8B" w:rsidP="004B0B8B">
      <w:pPr>
        <w:pStyle w:val="Heading1"/>
      </w:pPr>
      <w:bookmarkStart w:id="10" w:name="_Toc510016142"/>
      <w:r>
        <w:t>Software Identification</w:t>
      </w:r>
      <w:bookmarkEnd w:id="10"/>
      <w:r>
        <w:t xml:space="preserve"> </w:t>
      </w:r>
    </w:p>
    <w:p w14:paraId="312E5CA6" w14:textId="01B73464" w:rsidR="000935F3" w:rsidRPr="000935F3" w:rsidRDefault="00D812CE" w:rsidP="000935F3">
      <w:r>
        <w:t>Record the software version number in the field below.</w:t>
      </w:r>
    </w:p>
    <w:tbl>
      <w:tblPr>
        <w:tblStyle w:val="IlluminaOrange"/>
        <w:tblW w:w="6100" w:type="dxa"/>
        <w:tblLayout w:type="fixed"/>
        <w:tblLook w:val="04A0" w:firstRow="1" w:lastRow="0" w:firstColumn="1" w:lastColumn="0" w:noHBand="0" w:noVBand="1"/>
      </w:tblPr>
      <w:tblGrid>
        <w:gridCol w:w="2970"/>
        <w:gridCol w:w="3130"/>
      </w:tblGrid>
      <w:tr w:rsidR="00D812CE" w:rsidRPr="00030CF7" w14:paraId="40B6FD25" w14:textId="77777777" w:rsidTr="00D812CE">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F2F2F2" w:themeFill="background1" w:themeFillShade="F2"/>
          </w:tcPr>
          <w:p w14:paraId="5AA525FE" w14:textId="7A74DB59" w:rsidR="00D812CE" w:rsidRPr="00030CF7" w:rsidRDefault="00D812CE" w:rsidP="005F5674">
            <w:pPr>
              <w:pStyle w:val="TableHeading"/>
            </w:pPr>
            <w:r>
              <w:t>Software</w:t>
            </w:r>
          </w:p>
        </w:tc>
        <w:tc>
          <w:tcPr>
            <w:tcW w:w="3130" w:type="dxa"/>
            <w:shd w:val="clear" w:color="auto" w:fill="F2F2F2" w:themeFill="background1" w:themeFillShade="F2"/>
          </w:tcPr>
          <w:p w14:paraId="0CAF6B60" w14:textId="0A2DF185" w:rsidR="00D812CE" w:rsidRPr="00030CF7" w:rsidRDefault="00D812CE" w:rsidP="005F5674">
            <w:pPr>
              <w:pStyle w:val="TableHeadingCentered"/>
              <w:framePr w:wrap="around"/>
            </w:pPr>
            <w:r w:rsidRPr="00030CF7">
              <w:t>Version</w:t>
            </w:r>
          </w:p>
        </w:tc>
      </w:tr>
      <w:tr w:rsidR="00D812CE" w14:paraId="519CEB72" w14:textId="77777777" w:rsidTr="00D812CE">
        <w:tc>
          <w:tcPr>
            <w:tcW w:w="2970" w:type="dxa"/>
          </w:tcPr>
          <w:p w14:paraId="471A41EB" w14:textId="5F49786A" w:rsidR="00D812CE" w:rsidRPr="00382417" w:rsidRDefault="00D812CE" w:rsidP="00C51375">
            <w:pPr>
              <w:pStyle w:val="TableText"/>
              <w:keepNext/>
            </w:pPr>
            <w:r>
              <w:t>iSeq 100</w:t>
            </w:r>
            <w:r w:rsidRPr="00382417">
              <w:t xml:space="preserve"> </w:t>
            </w:r>
            <w:r>
              <w:t>Control Software (in the menu at the top left, select About)</w:t>
            </w:r>
          </w:p>
        </w:tc>
        <w:tc>
          <w:tcPr>
            <w:tcW w:w="3130" w:type="dxa"/>
          </w:tcPr>
          <w:p w14:paraId="555FA72A" w14:textId="0777A193" w:rsidR="00D812CE" w:rsidRPr="00382417" w:rsidRDefault="008E787F" w:rsidP="00377814">
            <w:pPr>
              <w:pStyle w:val="TableTextCentered"/>
            </w:pPr>
            <w:sdt>
              <w:sdtPr>
                <w:id w:val="1427300741"/>
                <w:placeholder>
                  <w:docPart w:val="09902C0756CD495B9DED4226F39293C9"/>
                </w:placeholder>
                <w:showingPlcHdr/>
                <w:text/>
              </w:sdtPr>
              <w:sdtEndPr/>
              <w:sdtContent>
                <w:r w:rsidR="00D812CE">
                  <w:rPr>
                    <w:rStyle w:val="PlaceholderText"/>
                  </w:rPr>
                  <w:t>Type here</w:t>
                </w:r>
                <w:r w:rsidR="00D812CE" w:rsidRPr="00C842E9">
                  <w:rPr>
                    <w:rStyle w:val="PlaceholderText"/>
                  </w:rPr>
                  <w:t>.</w:t>
                </w:r>
              </w:sdtContent>
            </w:sdt>
          </w:p>
        </w:tc>
      </w:tr>
    </w:tbl>
    <w:p w14:paraId="02DE8365" w14:textId="792A0DB6" w:rsidR="00571776" w:rsidRDefault="00B24D9D" w:rsidP="00A10CF0">
      <w:pPr>
        <w:pStyle w:val="Heading1"/>
      </w:pPr>
      <w:bookmarkStart w:id="11" w:name="_Toc510016143"/>
      <w:r>
        <w:t>Record Lot Numbers</w:t>
      </w:r>
      <w:bookmarkEnd w:id="9"/>
      <w:bookmarkEnd w:id="11"/>
    </w:p>
    <w:tbl>
      <w:tblPr>
        <w:tblStyle w:val="IlluminaOrange"/>
        <w:tblW w:w="0" w:type="auto"/>
        <w:tblLook w:val="04A0" w:firstRow="1" w:lastRow="0" w:firstColumn="1" w:lastColumn="0" w:noHBand="0" w:noVBand="1"/>
      </w:tblPr>
      <w:tblGrid>
        <w:gridCol w:w="1659"/>
        <w:gridCol w:w="1959"/>
        <w:gridCol w:w="1872"/>
        <w:gridCol w:w="1714"/>
        <w:gridCol w:w="2156"/>
      </w:tblGrid>
      <w:tr w:rsidR="00F63793" w:rsidRPr="001D67C0" w14:paraId="1C51C96E" w14:textId="77777777" w:rsidTr="00406F58">
        <w:trPr>
          <w:cnfStyle w:val="100000000000" w:firstRow="1" w:lastRow="0" w:firstColumn="0" w:lastColumn="0" w:oddVBand="0" w:evenVBand="0" w:oddHBand="0" w:evenHBand="0" w:firstRowFirstColumn="0" w:firstRowLastColumn="0" w:lastRowFirstColumn="0" w:lastRowLastColumn="0"/>
          <w:tblHeader/>
        </w:trPr>
        <w:tc>
          <w:tcPr>
            <w:tcW w:w="1659" w:type="dxa"/>
            <w:shd w:val="clear" w:color="auto" w:fill="F2F2F2" w:themeFill="background1" w:themeFillShade="F2"/>
          </w:tcPr>
          <w:p w14:paraId="58745269" w14:textId="33A85763" w:rsidR="00F63793" w:rsidRPr="001D67C0" w:rsidRDefault="00F63793" w:rsidP="005F5674">
            <w:pPr>
              <w:pStyle w:val="TableHeading"/>
            </w:pPr>
            <w:r>
              <w:t>Reagent</w:t>
            </w:r>
            <w:r w:rsidR="0098056D">
              <w:t xml:space="preserve"> Kit</w:t>
            </w:r>
          </w:p>
        </w:tc>
        <w:tc>
          <w:tcPr>
            <w:tcW w:w="1959" w:type="dxa"/>
            <w:shd w:val="clear" w:color="auto" w:fill="F2F2F2" w:themeFill="background1" w:themeFillShade="F2"/>
          </w:tcPr>
          <w:p w14:paraId="018A5E57" w14:textId="77777777" w:rsidR="00F63793" w:rsidRDefault="00F63793" w:rsidP="005F5674">
            <w:pPr>
              <w:pStyle w:val="TableHeading"/>
            </w:pPr>
            <w:r w:rsidRPr="00F63793">
              <w:t>Consumable</w:t>
            </w:r>
          </w:p>
        </w:tc>
        <w:tc>
          <w:tcPr>
            <w:tcW w:w="1872" w:type="dxa"/>
            <w:shd w:val="clear" w:color="auto" w:fill="F2F2F2" w:themeFill="background1" w:themeFillShade="F2"/>
          </w:tcPr>
          <w:p w14:paraId="3451DB11" w14:textId="4740AD2D" w:rsidR="00F63793" w:rsidRPr="001D67C0" w:rsidRDefault="00F63793" w:rsidP="005F5674">
            <w:pPr>
              <w:pStyle w:val="TableHeadingCentered"/>
              <w:framePr w:wrap="around"/>
            </w:pPr>
            <w:r>
              <w:t>Part Number</w:t>
            </w:r>
            <w:r w:rsidR="00BD1225">
              <w:t>*</w:t>
            </w:r>
          </w:p>
        </w:tc>
        <w:tc>
          <w:tcPr>
            <w:tcW w:w="1714" w:type="dxa"/>
            <w:shd w:val="clear" w:color="auto" w:fill="F2F2F2" w:themeFill="background1" w:themeFillShade="F2"/>
          </w:tcPr>
          <w:p w14:paraId="434DDC24" w14:textId="77777777" w:rsidR="00F63793" w:rsidRPr="00D11EC1" w:rsidRDefault="00F63793" w:rsidP="005F5674">
            <w:pPr>
              <w:pStyle w:val="TableHeadingCentered"/>
              <w:framePr w:wrap="around"/>
            </w:pPr>
            <w:r>
              <w:t>Lot Number</w:t>
            </w:r>
          </w:p>
        </w:tc>
        <w:tc>
          <w:tcPr>
            <w:tcW w:w="2156" w:type="dxa"/>
            <w:shd w:val="clear" w:color="auto" w:fill="F2F2F2" w:themeFill="background1" w:themeFillShade="F2"/>
          </w:tcPr>
          <w:p w14:paraId="1D032291" w14:textId="77777777" w:rsidR="00F63793" w:rsidRPr="001D67C0" w:rsidDel="00807563" w:rsidRDefault="00F63793" w:rsidP="005F5674">
            <w:pPr>
              <w:pStyle w:val="TableHeadingCentered"/>
              <w:framePr w:wrap="around"/>
            </w:pPr>
            <w:r>
              <w:t>Expiration Date</w:t>
            </w:r>
          </w:p>
        </w:tc>
      </w:tr>
      <w:tr w:rsidR="00F63793" w14:paraId="1F1306AF" w14:textId="77777777" w:rsidTr="00406F58">
        <w:tc>
          <w:tcPr>
            <w:tcW w:w="1659" w:type="dxa"/>
            <w:vMerge w:val="restart"/>
          </w:tcPr>
          <w:p w14:paraId="4236F3A4" w14:textId="4FECD06C" w:rsidR="00F63793" w:rsidRDefault="00F63793" w:rsidP="00F63793">
            <w:pPr>
              <w:pStyle w:val="TableText"/>
              <w:rPr>
                <w:color w:val="808080"/>
              </w:rPr>
            </w:pPr>
            <w:r w:rsidRPr="003C3060">
              <w:rPr>
                <w:color w:val="808080"/>
              </w:rPr>
              <w:t>PhiX Control</w:t>
            </w:r>
            <w:r w:rsidR="00BD1225">
              <w:rPr>
                <w:color w:val="808080"/>
              </w:rPr>
              <w:t xml:space="preserve"> v</w:t>
            </w:r>
            <w:r w:rsidR="0098056D">
              <w:rPr>
                <w:color w:val="808080"/>
              </w:rPr>
              <w:t>3</w:t>
            </w:r>
          </w:p>
          <w:p w14:paraId="08A92FA5" w14:textId="4C0F4480" w:rsidR="0098056D" w:rsidRPr="003C3060" w:rsidRDefault="0098056D" w:rsidP="00F63793">
            <w:pPr>
              <w:pStyle w:val="TableText"/>
              <w:rPr>
                <w:color w:val="808080"/>
              </w:rPr>
            </w:pPr>
          </w:p>
        </w:tc>
        <w:tc>
          <w:tcPr>
            <w:tcW w:w="1959" w:type="dxa"/>
          </w:tcPr>
          <w:p w14:paraId="5D9586A2" w14:textId="77777777" w:rsidR="00F63793" w:rsidRPr="003C3060" w:rsidRDefault="00F63793" w:rsidP="00F63793">
            <w:pPr>
              <w:keepNext/>
              <w:spacing w:before="40" w:after="40"/>
              <w:rPr>
                <w:rFonts w:ascii="Verdana" w:hAnsi="Verdana"/>
                <w:color w:val="808080"/>
              </w:rPr>
            </w:pPr>
            <w:r w:rsidRPr="003C3060">
              <w:rPr>
                <w:rFonts w:ascii="Verdana" w:eastAsiaTheme="minorHAnsi" w:hAnsi="Verdana"/>
                <w:color w:val="808080"/>
              </w:rPr>
              <w:t>PhiX Control v3</w:t>
            </w:r>
          </w:p>
        </w:tc>
        <w:tc>
          <w:tcPr>
            <w:tcW w:w="1872" w:type="dxa"/>
          </w:tcPr>
          <w:p w14:paraId="4C5AEFCF" w14:textId="77777777" w:rsidR="00F63793" w:rsidRPr="003C3060" w:rsidRDefault="00F63793" w:rsidP="00F63793">
            <w:pPr>
              <w:spacing w:before="80" w:after="80"/>
              <w:jc w:val="center"/>
              <w:rPr>
                <w:color w:val="808080"/>
              </w:rPr>
            </w:pPr>
            <w:r w:rsidRPr="003C3060">
              <w:rPr>
                <w:color w:val="808080"/>
              </w:rPr>
              <w:t>15017397</w:t>
            </w:r>
          </w:p>
        </w:tc>
        <w:tc>
          <w:tcPr>
            <w:tcW w:w="1714" w:type="dxa"/>
          </w:tcPr>
          <w:p w14:paraId="57AEB4CF" w14:textId="7003B15E" w:rsidR="00F63793" w:rsidRPr="00382417" w:rsidRDefault="008E787F" w:rsidP="00F63793">
            <w:pPr>
              <w:pStyle w:val="TableText"/>
              <w:keepNext/>
              <w:jc w:val="center"/>
            </w:pPr>
            <w:sdt>
              <w:sdtPr>
                <w:id w:val="-527410596"/>
                <w:placeholder>
                  <w:docPart w:val="43EB6D3634C04978BC07BCCD928D4F29"/>
                </w:placeholder>
                <w:showingPlcHdr/>
                <w:text/>
              </w:sdtPr>
              <w:sdtEndPr/>
              <w:sdtContent>
                <w:r w:rsidR="00F63793">
                  <w:rPr>
                    <w:rStyle w:val="PlaceholderText"/>
                  </w:rPr>
                  <w:t>Type here</w:t>
                </w:r>
                <w:r w:rsidR="00F63793" w:rsidRPr="00C842E9">
                  <w:rPr>
                    <w:rStyle w:val="PlaceholderText"/>
                  </w:rPr>
                  <w:t>.</w:t>
                </w:r>
              </w:sdtContent>
            </w:sdt>
          </w:p>
        </w:tc>
        <w:sdt>
          <w:sdtPr>
            <w:id w:val="-2000185198"/>
            <w:placeholder>
              <w:docPart w:val="F00892DDA883401B8FB0185EE56176E4"/>
            </w:placeholder>
            <w:showingPlcHdr/>
            <w:date>
              <w:dateFormat w:val="dd-MMM-yyyy"/>
              <w:lid w:val="en-US"/>
              <w:storeMappedDataAs w:val="dateTime"/>
              <w:calendar w:val="gregorian"/>
            </w:date>
          </w:sdtPr>
          <w:sdtEndPr/>
          <w:sdtContent>
            <w:tc>
              <w:tcPr>
                <w:tcW w:w="2156" w:type="dxa"/>
              </w:tcPr>
              <w:p w14:paraId="645B5685" w14:textId="405FB3D0" w:rsidR="00F63793" w:rsidRPr="00CA0C12" w:rsidRDefault="00F63793" w:rsidP="00F63793">
                <w:pPr>
                  <w:pStyle w:val="TableTextCentered"/>
                </w:pPr>
                <w:r w:rsidRPr="00A356C5">
                  <w:rPr>
                    <w:rStyle w:val="PlaceholderText"/>
                  </w:rPr>
                  <w:t>Click here to enter a date.</w:t>
                </w:r>
              </w:p>
            </w:tc>
          </w:sdtContent>
        </w:sdt>
      </w:tr>
      <w:tr w:rsidR="00FB2DF2" w14:paraId="1A086350" w14:textId="77777777" w:rsidTr="00406F58">
        <w:tc>
          <w:tcPr>
            <w:tcW w:w="1659" w:type="dxa"/>
            <w:vMerge/>
          </w:tcPr>
          <w:p w14:paraId="37F41D4C" w14:textId="77777777" w:rsidR="00FB2DF2" w:rsidRPr="003C3060" w:rsidRDefault="00FB2DF2" w:rsidP="00FB2DF2">
            <w:pPr>
              <w:pStyle w:val="TableText"/>
              <w:rPr>
                <w:color w:val="808080"/>
              </w:rPr>
            </w:pPr>
          </w:p>
        </w:tc>
        <w:tc>
          <w:tcPr>
            <w:tcW w:w="1959" w:type="dxa"/>
          </w:tcPr>
          <w:p w14:paraId="2B14CF84" w14:textId="77777777" w:rsidR="00FB2DF2" w:rsidRPr="003C3060" w:rsidRDefault="00FB2DF2" w:rsidP="00FB2DF2">
            <w:pPr>
              <w:keepNext/>
              <w:spacing w:before="40" w:after="40"/>
              <w:rPr>
                <w:rFonts w:ascii="Verdana" w:hAnsi="Verdana"/>
                <w:color w:val="808080"/>
              </w:rPr>
            </w:pPr>
            <w:r w:rsidRPr="003C3060">
              <w:rPr>
                <w:rFonts w:ascii="Verdana" w:hAnsi="Verdana"/>
                <w:color w:val="808080"/>
              </w:rPr>
              <w:t>HP3 (NaOH)</w:t>
            </w:r>
            <w:r w:rsidRPr="003C3060" w:rsidDel="00DA4ED3">
              <w:rPr>
                <w:rFonts w:ascii="Verdana" w:hAnsi="Verdana"/>
                <w:color w:val="808080"/>
              </w:rPr>
              <w:t xml:space="preserve"> </w:t>
            </w:r>
          </w:p>
        </w:tc>
        <w:tc>
          <w:tcPr>
            <w:tcW w:w="1872" w:type="dxa"/>
          </w:tcPr>
          <w:p w14:paraId="5869CBCD" w14:textId="77777777" w:rsidR="00FB2DF2" w:rsidRPr="003C3060" w:rsidRDefault="00FB2DF2" w:rsidP="00FB2DF2">
            <w:pPr>
              <w:spacing w:before="80" w:after="80"/>
              <w:jc w:val="center"/>
              <w:rPr>
                <w:color w:val="808080"/>
              </w:rPr>
            </w:pPr>
            <w:r w:rsidRPr="003C3060">
              <w:rPr>
                <w:color w:val="808080"/>
              </w:rPr>
              <w:t>11324596</w:t>
            </w:r>
          </w:p>
        </w:tc>
        <w:tc>
          <w:tcPr>
            <w:tcW w:w="1714" w:type="dxa"/>
          </w:tcPr>
          <w:p w14:paraId="6DBC50EF" w14:textId="0BEE9342" w:rsidR="00FB2DF2" w:rsidRPr="00382417" w:rsidRDefault="008E787F" w:rsidP="00FB2DF2">
            <w:pPr>
              <w:pStyle w:val="TableText"/>
              <w:keepNext/>
              <w:jc w:val="center"/>
            </w:pPr>
            <w:sdt>
              <w:sdtPr>
                <w:id w:val="-775102044"/>
                <w:placeholder>
                  <w:docPart w:val="802690DDECD149E5AE1F1B4409F5D8F2"/>
                </w:placeholder>
                <w:showingPlcHdr/>
                <w:text/>
              </w:sdtPr>
              <w:sdtEndPr/>
              <w:sdtContent>
                <w:r w:rsidR="00FB2DF2">
                  <w:rPr>
                    <w:rStyle w:val="PlaceholderText"/>
                  </w:rPr>
                  <w:t>Type here</w:t>
                </w:r>
                <w:r w:rsidR="00FB2DF2" w:rsidRPr="00C842E9">
                  <w:rPr>
                    <w:rStyle w:val="PlaceholderText"/>
                  </w:rPr>
                  <w:t>.</w:t>
                </w:r>
              </w:sdtContent>
            </w:sdt>
          </w:p>
        </w:tc>
        <w:sdt>
          <w:sdtPr>
            <w:id w:val="-543356978"/>
            <w:placeholder>
              <w:docPart w:val="09BA7B9F57774124B7799C2D3F5D5608"/>
            </w:placeholder>
            <w:showingPlcHdr/>
            <w:date>
              <w:dateFormat w:val="dd-MMM-yyyy"/>
              <w:lid w:val="en-US"/>
              <w:storeMappedDataAs w:val="dateTime"/>
              <w:calendar w:val="gregorian"/>
            </w:date>
          </w:sdtPr>
          <w:sdtEndPr/>
          <w:sdtContent>
            <w:tc>
              <w:tcPr>
                <w:tcW w:w="2156" w:type="dxa"/>
              </w:tcPr>
              <w:p w14:paraId="6C79DC61" w14:textId="6B55ECBD" w:rsidR="00FB2DF2" w:rsidRPr="00CA0C12" w:rsidRDefault="00FB2DF2" w:rsidP="00FB2DF2">
                <w:pPr>
                  <w:pStyle w:val="TableTextCentered"/>
                </w:pPr>
                <w:r w:rsidRPr="00A356C5">
                  <w:rPr>
                    <w:rStyle w:val="PlaceholderText"/>
                  </w:rPr>
                  <w:t>Click here to enter a date.</w:t>
                </w:r>
              </w:p>
            </w:tc>
          </w:sdtContent>
        </w:sdt>
      </w:tr>
      <w:tr w:rsidR="00FB2DF2" w14:paraId="148FEDD0" w14:textId="77777777" w:rsidTr="00406F58">
        <w:tc>
          <w:tcPr>
            <w:tcW w:w="1659" w:type="dxa"/>
            <w:vMerge/>
          </w:tcPr>
          <w:p w14:paraId="4ED6A118" w14:textId="77777777" w:rsidR="00FB2DF2" w:rsidRPr="003C3060" w:rsidRDefault="00FB2DF2" w:rsidP="00FB2DF2">
            <w:pPr>
              <w:pStyle w:val="TableText"/>
              <w:rPr>
                <w:color w:val="808080"/>
              </w:rPr>
            </w:pPr>
          </w:p>
        </w:tc>
        <w:tc>
          <w:tcPr>
            <w:tcW w:w="1959" w:type="dxa"/>
          </w:tcPr>
          <w:p w14:paraId="1AEEF5EE" w14:textId="77777777" w:rsidR="00FB2DF2" w:rsidRPr="003C3060" w:rsidRDefault="00FB2DF2" w:rsidP="00FB2DF2">
            <w:pPr>
              <w:keepNext/>
              <w:spacing w:before="40" w:after="40"/>
              <w:rPr>
                <w:rFonts w:ascii="Verdana" w:hAnsi="Verdana"/>
                <w:color w:val="808080"/>
              </w:rPr>
            </w:pPr>
            <w:r w:rsidRPr="003C3060">
              <w:rPr>
                <w:rFonts w:ascii="Verdana" w:hAnsi="Verdana"/>
                <w:color w:val="808080"/>
              </w:rPr>
              <w:t>Elution Buffe</w:t>
            </w:r>
            <w:r w:rsidRPr="003C3060">
              <w:rPr>
                <w:rFonts w:ascii="Verdana" w:eastAsiaTheme="minorHAnsi" w:hAnsi="Verdana"/>
                <w:color w:val="808080"/>
              </w:rPr>
              <w:t>r</w:t>
            </w:r>
          </w:p>
        </w:tc>
        <w:tc>
          <w:tcPr>
            <w:tcW w:w="1872" w:type="dxa"/>
          </w:tcPr>
          <w:p w14:paraId="5C5D67A1" w14:textId="77777777" w:rsidR="00FB2DF2" w:rsidRPr="003C3060" w:rsidRDefault="00FB2DF2" w:rsidP="00FB2DF2">
            <w:pPr>
              <w:spacing w:before="80" w:after="80"/>
              <w:jc w:val="center"/>
              <w:rPr>
                <w:color w:val="808080"/>
              </w:rPr>
            </w:pPr>
            <w:r w:rsidRPr="003C3060">
              <w:rPr>
                <w:color w:val="808080"/>
              </w:rPr>
              <w:t>15025394</w:t>
            </w:r>
          </w:p>
        </w:tc>
        <w:tc>
          <w:tcPr>
            <w:tcW w:w="1714" w:type="dxa"/>
          </w:tcPr>
          <w:p w14:paraId="065D5FDD" w14:textId="3E3865CC" w:rsidR="00FB2DF2" w:rsidRPr="00382417" w:rsidRDefault="008E787F" w:rsidP="00FB2DF2">
            <w:pPr>
              <w:pStyle w:val="TableText"/>
              <w:keepNext/>
              <w:jc w:val="center"/>
            </w:pPr>
            <w:sdt>
              <w:sdtPr>
                <w:id w:val="-1357495648"/>
                <w:placeholder>
                  <w:docPart w:val="63FA63B1931449CC8DF7FDDD4D51030F"/>
                </w:placeholder>
                <w:showingPlcHdr/>
                <w:text/>
              </w:sdtPr>
              <w:sdtEndPr/>
              <w:sdtContent>
                <w:r w:rsidR="00FB2DF2">
                  <w:rPr>
                    <w:rStyle w:val="PlaceholderText"/>
                  </w:rPr>
                  <w:t>Type here</w:t>
                </w:r>
                <w:r w:rsidR="00FB2DF2" w:rsidRPr="00C842E9">
                  <w:rPr>
                    <w:rStyle w:val="PlaceholderText"/>
                  </w:rPr>
                  <w:t>.</w:t>
                </w:r>
              </w:sdtContent>
            </w:sdt>
          </w:p>
        </w:tc>
        <w:sdt>
          <w:sdtPr>
            <w:id w:val="-32737227"/>
            <w:placeholder>
              <w:docPart w:val="D586EF3C92D84717946A978D473D1CB4"/>
            </w:placeholder>
            <w:showingPlcHdr/>
            <w:date>
              <w:dateFormat w:val="dd-MMM-yyyy"/>
              <w:lid w:val="en-US"/>
              <w:storeMappedDataAs w:val="dateTime"/>
              <w:calendar w:val="gregorian"/>
            </w:date>
          </w:sdtPr>
          <w:sdtEndPr/>
          <w:sdtContent>
            <w:tc>
              <w:tcPr>
                <w:tcW w:w="2156" w:type="dxa"/>
              </w:tcPr>
              <w:p w14:paraId="473342A1" w14:textId="5EAF2C7B" w:rsidR="00FB2DF2" w:rsidRPr="00CA0C12" w:rsidRDefault="00FB2DF2" w:rsidP="00FB2DF2">
                <w:pPr>
                  <w:pStyle w:val="TableTextCentered"/>
                </w:pPr>
                <w:r w:rsidRPr="00A356C5">
                  <w:rPr>
                    <w:rStyle w:val="PlaceholderText"/>
                  </w:rPr>
                  <w:t>Click here to enter a date.</w:t>
                </w:r>
              </w:p>
            </w:tc>
          </w:sdtContent>
        </w:sdt>
      </w:tr>
      <w:tr w:rsidR="00FB2DF2" w14:paraId="3695776B" w14:textId="77777777" w:rsidTr="00406F58">
        <w:tc>
          <w:tcPr>
            <w:tcW w:w="1659" w:type="dxa"/>
            <w:vMerge/>
          </w:tcPr>
          <w:p w14:paraId="70A2F770" w14:textId="77777777" w:rsidR="00FB2DF2" w:rsidRPr="003C3060" w:rsidRDefault="00FB2DF2" w:rsidP="00FB2DF2">
            <w:pPr>
              <w:pStyle w:val="TableText"/>
              <w:rPr>
                <w:color w:val="808080"/>
              </w:rPr>
            </w:pPr>
          </w:p>
        </w:tc>
        <w:tc>
          <w:tcPr>
            <w:tcW w:w="1959" w:type="dxa"/>
          </w:tcPr>
          <w:p w14:paraId="36FB6A57" w14:textId="77777777" w:rsidR="00FB2DF2" w:rsidRPr="003C3060" w:rsidRDefault="00FB2DF2" w:rsidP="00FB2DF2">
            <w:pPr>
              <w:keepNext/>
              <w:spacing w:before="40" w:after="40"/>
              <w:rPr>
                <w:rFonts w:ascii="Verdana" w:hAnsi="Verdana"/>
                <w:color w:val="808080"/>
              </w:rPr>
            </w:pPr>
            <w:r w:rsidRPr="003C3060">
              <w:rPr>
                <w:rFonts w:ascii="Verdana" w:hAnsi="Verdana"/>
                <w:color w:val="808080"/>
              </w:rPr>
              <w:t>PW1 Finishing Reagent</w:t>
            </w:r>
          </w:p>
        </w:tc>
        <w:tc>
          <w:tcPr>
            <w:tcW w:w="1872" w:type="dxa"/>
          </w:tcPr>
          <w:p w14:paraId="662B5FBF" w14:textId="77777777" w:rsidR="00FB2DF2" w:rsidRPr="003C3060" w:rsidRDefault="00FB2DF2" w:rsidP="00FB2DF2">
            <w:pPr>
              <w:spacing w:before="80" w:after="80"/>
              <w:jc w:val="center"/>
              <w:rPr>
                <w:color w:val="808080"/>
              </w:rPr>
            </w:pPr>
            <w:r w:rsidRPr="003C3060">
              <w:rPr>
                <w:color w:val="808080"/>
              </w:rPr>
              <w:t>11298922</w:t>
            </w:r>
          </w:p>
        </w:tc>
        <w:tc>
          <w:tcPr>
            <w:tcW w:w="1714" w:type="dxa"/>
          </w:tcPr>
          <w:p w14:paraId="290521EB" w14:textId="59C06705" w:rsidR="00FB2DF2" w:rsidRPr="00382417" w:rsidRDefault="008E787F" w:rsidP="00FB2DF2">
            <w:pPr>
              <w:pStyle w:val="TableText"/>
              <w:keepNext/>
              <w:jc w:val="center"/>
            </w:pPr>
            <w:sdt>
              <w:sdtPr>
                <w:id w:val="1340581587"/>
                <w:placeholder>
                  <w:docPart w:val="B27A95142CFC40B89C87452E0CF90DE3"/>
                </w:placeholder>
                <w:showingPlcHdr/>
                <w:text/>
              </w:sdtPr>
              <w:sdtEndPr/>
              <w:sdtContent>
                <w:r w:rsidR="00FB2DF2">
                  <w:rPr>
                    <w:rStyle w:val="PlaceholderText"/>
                  </w:rPr>
                  <w:t>Type here</w:t>
                </w:r>
                <w:r w:rsidR="00FB2DF2" w:rsidRPr="00C842E9">
                  <w:rPr>
                    <w:rStyle w:val="PlaceholderText"/>
                  </w:rPr>
                  <w:t>.</w:t>
                </w:r>
              </w:sdtContent>
            </w:sdt>
          </w:p>
        </w:tc>
        <w:sdt>
          <w:sdtPr>
            <w:id w:val="176086824"/>
            <w:placeholder>
              <w:docPart w:val="4E05D04E354C44528C87DA5CD82216FC"/>
            </w:placeholder>
            <w:showingPlcHdr/>
            <w:date>
              <w:dateFormat w:val="dd-MMM-yyyy"/>
              <w:lid w:val="en-US"/>
              <w:storeMappedDataAs w:val="dateTime"/>
              <w:calendar w:val="gregorian"/>
            </w:date>
          </w:sdtPr>
          <w:sdtEndPr/>
          <w:sdtContent>
            <w:tc>
              <w:tcPr>
                <w:tcW w:w="2156" w:type="dxa"/>
              </w:tcPr>
              <w:p w14:paraId="44F2EDB1" w14:textId="7EBDA91E" w:rsidR="00FB2DF2" w:rsidRPr="00CA0C12" w:rsidRDefault="00FB2DF2" w:rsidP="00FB2DF2">
                <w:pPr>
                  <w:pStyle w:val="TableTextCentered"/>
                </w:pPr>
                <w:r w:rsidRPr="00A356C5">
                  <w:rPr>
                    <w:rStyle w:val="PlaceholderText"/>
                  </w:rPr>
                  <w:t>Click here to enter a date.</w:t>
                </w:r>
              </w:p>
            </w:tc>
          </w:sdtContent>
        </w:sdt>
      </w:tr>
      <w:tr w:rsidR="00FB2DF2" w14:paraId="03AFD936" w14:textId="77777777" w:rsidTr="00406F58">
        <w:tc>
          <w:tcPr>
            <w:tcW w:w="1659" w:type="dxa"/>
            <w:vMerge w:val="restart"/>
          </w:tcPr>
          <w:p w14:paraId="1F130EBA" w14:textId="1736D678" w:rsidR="00FB2DF2" w:rsidRPr="003C3060" w:rsidRDefault="00E76309" w:rsidP="003C3060">
            <w:pPr>
              <w:pStyle w:val="Body"/>
              <w:rPr>
                <w:color w:val="808080"/>
              </w:rPr>
            </w:pPr>
            <w:r w:rsidRPr="003C3060">
              <w:rPr>
                <w:color w:val="808080"/>
              </w:rPr>
              <w:t>iSeq 100</w:t>
            </w:r>
            <w:r w:rsidR="00FB2DF2" w:rsidRPr="003C3060">
              <w:rPr>
                <w:color w:val="808080"/>
              </w:rPr>
              <w:t xml:space="preserve"> </w:t>
            </w:r>
            <w:r w:rsidR="0094152D" w:rsidRPr="003C3060">
              <w:rPr>
                <w:color w:val="808080"/>
              </w:rPr>
              <w:t xml:space="preserve">i1 Reagent </w:t>
            </w:r>
          </w:p>
        </w:tc>
        <w:tc>
          <w:tcPr>
            <w:tcW w:w="1959" w:type="dxa"/>
          </w:tcPr>
          <w:p w14:paraId="3928BAA8" w14:textId="56BB2B03" w:rsidR="00FB2DF2" w:rsidRPr="003C3060" w:rsidRDefault="001A31D3" w:rsidP="005833E3">
            <w:pPr>
              <w:spacing w:before="80" w:after="80"/>
              <w:rPr>
                <w:rFonts w:ascii="Verdana" w:hAnsi="Verdana"/>
                <w:color w:val="808080"/>
                <w:szCs w:val="18"/>
              </w:rPr>
            </w:pPr>
            <w:r>
              <w:rPr>
                <w:rFonts w:ascii="Verdana" w:hAnsi="Verdana"/>
                <w:color w:val="808080"/>
                <w:szCs w:val="18"/>
              </w:rPr>
              <w:t>iSeq 100 Flow Cell</w:t>
            </w:r>
          </w:p>
        </w:tc>
        <w:tc>
          <w:tcPr>
            <w:tcW w:w="1872" w:type="dxa"/>
          </w:tcPr>
          <w:p w14:paraId="6A8D84A3" w14:textId="385F89D1" w:rsidR="00FB2DF2" w:rsidRPr="003C3060" w:rsidRDefault="00406F58" w:rsidP="00FB2DF2">
            <w:pPr>
              <w:spacing w:before="80" w:after="80"/>
              <w:jc w:val="center"/>
              <w:rPr>
                <w:color w:val="808080"/>
              </w:rPr>
            </w:pPr>
            <w:r>
              <w:rPr>
                <w:color w:val="808080"/>
              </w:rPr>
              <w:t>20009555</w:t>
            </w:r>
          </w:p>
        </w:tc>
        <w:tc>
          <w:tcPr>
            <w:tcW w:w="1714" w:type="dxa"/>
          </w:tcPr>
          <w:p w14:paraId="5226579A" w14:textId="72E31BF6" w:rsidR="00FB2DF2" w:rsidRPr="00382417" w:rsidRDefault="008E787F" w:rsidP="00FB2DF2">
            <w:pPr>
              <w:pStyle w:val="TableText"/>
              <w:keepNext/>
              <w:jc w:val="center"/>
            </w:pPr>
            <w:sdt>
              <w:sdtPr>
                <w:id w:val="1953277313"/>
                <w:placeholder>
                  <w:docPart w:val="579175A5643343C5BEDB2839EB98D13B"/>
                </w:placeholder>
                <w:showingPlcHdr/>
                <w:text/>
              </w:sdtPr>
              <w:sdtEndPr/>
              <w:sdtContent>
                <w:r w:rsidR="00FB2DF2">
                  <w:rPr>
                    <w:rStyle w:val="PlaceholderText"/>
                  </w:rPr>
                  <w:t>Type here</w:t>
                </w:r>
                <w:r w:rsidR="00FB2DF2" w:rsidRPr="00C842E9">
                  <w:rPr>
                    <w:rStyle w:val="PlaceholderText"/>
                  </w:rPr>
                  <w:t>.</w:t>
                </w:r>
              </w:sdtContent>
            </w:sdt>
          </w:p>
        </w:tc>
        <w:sdt>
          <w:sdtPr>
            <w:id w:val="1274594778"/>
            <w:placeholder>
              <w:docPart w:val="909FAB86C5E848C0AA707E03F6E3BBA6"/>
            </w:placeholder>
            <w:showingPlcHdr/>
            <w:date>
              <w:dateFormat w:val="dd-MMM-yyyy"/>
              <w:lid w:val="en-US"/>
              <w:storeMappedDataAs w:val="dateTime"/>
              <w:calendar w:val="gregorian"/>
            </w:date>
          </w:sdtPr>
          <w:sdtEndPr/>
          <w:sdtContent>
            <w:tc>
              <w:tcPr>
                <w:tcW w:w="2156" w:type="dxa"/>
              </w:tcPr>
              <w:p w14:paraId="23FB887D" w14:textId="03FF5CC3" w:rsidR="00FB2DF2" w:rsidRPr="00CA0C12" w:rsidRDefault="00FB2DF2" w:rsidP="00FB2DF2">
                <w:pPr>
                  <w:pStyle w:val="TableTextCentered"/>
                </w:pPr>
                <w:r w:rsidRPr="00A356C5">
                  <w:rPr>
                    <w:rStyle w:val="PlaceholderText"/>
                  </w:rPr>
                  <w:t>Click here to enter a date.</w:t>
                </w:r>
              </w:p>
            </w:tc>
          </w:sdtContent>
        </w:sdt>
      </w:tr>
      <w:tr w:rsidR="00FB2DF2" w14:paraId="560F78F1" w14:textId="77777777" w:rsidTr="00406F58">
        <w:tc>
          <w:tcPr>
            <w:tcW w:w="1659" w:type="dxa"/>
            <w:vMerge/>
          </w:tcPr>
          <w:p w14:paraId="0C2CB022" w14:textId="77777777" w:rsidR="00FB2DF2" w:rsidRPr="003C3060" w:rsidRDefault="00FB2DF2" w:rsidP="00FB2DF2">
            <w:pPr>
              <w:pStyle w:val="TableText"/>
              <w:rPr>
                <w:color w:val="808080"/>
              </w:rPr>
            </w:pPr>
          </w:p>
        </w:tc>
        <w:tc>
          <w:tcPr>
            <w:tcW w:w="1959" w:type="dxa"/>
          </w:tcPr>
          <w:p w14:paraId="296DAEB7" w14:textId="43173587" w:rsidR="00FB2DF2" w:rsidRPr="003C3060" w:rsidRDefault="00406F58" w:rsidP="00FB2DF2">
            <w:pPr>
              <w:spacing w:before="80" w:after="80"/>
              <w:rPr>
                <w:rFonts w:ascii="Verdana" w:hAnsi="Verdana"/>
                <w:color w:val="808080"/>
                <w:szCs w:val="18"/>
              </w:rPr>
            </w:pPr>
            <w:r>
              <w:rPr>
                <w:rFonts w:ascii="Verdana" w:hAnsi="Verdana"/>
                <w:color w:val="808080"/>
                <w:szCs w:val="18"/>
              </w:rPr>
              <w:t xml:space="preserve">Assay, </w:t>
            </w:r>
            <w:r w:rsidR="001A31D3">
              <w:rPr>
                <w:rFonts w:ascii="Verdana" w:hAnsi="Verdana"/>
                <w:color w:val="808080"/>
                <w:szCs w:val="18"/>
              </w:rPr>
              <w:t xml:space="preserve">iSeq 100 </w:t>
            </w:r>
            <w:r>
              <w:rPr>
                <w:rFonts w:ascii="Verdana" w:hAnsi="Verdana"/>
                <w:color w:val="808080"/>
                <w:szCs w:val="18"/>
              </w:rPr>
              <w:t>Cartridge</w:t>
            </w:r>
          </w:p>
        </w:tc>
        <w:tc>
          <w:tcPr>
            <w:tcW w:w="1872" w:type="dxa"/>
          </w:tcPr>
          <w:p w14:paraId="6FD47C51" w14:textId="22FC1F73" w:rsidR="00FB2DF2" w:rsidRPr="003C3060" w:rsidRDefault="00406F58" w:rsidP="00FB2DF2">
            <w:pPr>
              <w:spacing w:before="80" w:after="80"/>
              <w:jc w:val="center"/>
              <w:rPr>
                <w:color w:val="808080"/>
              </w:rPr>
            </w:pPr>
            <w:r>
              <w:rPr>
                <w:color w:val="808080"/>
              </w:rPr>
              <w:t>20009712</w:t>
            </w:r>
          </w:p>
        </w:tc>
        <w:tc>
          <w:tcPr>
            <w:tcW w:w="1714" w:type="dxa"/>
          </w:tcPr>
          <w:p w14:paraId="45B22776" w14:textId="4C91BC2B" w:rsidR="00FB2DF2" w:rsidRPr="00382417" w:rsidRDefault="008E787F" w:rsidP="00FB2DF2">
            <w:pPr>
              <w:pStyle w:val="TableText"/>
              <w:keepNext/>
              <w:jc w:val="center"/>
            </w:pPr>
            <w:sdt>
              <w:sdtPr>
                <w:id w:val="-214050978"/>
                <w:placeholder>
                  <w:docPart w:val="B60058DC27584BF0A95910A81623EEDE"/>
                </w:placeholder>
                <w:showingPlcHdr/>
                <w:text/>
              </w:sdtPr>
              <w:sdtEndPr/>
              <w:sdtContent>
                <w:r w:rsidR="00FB2DF2">
                  <w:rPr>
                    <w:rStyle w:val="PlaceholderText"/>
                  </w:rPr>
                  <w:t>Type here</w:t>
                </w:r>
                <w:r w:rsidR="00FB2DF2" w:rsidRPr="00C842E9">
                  <w:rPr>
                    <w:rStyle w:val="PlaceholderText"/>
                  </w:rPr>
                  <w:t>.</w:t>
                </w:r>
              </w:sdtContent>
            </w:sdt>
          </w:p>
        </w:tc>
        <w:sdt>
          <w:sdtPr>
            <w:id w:val="-1666233542"/>
            <w:placeholder>
              <w:docPart w:val="FAFB0F6A2628421580897B1AB3BEDD97"/>
            </w:placeholder>
            <w:showingPlcHdr/>
            <w:date>
              <w:dateFormat w:val="dd-MMM-yyyy"/>
              <w:lid w:val="en-US"/>
              <w:storeMappedDataAs w:val="dateTime"/>
              <w:calendar w:val="gregorian"/>
            </w:date>
          </w:sdtPr>
          <w:sdtEndPr/>
          <w:sdtContent>
            <w:tc>
              <w:tcPr>
                <w:tcW w:w="2156" w:type="dxa"/>
              </w:tcPr>
              <w:p w14:paraId="5EA0B368" w14:textId="1F61982C" w:rsidR="00FB2DF2" w:rsidRPr="00CA0C12" w:rsidRDefault="00FB2DF2" w:rsidP="00FB2DF2">
                <w:pPr>
                  <w:pStyle w:val="TableTextCentered"/>
                </w:pPr>
                <w:r w:rsidRPr="00A356C5">
                  <w:rPr>
                    <w:rStyle w:val="PlaceholderText"/>
                  </w:rPr>
                  <w:t>Click here to enter a date.</w:t>
                </w:r>
              </w:p>
            </w:tc>
          </w:sdtContent>
        </w:sdt>
      </w:tr>
    </w:tbl>
    <w:p w14:paraId="2566246C" w14:textId="77777777" w:rsidR="00F63793" w:rsidRDefault="00F63793" w:rsidP="00F63793"/>
    <w:p w14:paraId="3F7A41DE" w14:textId="77777777" w:rsidR="00BD1225" w:rsidRDefault="00BD1225" w:rsidP="00BD1225">
      <w:r>
        <w:t>*Part Numbers are listed for Illumina service personnel reference.</w:t>
      </w:r>
    </w:p>
    <w:p w14:paraId="5A900878" w14:textId="5D22885A" w:rsidR="00F63793" w:rsidRDefault="00F63793" w:rsidP="00F63793"/>
    <w:p w14:paraId="62A1B723" w14:textId="77777777" w:rsidR="00F63793" w:rsidRDefault="00F63793" w:rsidP="00F63793"/>
    <w:p w14:paraId="70FBA7DB" w14:textId="77777777" w:rsidR="00F63793" w:rsidRDefault="00F63793" w:rsidP="00F63793"/>
    <w:p w14:paraId="01637D37" w14:textId="77777777" w:rsidR="00F63793" w:rsidRDefault="00F63793" w:rsidP="00DB435F"/>
    <w:p w14:paraId="60C755CF" w14:textId="77777777" w:rsidR="00F63793" w:rsidRPr="00F63793" w:rsidRDefault="00F63793" w:rsidP="00DB435F"/>
    <w:p w14:paraId="5A33D432" w14:textId="2D4CC821" w:rsidR="00175DE2" w:rsidRDefault="00175DE2" w:rsidP="00DB435F">
      <w:bookmarkStart w:id="12" w:name="_Toc416789989"/>
      <w:bookmarkStart w:id="13" w:name="_Toc407094385"/>
      <w:bookmarkStart w:id="14" w:name="_Toc412641845"/>
      <w:bookmarkStart w:id="15" w:name="_Toc385413977"/>
    </w:p>
    <w:p w14:paraId="116059FC" w14:textId="77777777" w:rsidR="00175DE2" w:rsidRDefault="00175DE2" w:rsidP="00DB435F"/>
    <w:p w14:paraId="3868C787" w14:textId="77777777" w:rsidR="005F4F15" w:rsidRDefault="00C930D6" w:rsidP="00A10CF0">
      <w:pPr>
        <w:pStyle w:val="Heading1"/>
      </w:pPr>
      <w:bookmarkStart w:id="16" w:name="_Toc510016144"/>
      <w:bookmarkEnd w:id="12"/>
      <w:r>
        <w:t>PhiX Run Data</w:t>
      </w:r>
      <w:bookmarkEnd w:id="16"/>
    </w:p>
    <w:p w14:paraId="7CB65A24" w14:textId="77777777" w:rsidR="00C930D6" w:rsidRPr="00C930D6" w:rsidRDefault="00C930D6" w:rsidP="00C930D6">
      <w:pPr>
        <w:pStyle w:val="Heading2"/>
      </w:pPr>
      <w:bookmarkStart w:id="17" w:name="_Toc510016145"/>
      <w:r>
        <w:t>Projected Yield Total</w:t>
      </w:r>
      <w:bookmarkEnd w:id="17"/>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81"/>
        <w:gridCol w:w="3324"/>
        <w:gridCol w:w="2455"/>
      </w:tblGrid>
      <w:tr w:rsidR="005F4F15" w:rsidRPr="00CA0C12" w14:paraId="4217AB6F" w14:textId="77777777" w:rsidTr="0047568A">
        <w:trPr>
          <w:tblHeader/>
        </w:trPr>
        <w:tc>
          <w:tcPr>
            <w:tcW w:w="3581" w:type="dxa"/>
            <w:tcBorders>
              <w:top w:val="nil"/>
              <w:left w:val="nil"/>
              <w:bottom w:val="single" w:sz="12" w:space="0" w:color="FFB441"/>
              <w:right w:val="single" w:sz="4" w:space="0" w:color="BFBFBF"/>
              <w:tl2br w:val="nil"/>
              <w:tr2bl w:val="nil"/>
            </w:tcBorders>
            <w:shd w:val="clear" w:color="auto" w:fill="F2F2F2" w:themeFill="background1" w:themeFillShade="F2"/>
          </w:tcPr>
          <w:p w14:paraId="7AAD1B8C" w14:textId="5715B51D" w:rsidR="005F4F15" w:rsidRPr="005F5674" w:rsidRDefault="00BD1225" w:rsidP="005F5674">
            <w:pPr>
              <w:pStyle w:val="TableHeading"/>
              <w:rPr>
                <w:b w:val="0"/>
              </w:rPr>
            </w:pPr>
            <w:r>
              <w:t>Reagent Kit</w:t>
            </w:r>
          </w:p>
        </w:tc>
        <w:tc>
          <w:tcPr>
            <w:tcW w:w="3324"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14:paraId="5E06CF74" w14:textId="77777777" w:rsidR="005F4F15" w:rsidRPr="005F5674" w:rsidRDefault="00C930D6" w:rsidP="005F5674">
            <w:pPr>
              <w:pStyle w:val="TableHeadingCentered"/>
              <w:framePr w:wrap="around"/>
              <w:rPr>
                <w:b w:val="0"/>
              </w:rPr>
            </w:pPr>
            <w:r w:rsidRPr="005F5674">
              <w:t>Specification</w:t>
            </w:r>
          </w:p>
        </w:tc>
        <w:tc>
          <w:tcPr>
            <w:tcW w:w="2455" w:type="dxa"/>
            <w:tcBorders>
              <w:top w:val="nil"/>
              <w:left w:val="single" w:sz="4" w:space="0" w:color="BFBFBF"/>
              <w:bottom w:val="single" w:sz="12" w:space="0" w:color="FFB441"/>
              <w:right w:val="nil"/>
              <w:tl2br w:val="nil"/>
              <w:tr2bl w:val="nil"/>
            </w:tcBorders>
            <w:shd w:val="clear" w:color="auto" w:fill="F2F2F2" w:themeFill="background1" w:themeFillShade="F2"/>
          </w:tcPr>
          <w:p w14:paraId="4651903F" w14:textId="77777777" w:rsidR="005F4F15" w:rsidRPr="005F5674" w:rsidRDefault="00C930D6" w:rsidP="005F5674">
            <w:pPr>
              <w:pStyle w:val="TableHeadingCentered"/>
              <w:framePr w:wrap="around"/>
              <w:rPr>
                <w:b w:val="0"/>
              </w:rPr>
            </w:pPr>
            <w:r w:rsidRPr="005F5674">
              <w:t>Yield Total (Gb)</w:t>
            </w:r>
          </w:p>
        </w:tc>
      </w:tr>
      <w:tr w:rsidR="00C930D6" w:rsidRPr="00CA0C12" w14:paraId="7F3611D5" w14:textId="77777777" w:rsidTr="0047568A">
        <w:tc>
          <w:tcPr>
            <w:tcW w:w="3581" w:type="dxa"/>
          </w:tcPr>
          <w:p w14:paraId="2118A668" w14:textId="69A65F40" w:rsidR="00C930D6" w:rsidRPr="00CA0C12" w:rsidRDefault="007201CD" w:rsidP="00C930D6">
            <w:pPr>
              <w:pStyle w:val="TableText"/>
            </w:pPr>
            <w:r>
              <w:t>iSeq 100 i1</w:t>
            </w:r>
            <w:r w:rsidR="00C930D6">
              <w:t xml:space="preserve"> (2 x 15</w:t>
            </w:r>
            <w:r w:rsidR="004A3454">
              <w:t>0</w:t>
            </w:r>
            <w:r w:rsidR="00C930D6">
              <w:t>)</w:t>
            </w:r>
          </w:p>
        </w:tc>
        <w:tc>
          <w:tcPr>
            <w:tcW w:w="3324" w:type="dxa"/>
          </w:tcPr>
          <w:p w14:paraId="49B49888" w14:textId="3A583B80" w:rsidR="00C930D6" w:rsidRPr="00CA0C12" w:rsidRDefault="00C930D6">
            <w:pPr>
              <w:pStyle w:val="TableTextCenter"/>
              <w:framePr w:wrap="around"/>
            </w:pPr>
            <w:r w:rsidRPr="00C930D6">
              <w:t>&gt;</w:t>
            </w:r>
            <w:r w:rsidR="00247CF7">
              <w:t>=</w:t>
            </w:r>
            <w:r>
              <w:t xml:space="preserve"> </w:t>
            </w:r>
            <w:r w:rsidR="004A3454">
              <w:t>1.2 Gb</w:t>
            </w:r>
          </w:p>
        </w:tc>
        <w:tc>
          <w:tcPr>
            <w:tcW w:w="2455" w:type="dxa"/>
            <w:vAlign w:val="center"/>
          </w:tcPr>
          <w:p w14:paraId="304C6E73" w14:textId="77777777" w:rsidR="00C930D6" w:rsidRPr="00382417" w:rsidRDefault="008E787F" w:rsidP="00C930D6">
            <w:pPr>
              <w:pStyle w:val="TableText"/>
              <w:keepNext/>
              <w:jc w:val="center"/>
            </w:pPr>
            <w:sdt>
              <w:sdtPr>
                <w:id w:val="401112430"/>
                <w:placeholder>
                  <w:docPart w:val="6CF27706FC984F1AABFEA79772092CB0"/>
                </w:placeholder>
                <w:showingPlcHdr/>
                <w:text/>
              </w:sdtPr>
              <w:sdtEndPr/>
              <w:sdtContent>
                <w:r w:rsidR="00C930D6">
                  <w:rPr>
                    <w:rStyle w:val="PlaceholderText"/>
                  </w:rPr>
                  <w:t>Type here</w:t>
                </w:r>
                <w:r w:rsidR="00C930D6" w:rsidRPr="00C842E9">
                  <w:rPr>
                    <w:rStyle w:val="PlaceholderText"/>
                  </w:rPr>
                  <w:t>.</w:t>
                </w:r>
              </w:sdtContent>
            </w:sdt>
          </w:p>
        </w:tc>
      </w:tr>
    </w:tbl>
    <w:p w14:paraId="58571356" w14:textId="77777777" w:rsidR="005F4F15" w:rsidRDefault="005F4F15" w:rsidP="006A52C3"/>
    <w:p w14:paraId="1F8DA6EE" w14:textId="77777777" w:rsidR="00C930D6" w:rsidRPr="00CA0C12" w:rsidRDefault="00C930D6" w:rsidP="00C930D6">
      <w:pPr>
        <w:pStyle w:val="Heading2"/>
      </w:pPr>
      <w:bookmarkStart w:id="18" w:name="_Toc510016146"/>
      <w:r>
        <w:t>Data Quality</w:t>
      </w:r>
      <w:bookmarkEnd w:id="18"/>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81"/>
        <w:gridCol w:w="3324"/>
        <w:gridCol w:w="2455"/>
      </w:tblGrid>
      <w:tr w:rsidR="00C930D6" w:rsidRPr="00CA0C12" w14:paraId="60FBAEDD" w14:textId="77777777" w:rsidTr="0047568A">
        <w:trPr>
          <w:tblHeader/>
        </w:trPr>
        <w:tc>
          <w:tcPr>
            <w:tcW w:w="3581" w:type="dxa"/>
            <w:tcBorders>
              <w:top w:val="nil"/>
              <w:left w:val="nil"/>
              <w:bottom w:val="single" w:sz="12" w:space="0" w:color="FFB441"/>
              <w:right w:val="single" w:sz="4" w:space="0" w:color="BFBFBF"/>
              <w:tl2br w:val="nil"/>
              <w:tr2bl w:val="nil"/>
            </w:tcBorders>
            <w:shd w:val="clear" w:color="auto" w:fill="F2F2F2" w:themeFill="background1" w:themeFillShade="F2"/>
          </w:tcPr>
          <w:bookmarkEnd w:id="13"/>
          <w:bookmarkEnd w:id="14"/>
          <w:p w14:paraId="1849C664" w14:textId="74F16D89" w:rsidR="00C930D6" w:rsidRPr="005F5674" w:rsidRDefault="00BD1225" w:rsidP="005F5674">
            <w:pPr>
              <w:pStyle w:val="TableHeading"/>
              <w:rPr>
                <w:b w:val="0"/>
              </w:rPr>
            </w:pPr>
            <w:r>
              <w:t>Reagent Kit</w:t>
            </w:r>
          </w:p>
        </w:tc>
        <w:tc>
          <w:tcPr>
            <w:tcW w:w="3324"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14:paraId="614C9A35" w14:textId="77777777" w:rsidR="00C930D6" w:rsidRPr="005F5674" w:rsidRDefault="00C930D6" w:rsidP="005F5674">
            <w:pPr>
              <w:pStyle w:val="TableHeadingCentered"/>
              <w:framePr w:wrap="around"/>
              <w:rPr>
                <w:b w:val="0"/>
              </w:rPr>
            </w:pPr>
            <w:r w:rsidRPr="005F5674">
              <w:t>Specification</w:t>
            </w:r>
          </w:p>
        </w:tc>
        <w:tc>
          <w:tcPr>
            <w:tcW w:w="2455" w:type="dxa"/>
            <w:tcBorders>
              <w:top w:val="nil"/>
              <w:left w:val="single" w:sz="4" w:space="0" w:color="BFBFBF"/>
              <w:bottom w:val="single" w:sz="12" w:space="0" w:color="FFB441"/>
              <w:right w:val="nil"/>
              <w:tl2br w:val="nil"/>
              <w:tr2bl w:val="nil"/>
            </w:tcBorders>
            <w:shd w:val="clear" w:color="auto" w:fill="F2F2F2" w:themeFill="background1" w:themeFillShade="F2"/>
          </w:tcPr>
          <w:p w14:paraId="52C4BFB7" w14:textId="4D0050DB" w:rsidR="00C930D6" w:rsidRPr="005F5674" w:rsidRDefault="00C930D6" w:rsidP="005F5674">
            <w:pPr>
              <w:pStyle w:val="TableHeadingCentered"/>
              <w:framePr w:wrap="around"/>
              <w:rPr>
                <w:b w:val="0"/>
              </w:rPr>
            </w:pPr>
            <w:r w:rsidRPr="005F5674">
              <w:t>% &gt; Q30</w:t>
            </w:r>
            <w:r w:rsidR="001A3C59">
              <w:t>*</w:t>
            </w:r>
          </w:p>
        </w:tc>
      </w:tr>
      <w:tr w:rsidR="00C930D6" w:rsidRPr="00CA0C12" w14:paraId="7CA7C9F2" w14:textId="77777777" w:rsidTr="0047568A">
        <w:tc>
          <w:tcPr>
            <w:tcW w:w="3581" w:type="dxa"/>
          </w:tcPr>
          <w:p w14:paraId="327036E4" w14:textId="669EC496" w:rsidR="00C930D6" w:rsidRPr="00CA0C12" w:rsidRDefault="007201CD" w:rsidP="00377814">
            <w:pPr>
              <w:pStyle w:val="TableText"/>
            </w:pPr>
            <w:r>
              <w:t>iSeq 100 i1</w:t>
            </w:r>
            <w:r w:rsidR="0022582F">
              <w:t xml:space="preserve"> </w:t>
            </w:r>
            <w:r w:rsidR="00C930D6">
              <w:t>(2 x 15</w:t>
            </w:r>
            <w:r w:rsidR="004A3454">
              <w:t>0</w:t>
            </w:r>
            <w:r w:rsidR="00C930D6">
              <w:t>)</w:t>
            </w:r>
          </w:p>
        </w:tc>
        <w:tc>
          <w:tcPr>
            <w:tcW w:w="3324" w:type="dxa"/>
          </w:tcPr>
          <w:p w14:paraId="15F6A42B" w14:textId="2D29E8A5" w:rsidR="00C930D6" w:rsidRPr="00CA0C12" w:rsidRDefault="004A3454" w:rsidP="000D5EC6">
            <w:pPr>
              <w:pStyle w:val="TableTextCenter"/>
              <w:framePr w:wrap="around"/>
            </w:pPr>
            <w:r>
              <w:t>80</w:t>
            </w:r>
            <w:r w:rsidR="00C930D6">
              <w:t>% &gt; Q30</w:t>
            </w:r>
          </w:p>
        </w:tc>
        <w:tc>
          <w:tcPr>
            <w:tcW w:w="2455" w:type="dxa"/>
            <w:vAlign w:val="center"/>
          </w:tcPr>
          <w:p w14:paraId="3204C935" w14:textId="77777777" w:rsidR="00C930D6" w:rsidRPr="00382417" w:rsidRDefault="008E787F" w:rsidP="00377814">
            <w:pPr>
              <w:pStyle w:val="TableText"/>
              <w:keepNext/>
              <w:jc w:val="center"/>
            </w:pPr>
            <w:sdt>
              <w:sdtPr>
                <w:id w:val="-395669140"/>
                <w:placeholder>
                  <w:docPart w:val="D22AE44551C7492E88523C05435C4182"/>
                </w:placeholder>
                <w:showingPlcHdr/>
                <w:text/>
              </w:sdtPr>
              <w:sdtEndPr/>
              <w:sdtContent>
                <w:r w:rsidR="00C930D6">
                  <w:rPr>
                    <w:rStyle w:val="PlaceholderText"/>
                  </w:rPr>
                  <w:t>Type here</w:t>
                </w:r>
                <w:r w:rsidR="00C930D6" w:rsidRPr="00C842E9">
                  <w:rPr>
                    <w:rStyle w:val="PlaceholderText"/>
                  </w:rPr>
                  <w:t>.</w:t>
                </w:r>
              </w:sdtContent>
            </w:sdt>
          </w:p>
        </w:tc>
      </w:tr>
    </w:tbl>
    <w:p w14:paraId="202ACD9C" w14:textId="77777777" w:rsidR="001A3C59" w:rsidRDefault="001A3C59" w:rsidP="006A52C3"/>
    <w:p w14:paraId="4BFB44FF" w14:textId="251E8A4D" w:rsidR="004C0EB9" w:rsidRDefault="001A3C59" w:rsidP="006A52C3">
      <w:r>
        <w:t>*</w:t>
      </w:r>
      <w:r w:rsidRPr="001A3C59">
        <w:t>A quality score (or Q-score) is a prediction of the probability of an error in base calling. Higher Q-scores indicate a smaller probability of error. A quality score of 30 represents an error rate of 1 in 1000, with a corresponding call accuracy of 99.9%.</w:t>
      </w:r>
    </w:p>
    <w:p w14:paraId="0192BCB0" w14:textId="67A99C91" w:rsidR="002232E8" w:rsidRDefault="002232E8" w:rsidP="00A10CF0">
      <w:pPr>
        <w:pStyle w:val="Heading1"/>
      </w:pPr>
      <w:bookmarkStart w:id="19" w:name="_Toc334785999"/>
      <w:bookmarkStart w:id="20" w:name="_Toc385413981"/>
      <w:bookmarkStart w:id="21" w:name="_Toc510016147"/>
      <w:bookmarkEnd w:id="15"/>
      <w:r>
        <w:t xml:space="preserve">Summary </w:t>
      </w:r>
      <w:r w:rsidR="008D1B72">
        <w:t>Performance</w:t>
      </w:r>
      <w:r w:rsidR="009629BA">
        <w:t xml:space="preserve"> </w:t>
      </w:r>
      <w:r>
        <w:t>Qualification Result</w:t>
      </w:r>
      <w:bookmarkEnd w:id="19"/>
      <w:bookmarkEnd w:id="20"/>
      <w:bookmarkEnd w:id="21"/>
    </w:p>
    <w:tbl>
      <w:tblPr>
        <w:tblStyle w:val="IlluminaOrange"/>
        <w:tblW w:w="4981" w:type="pct"/>
        <w:tblLook w:val="04A0" w:firstRow="1" w:lastRow="0" w:firstColumn="1" w:lastColumn="0" w:noHBand="0" w:noVBand="1"/>
      </w:tblPr>
      <w:tblGrid>
        <w:gridCol w:w="2565"/>
        <w:gridCol w:w="4340"/>
        <w:gridCol w:w="2419"/>
      </w:tblGrid>
      <w:tr w:rsidR="002232E8" w:rsidRPr="001D67C0" w14:paraId="02D9D9E2" w14:textId="77777777" w:rsidTr="001D67C0">
        <w:trPr>
          <w:cnfStyle w:val="100000000000" w:firstRow="1" w:lastRow="0" w:firstColumn="0" w:lastColumn="0" w:oddVBand="0" w:evenVBand="0" w:oddHBand="0" w:evenHBand="0" w:firstRowFirstColumn="0" w:firstRowLastColumn="0" w:lastRowFirstColumn="0" w:lastRowLastColumn="0"/>
          <w:trHeight w:val="364"/>
        </w:trPr>
        <w:tc>
          <w:tcPr>
            <w:tcW w:w="2590" w:type="dxa"/>
            <w:shd w:val="clear" w:color="auto" w:fill="F2F2F2" w:themeFill="background1" w:themeFillShade="F2"/>
          </w:tcPr>
          <w:p w14:paraId="755D5B70" w14:textId="77777777" w:rsidR="002232E8" w:rsidRPr="005F5674" w:rsidRDefault="002232E8" w:rsidP="005F5674">
            <w:pPr>
              <w:pStyle w:val="TableHeading"/>
            </w:pPr>
            <w:r w:rsidRPr="005F5674">
              <w:t>Qualification Type</w:t>
            </w:r>
          </w:p>
        </w:tc>
        <w:tc>
          <w:tcPr>
            <w:tcW w:w="4398" w:type="dxa"/>
            <w:shd w:val="clear" w:color="auto" w:fill="F2F2F2" w:themeFill="background1" w:themeFillShade="F2"/>
          </w:tcPr>
          <w:p w14:paraId="1989DE0A" w14:textId="77777777" w:rsidR="002232E8" w:rsidRPr="005F5674" w:rsidRDefault="002232E8" w:rsidP="005F5674">
            <w:pPr>
              <w:pStyle w:val="TableHeading"/>
            </w:pPr>
            <w:r w:rsidRPr="005F5674">
              <w:t>Specification</w:t>
            </w:r>
          </w:p>
        </w:tc>
        <w:tc>
          <w:tcPr>
            <w:tcW w:w="2452" w:type="dxa"/>
            <w:shd w:val="clear" w:color="auto" w:fill="F2F2F2" w:themeFill="background1" w:themeFillShade="F2"/>
          </w:tcPr>
          <w:p w14:paraId="5917D882" w14:textId="77777777" w:rsidR="002232E8" w:rsidRPr="001D67C0" w:rsidRDefault="002232E8" w:rsidP="005F5674">
            <w:pPr>
              <w:pStyle w:val="TableHeadingCentered"/>
              <w:framePr w:wrap="around"/>
            </w:pPr>
            <w:r w:rsidRPr="001D67C0">
              <w:t>Result</w:t>
            </w:r>
          </w:p>
        </w:tc>
      </w:tr>
      <w:tr w:rsidR="009629BA" w:rsidRPr="00DB643B" w14:paraId="492BC4D8" w14:textId="77777777" w:rsidTr="00D73230">
        <w:trPr>
          <w:trHeight w:val="364"/>
        </w:trPr>
        <w:tc>
          <w:tcPr>
            <w:tcW w:w="2590" w:type="dxa"/>
          </w:tcPr>
          <w:p w14:paraId="7A8860BB" w14:textId="77777777" w:rsidR="009629BA" w:rsidRPr="00382417" w:rsidRDefault="008D1B72" w:rsidP="009629BA">
            <w:pPr>
              <w:pStyle w:val="TableText"/>
            </w:pPr>
            <w:r>
              <w:t>Performance</w:t>
            </w:r>
            <w:r w:rsidR="009629BA">
              <w:t xml:space="preserve"> Qualification</w:t>
            </w:r>
          </w:p>
        </w:tc>
        <w:tc>
          <w:tcPr>
            <w:tcW w:w="4398" w:type="dxa"/>
          </w:tcPr>
          <w:p w14:paraId="5CF3D787" w14:textId="77777777" w:rsidR="009629BA" w:rsidRPr="00382417" w:rsidRDefault="008D1B72" w:rsidP="009629BA">
            <w:pPr>
              <w:pStyle w:val="TableText"/>
            </w:pPr>
            <w:r>
              <w:t>Meets all specifications</w:t>
            </w:r>
          </w:p>
        </w:tc>
        <w:tc>
          <w:tcPr>
            <w:tcW w:w="2452" w:type="dxa"/>
            <w:vAlign w:val="top"/>
          </w:tcPr>
          <w:p w14:paraId="11A02EB0" w14:textId="48EB206A" w:rsidR="009629BA" w:rsidRPr="00CA0C12" w:rsidRDefault="009629BA" w:rsidP="008D1B72">
            <w:pPr>
              <w:pStyle w:val="TableTextCentered"/>
            </w:pPr>
            <w:r w:rsidRPr="00602321">
              <w:object w:dxaOrig="225" w:dyaOrig="225" w14:anchorId="4BA1D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pt;height:18pt" o:ole="">
                  <v:imagedata r:id="rId24" o:title=""/>
                </v:shape>
                <w:control r:id="rId25" w:name="CheckBox2911111111112131411112" w:shapeid="_x0000_i1029"/>
              </w:object>
            </w:r>
            <w:r w:rsidR="008D1B72">
              <w:rPr>
                <w:position w:val="10"/>
              </w:rPr>
              <w:t>Pass</w:t>
            </w:r>
            <w:r w:rsidRPr="00602321">
              <w:rPr>
                <w:position w:val="10"/>
              </w:rPr>
              <w:t xml:space="preserve">     </w:t>
            </w:r>
            <w:r w:rsidRPr="00602321">
              <w:object w:dxaOrig="225" w:dyaOrig="225" w14:anchorId="19E16DDB">
                <v:shape id="_x0000_i1031" type="#_x0000_t75" style="width:13.8pt;height:18pt" o:ole="">
                  <v:imagedata r:id="rId24" o:title=""/>
                </v:shape>
                <w:control r:id="rId26" w:name="CheckBox29111111111111131411112" w:shapeid="_x0000_i1031"/>
              </w:object>
            </w:r>
            <w:r w:rsidR="008D1B72">
              <w:rPr>
                <w:position w:val="10"/>
              </w:rPr>
              <w:t>Fail</w:t>
            </w:r>
            <w:r w:rsidRPr="00602321">
              <w:rPr>
                <w:position w:val="10"/>
              </w:rPr>
              <w:t xml:space="preserve">   </w:t>
            </w:r>
          </w:p>
        </w:tc>
      </w:tr>
    </w:tbl>
    <w:p w14:paraId="2F2B6112" w14:textId="77777777" w:rsidR="002A3882" w:rsidRPr="00CA0C12" w:rsidRDefault="002A3882" w:rsidP="006A52C3"/>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2A3882" w:rsidRPr="00CA0C12" w14:paraId="2A91DE4E" w14:textId="77777777" w:rsidTr="00E44FA8">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2E37B7C5" w14:textId="45CCA417" w:rsidR="002A3882" w:rsidRPr="00CA0C12" w:rsidRDefault="002A3882" w:rsidP="00E44FA8">
            <w:pPr>
              <w:pStyle w:val="TableHeading"/>
            </w:pPr>
            <w:r w:rsidRPr="00CA0C12">
              <w:t>Comments</w:t>
            </w:r>
            <w:r w:rsidR="00867026">
              <w:t xml:space="preserve"> (Enter N/A if no comments)</w:t>
            </w:r>
          </w:p>
        </w:tc>
      </w:tr>
      <w:tr w:rsidR="002A3882" w:rsidRPr="00CA0C12" w14:paraId="527D52D8" w14:textId="77777777" w:rsidTr="00E44FA8">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390A12BB" w14:textId="5DC5EE93" w:rsidR="002A3882" w:rsidRPr="00CA0C12" w:rsidRDefault="008E787F" w:rsidP="00E44FA8">
            <w:pPr>
              <w:pStyle w:val="TableText"/>
            </w:pPr>
            <w:sdt>
              <w:sdtPr>
                <w:id w:val="-1920851951"/>
                <w:placeholder>
                  <w:docPart w:val="CEE6A3C9F6E946D797CB4899F405BF2A"/>
                </w:placeholder>
                <w:showingPlcHdr/>
                <w:text/>
              </w:sdtPr>
              <w:sdtEndPr/>
              <w:sdtContent>
                <w:r w:rsidR="002A3882" w:rsidRPr="00CA0C12">
                  <w:t>Type here.</w:t>
                </w:r>
              </w:sdtContent>
            </w:sdt>
          </w:p>
        </w:tc>
      </w:tr>
    </w:tbl>
    <w:p w14:paraId="2CE00A2D" w14:textId="77777777" w:rsidR="007E3471" w:rsidRPr="007C2622" w:rsidRDefault="007E3471" w:rsidP="006A52C3"/>
    <w:p w14:paraId="29F334CB" w14:textId="77777777" w:rsidR="007350D3" w:rsidRPr="00A51A22" w:rsidRDefault="007350D3" w:rsidP="003B4CA2">
      <w:pPr>
        <w:pStyle w:val="Title"/>
        <w:pageBreakBefore/>
      </w:pPr>
      <w:bookmarkStart w:id="22" w:name="_Hlk509501082"/>
      <w:r>
        <w:t xml:space="preserve">Illumina </w:t>
      </w:r>
      <w:r w:rsidRPr="009A6F65">
        <w:t>Certification</w:t>
      </w:r>
    </w:p>
    <w:p w14:paraId="723D1E6B" w14:textId="77777777" w:rsidR="007350D3" w:rsidRPr="00581100" w:rsidRDefault="007350D3" w:rsidP="009770F7">
      <w:r w:rsidRPr="00455294">
        <w:t xml:space="preserve">I certify that </w:t>
      </w:r>
      <w:r>
        <w:t>all information I have provided in this document is true and accurate</w:t>
      </w:r>
      <w:r w:rsidR="00B0661D">
        <w:t>. I certify</w:t>
      </w:r>
      <w:r>
        <w:t xml:space="preserve"> that all tests I have performed were </w:t>
      </w:r>
      <w:r w:rsidR="000D250C">
        <w:t>conducted</w:t>
      </w:r>
      <w:r>
        <w:t xml:space="preserve"> in accordance with published </w:t>
      </w:r>
      <w:r w:rsidR="00911DB9">
        <w:t xml:space="preserve">Illumina </w:t>
      </w:r>
      <w:r>
        <w:t xml:space="preserve">procedures that </w:t>
      </w:r>
      <w:r w:rsidR="000523E4">
        <w:t xml:space="preserve">apply to the </w:t>
      </w:r>
      <w:r w:rsidR="005F6177" w:rsidRPr="00BA6FBC">
        <w:t>instrument listed on this form</w:t>
      </w:r>
      <w:r w:rsidR="000523E4">
        <w:t>.</w:t>
      </w:r>
    </w:p>
    <w:tbl>
      <w:tblPr>
        <w:tblW w:w="9465" w:type="dxa"/>
        <w:tblInd w:w="144" w:type="dxa"/>
        <w:tblCellMar>
          <w:left w:w="144" w:type="dxa"/>
          <w:right w:w="144" w:type="dxa"/>
        </w:tblCellMar>
        <w:tblLook w:val="04A0" w:firstRow="1" w:lastRow="0" w:firstColumn="1" w:lastColumn="0" w:noHBand="0" w:noVBand="1"/>
      </w:tblPr>
      <w:tblGrid>
        <w:gridCol w:w="2790"/>
        <w:gridCol w:w="6675"/>
      </w:tblGrid>
      <w:tr w:rsidR="007350D3" w14:paraId="3D166D30" w14:textId="77777777" w:rsidTr="007350D3">
        <w:trPr>
          <w:trHeight w:val="542"/>
        </w:trPr>
        <w:tc>
          <w:tcPr>
            <w:tcW w:w="2790" w:type="dxa"/>
            <w:shd w:val="clear" w:color="auto" w:fill="auto"/>
            <w:vAlign w:val="bottom"/>
          </w:tcPr>
          <w:p w14:paraId="2DC4E46F" w14:textId="77777777" w:rsidR="007350D3" w:rsidRPr="004F76FD" w:rsidRDefault="007350D3" w:rsidP="007350D3">
            <w:pPr>
              <w:pStyle w:val="TableHeading"/>
            </w:pPr>
            <w:r>
              <w:rPr>
                <w:rFonts w:ascii="Arial" w:hAnsi="Arial"/>
                <w:color w:val="auto"/>
              </w:rPr>
              <w:t>Illumina Personnel Signature</w:t>
            </w:r>
          </w:p>
        </w:tc>
        <w:tc>
          <w:tcPr>
            <w:tcW w:w="6675" w:type="dxa"/>
            <w:vAlign w:val="bottom"/>
          </w:tcPr>
          <w:p w14:paraId="757C5003" w14:textId="77777777" w:rsidR="007350D3" w:rsidRPr="00382417" w:rsidRDefault="007350D3" w:rsidP="007350D3">
            <w:pPr>
              <w:pStyle w:val="TableText"/>
            </w:pPr>
            <w:r>
              <w:t>_______________________________________</w:t>
            </w:r>
          </w:p>
        </w:tc>
      </w:tr>
      <w:tr w:rsidR="007350D3" w14:paraId="0C10F841" w14:textId="77777777" w:rsidTr="007350D3">
        <w:trPr>
          <w:trHeight w:val="520"/>
        </w:trPr>
        <w:tc>
          <w:tcPr>
            <w:tcW w:w="2790" w:type="dxa"/>
            <w:shd w:val="clear" w:color="auto" w:fill="auto"/>
            <w:vAlign w:val="bottom"/>
          </w:tcPr>
          <w:p w14:paraId="2067AC12" w14:textId="77777777" w:rsidR="007350D3" w:rsidRPr="004F76FD" w:rsidRDefault="007350D3" w:rsidP="007350D3">
            <w:pPr>
              <w:pStyle w:val="TableHeading"/>
            </w:pPr>
            <w:r>
              <w:rPr>
                <w:rFonts w:ascii="Arial" w:hAnsi="Arial"/>
                <w:color w:val="auto"/>
              </w:rPr>
              <w:t>Printed Name</w:t>
            </w:r>
          </w:p>
        </w:tc>
        <w:tc>
          <w:tcPr>
            <w:tcW w:w="6675" w:type="dxa"/>
            <w:vAlign w:val="bottom"/>
          </w:tcPr>
          <w:p w14:paraId="4440FC04" w14:textId="77777777" w:rsidR="007350D3" w:rsidRPr="00382417" w:rsidRDefault="008E787F" w:rsidP="007350D3">
            <w:pPr>
              <w:pStyle w:val="TableText"/>
            </w:pPr>
            <w:sdt>
              <w:sdtPr>
                <w:rPr>
                  <w:rFonts w:ascii="Verdana" w:hAnsi="Verdana"/>
                </w:rPr>
                <w:id w:val="-290051694"/>
                <w:placeholder>
                  <w:docPart w:val="27E3487C5240482FBAB2228FAF701819"/>
                </w:placeholder>
                <w:showingPlcHdr/>
                <w:text/>
              </w:sdtPr>
              <w:sdtEndPr/>
              <w:sdtContent>
                <w:r w:rsidR="00041CE0" w:rsidRPr="00E851D2">
                  <w:rPr>
                    <w:rStyle w:val="PlaceholderText"/>
                    <w:rFonts w:ascii="Verdana" w:hAnsi="Verdana"/>
                  </w:rPr>
                  <w:t>Type here.</w:t>
                </w:r>
              </w:sdtContent>
            </w:sdt>
          </w:p>
        </w:tc>
      </w:tr>
      <w:tr w:rsidR="007350D3" w14:paraId="12C05D03" w14:textId="77777777" w:rsidTr="007350D3">
        <w:trPr>
          <w:trHeight w:val="520"/>
        </w:trPr>
        <w:tc>
          <w:tcPr>
            <w:tcW w:w="2790" w:type="dxa"/>
            <w:shd w:val="clear" w:color="auto" w:fill="auto"/>
            <w:vAlign w:val="bottom"/>
          </w:tcPr>
          <w:p w14:paraId="02107E14" w14:textId="77777777" w:rsidR="007350D3" w:rsidRPr="00EA2C81" w:rsidRDefault="007350D3" w:rsidP="007350D3">
            <w:pPr>
              <w:pStyle w:val="TableHeading"/>
              <w:rPr>
                <w:rFonts w:ascii="Arial" w:hAnsi="Arial"/>
                <w:color w:val="auto"/>
              </w:rPr>
            </w:pPr>
            <w:r>
              <w:rPr>
                <w:rFonts w:ascii="Arial" w:hAnsi="Arial"/>
                <w:color w:val="auto"/>
              </w:rPr>
              <w:t>Printed Title</w:t>
            </w:r>
          </w:p>
        </w:tc>
        <w:tc>
          <w:tcPr>
            <w:tcW w:w="6675" w:type="dxa"/>
            <w:vAlign w:val="bottom"/>
          </w:tcPr>
          <w:p w14:paraId="4DC17C0A" w14:textId="77777777" w:rsidR="007350D3" w:rsidRDefault="008E787F" w:rsidP="007350D3">
            <w:pPr>
              <w:pStyle w:val="TableText"/>
            </w:pPr>
            <w:sdt>
              <w:sdtPr>
                <w:rPr>
                  <w:rFonts w:ascii="Verdana" w:hAnsi="Verdana"/>
                </w:rPr>
                <w:id w:val="581952144"/>
                <w:placeholder>
                  <w:docPart w:val="84692C4824B54104B8E27794E8A542F2"/>
                </w:placeholder>
                <w:showingPlcHdr/>
                <w:text/>
              </w:sdtPr>
              <w:sdtEndPr/>
              <w:sdtContent>
                <w:r w:rsidR="00041CE0" w:rsidRPr="00E851D2">
                  <w:rPr>
                    <w:rStyle w:val="PlaceholderText"/>
                    <w:rFonts w:ascii="Verdana" w:hAnsi="Verdana"/>
                  </w:rPr>
                  <w:t>Type here.</w:t>
                </w:r>
              </w:sdtContent>
            </w:sdt>
          </w:p>
        </w:tc>
      </w:tr>
      <w:tr w:rsidR="00D049A9" w14:paraId="1BB25490" w14:textId="77777777" w:rsidTr="007350D3">
        <w:trPr>
          <w:trHeight w:val="542"/>
        </w:trPr>
        <w:tc>
          <w:tcPr>
            <w:tcW w:w="2790" w:type="dxa"/>
            <w:shd w:val="clear" w:color="auto" w:fill="auto"/>
            <w:vAlign w:val="bottom"/>
          </w:tcPr>
          <w:p w14:paraId="78BCEA3E" w14:textId="77777777" w:rsidR="00D049A9" w:rsidRPr="00EA2C81" w:rsidRDefault="00D049A9" w:rsidP="00D049A9">
            <w:pPr>
              <w:pStyle w:val="TableHeading"/>
              <w:rPr>
                <w:rFonts w:ascii="Arial" w:hAnsi="Arial"/>
                <w:color w:val="auto"/>
              </w:rPr>
            </w:pPr>
            <w:r>
              <w:rPr>
                <w:rFonts w:ascii="Arial" w:hAnsi="Arial"/>
                <w:color w:val="auto"/>
              </w:rPr>
              <w:t>Date</w:t>
            </w:r>
          </w:p>
        </w:tc>
        <w:sdt>
          <w:sdtPr>
            <w:id w:val="-301696270"/>
            <w:placeholder>
              <w:docPart w:val="740BB65931604A4BAC286D57EA36D9CD"/>
            </w:placeholder>
            <w:showingPlcHdr/>
            <w:date>
              <w:dateFormat w:val="dd-MMM-yyyy"/>
              <w:lid w:val="en-US"/>
              <w:storeMappedDataAs w:val="dateTime"/>
              <w:calendar w:val="gregorian"/>
            </w:date>
          </w:sdtPr>
          <w:sdtEndPr/>
          <w:sdtContent>
            <w:tc>
              <w:tcPr>
                <w:tcW w:w="6675" w:type="dxa"/>
                <w:vAlign w:val="bottom"/>
              </w:tcPr>
              <w:p w14:paraId="02734889" w14:textId="7A0E5012" w:rsidR="00D049A9" w:rsidRDefault="00F65C44" w:rsidP="00D049A9">
                <w:pPr>
                  <w:pStyle w:val="TableText"/>
                </w:pPr>
                <w:r w:rsidRPr="009F55E4">
                  <w:rPr>
                    <w:rStyle w:val="PlaceholderText"/>
                  </w:rPr>
                  <w:t>Click or tap to enter a date.</w:t>
                </w:r>
              </w:p>
            </w:tc>
          </w:sdtContent>
        </w:sdt>
      </w:tr>
      <w:bookmarkEnd w:id="22"/>
    </w:tbl>
    <w:p w14:paraId="2362D2E9" w14:textId="77777777" w:rsidR="00CA44DB" w:rsidRPr="00745E83" w:rsidRDefault="00CA44DB" w:rsidP="009770F7"/>
    <w:sectPr w:rsidR="00CA44DB" w:rsidRPr="00745E83" w:rsidSect="000C6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D0C90" w14:textId="77777777" w:rsidR="008C6BDA" w:rsidRDefault="008C6BDA" w:rsidP="00791D1B">
      <w:r>
        <w:separator/>
      </w:r>
    </w:p>
    <w:p w14:paraId="560B38FE" w14:textId="77777777" w:rsidR="002868F4" w:rsidRDefault="002868F4"/>
  </w:endnote>
  <w:endnote w:type="continuationSeparator" w:id="0">
    <w:p w14:paraId="3B3EECBF" w14:textId="77777777" w:rsidR="008C6BDA" w:rsidRDefault="008C6BDA" w:rsidP="00791D1B">
      <w:r>
        <w:continuationSeparator/>
      </w:r>
    </w:p>
    <w:p w14:paraId="7564FC9F" w14:textId="77777777" w:rsidR="002868F4" w:rsidRDefault="00286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61FD" w14:textId="77777777" w:rsidR="008C6BDA" w:rsidRDefault="008C6BDA" w:rsidP="00893214">
    <w:pPr>
      <w:pStyle w:val="Footer"/>
      <w:tabs>
        <w:tab w:val="clear" w:pos="4320"/>
      </w:tabs>
      <w:jc w:val="center"/>
    </w:pPr>
    <w:r>
      <w:t>Template # 15022936 Rev A</w:t>
    </w:r>
    <w:r>
      <w:tab/>
    </w:r>
    <w:r>
      <w:rPr>
        <w:color w:val="FF0000"/>
      </w:rPr>
      <w:t xml:space="preserve"> </w:t>
    </w:r>
    <w:r>
      <w:t>Initial to Accept Contents and Results on this Page:</w:t>
    </w:r>
  </w:p>
  <w:p w14:paraId="55FE022C" w14:textId="77777777" w:rsidR="008C6BDA" w:rsidRDefault="008C6BDA" w:rsidP="00893214">
    <w:pPr>
      <w:pStyle w:val="Footer"/>
      <w:tabs>
        <w:tab w:val="clear" w:pos="4320"/>
        <w:tab w:val="clear" w:pos="8640"/>
      </w:tabs>
      <w:ind w:left="4320" w:firstLine="450"/>
    </w:pPr>
    <w:r>
      <w:t xml:space="preserve">  Illumina FSE/FAS initials: _______Date: __________   </w:t>
    </w:r>
  </w:p>
  <w:p w14:paraId="0CA634F8" w14:textId="77777777" w:rsidR="008C6BDA" w:rsidRDefault="008C6BDA" w:rsidP="00893214">
    <w:pPr>
      <w:pStyle w:val="Footer"/>
      <w:tabs>
        <w:tab w:val="clear" w:pos="4320"/>
        <w:tab w:val="clear" w:pos="8640"/>
      </w:tabs>
      <w:ind w:left="4320" w:firstLine="450"/>
    </w:pPr>
    <w:r>
      <w:t xml:space="preserve">  Customer’s initials: ____________Date: 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3334" w14:textId="77777777" w:rsidR="008C6BDA" w:rsidRDefault="008C6BDA" w:rsidP="00AA2FCA">
    <w:pPr>
      <w:pStyle w:val="Footer"/>
    </w:pPr>
    <w:r>
      <w:t xml:space="preserve">© 2018 Illumina, Inc. All rights reserved. </w:t>
    </w:r>
  </w:p>
  <w:p w14:paraId="7CF02775" w14:textId="77777777" w:rsidR="008C6BDA" w:rsidRDefault="008C6BDA" w:rsidP="00AA2FCA">
    <w:pPr>
      <w:pStyle w:val="Footer"/>
    </w:pPr>
    <w:r>
      <w:t>ILLUMINA PROPRIETARY</w:t>
    </w:r>
  </w:p>
  <w:p w14:paraId="24269DFB" w14:textId="6CF1E28C" w:rsidR="008C6BDA" w:rsidRDefault="008C6BDA" w:rsidP="00AA2FCA">
    <w:pPr>
      <w:pStyle w:val="Footer"/>
    </w:pPr>
    <w:r>
      <w:t xml:space="preserve">Document # </w:t>
    </w:r>
    <w:r w:rsidRPr="00D740E9">
      <w:t>1000000052859</w:t>
    </w:r>
    <w:r w:rsidRPr="002B6DEB">
      <w:t>,</w:t>
    </w:r>
    <w:r>
      <w:t xml:space="preserve"> v00</w:t>
    </w:r>
  </w:p>
  <w:p w14:paraId="78875E01" w14:textId="37074020" w:rsidR="008C6BDA" w:rsidRDefault="00E63DCF" w:rsidP="00AA2FCA">
    <w:pPr>
      <w:pStyle w:val="Footer"/>
    </w:pPr>
    <w:r>
      <w:t>May</w:t>
    </w:r>
    <w:r w:rsidR="008C6BDA">
      <w:t xml:space="preserve"> 2018</w:t>
    </w:r>
  </w:p>
  <w:p w14:paraId="7C2E3290" w14:textId="77777777" w:rsidR="008C6BDA" w:rsidRDefault="008C6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BF6B" w14:textId="77777777" w:rsidR="00E63DCF" w:rsidRDefault="00E63DCF" w:rsidP="00E63DCF">
    <w:pPr>
      <w:pStyle w:val="Footer"/>
    </w:pPr>
    <w:r>
      <w:t xml:space="preserve">© 2018 Illumina, Inc. All rights reserved. </w:t>
    </w:r>
  </w:p>
  <w:p w14:paraId="47EB274A" w14:textId="77777777" w:rsidR="00E63DCF" w:rsidRDefault="00E63DCF" w:rsidP="00E63DCF">
    <w:pPr>
      <w:pStyle w:val="Footer"/>
    </w:pPr>
    <w:r>
      <w:t>ILLUMINA PROPRIETARY</w:t>
    </w:r>
  </w:p>
  <w:p w14:paraId="234F1D4C" w14:textId="77777777" w:rsidR="00E63DCF" w:rsidRDefault="00E63DCF" w:rsidP="00E63DCF">
    <w:pPr>
      <w:pStyle w:val="Footer"/>
    </w:pPr>
    <w:r>
      <w:t xml:space="preserve">Document # </w:t>
    </w:r>
    <w:r w:rsidRPr="00D740E9">
      <w:t>1000000052859</w:t>
    </w:r>
    <w:r w:rsidRPr="002B6DEB">
      <w:t>,</w:t>
    </w:r>
    <w:r>
      <w:t xml:space="preserve"> v00</w:t>
    </w:r>
  </w:p>
  <w:p w14:paraId="32F17706" w14:textId="0014F6C4" w:rsidR="008C6BDA" w:rsidRPr="00E63DCF" w:rsidRDefault="00E63DCF" w:rsidP="00E63DCF">
    <w:pPr>
      <w:pStyle w:val="Footer"/>
    </w:pPr>
    <w:r>
      <w:t>May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9E15" w14:textId="77777777" w:rsidR="008C6BDA" w:rsidRPr="000A7478" w:rsidRDefault="008C6BDA" w:rsidP="000A7478">
    <w:pPr>
      <w:pStyle w:val="Footer"/>
    </w:pPr>
    <w:r>
      <w:t xml:space="preserve">Template #: </w:t>
    </w:r>
    <w:r w:rsidRPr="00360722">
      <w:t>1000000000994</w:t>
    </w:r>
    <w:r>
      <w:t xml:space="preserve"> v01</w:t>
    </w:r>
    <w:r>
      <w:tab/>
    </w:r>
    <w:r>
      <w:tab/>
      <w:t>Do Not Duplicate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582E" w14:textId="77777777" w:rsidR="008C6BDA" w:rsidRDefault="008C6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6B86" w14:textId="77777777" w:rsidR="008C6BDA" w:rsidRDefault="008C6BDA" w:rsidP="00791D1B">
      <w:r>
        <w:separator/>
      </w:r>
    </w:p>
    <w:p w14:paraId="1883B4CB" w14:textId="77777777" w:rsidR="002868F4" w:rsidRDefault="002868F4"/>
  </w:footnote>
  <w:footnote w:type="continuationSeparator" w:id="0">
    <w:p w14:paraId="5328628B" w14:textId="77777777" w:rsidR="008C6BDA" w:rsidRDefault="008C6BDA" w:rsidP="00791D1B">
      <w:r>
        <w:continuationSeparator/>
      </w:r>
    </w:p>
    <w:p w14:paraId="670B206F" w14:textId="77777777" w:rsidR="002868F4" w:rsidRDefault="002868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8C6BDA" w14:paraId="76B3DD4C" w14:textId="77777777" w:rsidTr="00893214">
      <w:trPr>
        <w:trHeight w:val="504"/>
      </w:trPr>
      <w:tc>
        <w:tcPr>
          <w:tcW w:w="2880" w:type="dxa"/>
          <w:tcBorders>
            <w:left w:val="nil"/>
            <w:right w:val="nil"/>
          </w:tcBorders>
          <w:vAlign w:val="center"/>
        </w:tcPr>
        <w:p w14:paraId="2C4174F2" w14:textId="77777777" w:rsidR="008C6BDA" w:rsidRPr="00B22A64" w:rsidRDefault="008C6BDA" w:rsidP="00893214">
          <w:pPr>
            <w:pStyle w:val="Footer"/>
            <w:rPr>
              <w:szCs w:val="18"/>
            </w:rPr>
          </w:pPr>
          <w:r>
            <w:rPr>
              <w:noProof/>
            </w:rPr>
            <w:drawing>
              <wp:inline distT="0" distB="0" distL="0" distR="0" wp14:anchorId="68D49E0F" wp14:editId="3FC0A50D">
                <wp:extent cx="1014095" cy="218440"/>
                <wp:effectExtent l="0" t="0" r="0" b="0"/>
                <wp:docPr id="2"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14:paraId="66302607" w14:textId="77777777" w:rsidR="008C6BDA" w:rsidRDefault="008C6BDA" w:rsidP="00893214">
          <w:pPr>
            <w:pStyle w:val="Header"/>
          </w:pPr>
          <w:r>
            <w:t>NextSeq 500</w:t>
          </w:r>
          <w:r w:rsidRPr="00322BFC">
            <w:rPr>
              <w:vertAlign w:val="superscript"/>
            </w:rPr>
            <w:t>®</w:t>
          </w:r>
          <w:r>
            <w:t xml:space="preserve"> System IQ/OQ </w:t>
          </w:r>
        </w:p>
        <w:p w14:paraId="602FCAA2" w14:textId="77777777" w:rsidR="008C6BDA" w:rsidRDefault="008C6BDA" w:rsidP="00893214">
          <w:pPr>
            <w:pStyle w:val="Header"/>
          </w:pPr>
          <w:r>
            <w:t>Part Number: 15032822</w:t>
          </w:r>
        </w:p>
        <w:p w14:paraId="247D9EDE" w14:textId="77777777" w:rsidR="008C6BDA" w:rsidRDefault="008C6BDA" w:rsidP="00893214">
          <w:pPr>
            <w:pStyle w:val="Header"/>
          </w:pPr>
          <w:r>
            <w:t>Revision: 3, DRAFT 8 June 2012</w:t>
          </w:r>
        </w:p>
        <w:p w14:paraId="0244615A" w14:textId="77777777" w:rsidR="008C6BDA" w:rsidRPr="00526A8A" w:rsidRDefault="008C6BDA" w:rsidP="00893214">
          <w:pPr>
            <w:pStyle w:val="Header"/>
          </w:pPr>
          <w:r>
            <w:t xml:space="preserve">Effective Date: </w:t>
          </w:r>
          <w:r>
            <w:rPr>
              <w:color w:val="404040"/>
            </w:rPr>
            <w:t>TBD</w:t>
          </w:r>
        </w:p>
      </w:tc>
      <w:tc>
        <w:tcPr>
          <w:tcW w:w="1080" w:type="dxa"/>
          <w:tcBorders>
            <w:left w:val="single" w:sz="6" w:space="0" w:color="FFB441"/>
          </w:tcBorders>
          <w:vAlign w:val="center"/>
        </w:tcPr>
        <w:p w14:paraId="14575DBD" w14:textId="7DAFAA17" w:rsidR="008C6BDA" w:rsidRPr="00B22A64" w:rsidRDefault="008C6BDA" w:rsidP="008932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w:t>
          </w:r>
          <w:r w:rsidRPr="00B22A64">
            <w:rPr>
              <w:szCs w:val="18"/>
            </w:rPr>
            <w:fldChar w:fldCharType="end"/>
          </w:r>
          <w:r>
            <w:rPr>
              <w:szCs w:val="18"/>
            </w:rPr>
            <w:t xml:space="preserve"> of </w:t>
          </w:r>
          <w:r w:rsidR="008E787F">
            <w:fldChar w:fldCharType="begin"/>
          </w:r>
          <w:r w:rsidR="008E787F">
            <w:instrText xml:space="preserve"> NUMPAGES   \* MERGEFORMAT </w:instrText>
          </w:r>
          <w:r w:rsidR="008E787F">
            <w:fldChar w:fldCharType="separate"/>
          </w:r>
          <w:r w:rsidRPr="00261E54">
            <w:rPr>
              <w:noProof/>
              <w:szCs w:val="18"/>
            </w:rPr>
            <w:t>2</w:t>
          </w:r>
          <w:r w:rsidR="008E787F">
            <w:rPr>
              <w:noProof/>
              <w:szCs w:val="18"/>
            </w:rPr>
            <w:fldChar w:fldCharType="end"/>
          </w:r>
        </w:p>
      </w:tc>
    </w:tr>
  </w:tbl>
  <w:p w14:paraId="6D3DA1F2" w14:textId="77777777" w:rsidR="008C6BDA" w:rsidRDefault="008C6BDA">
    <w:pPr>
      <w:pStyle w:val="Header"/>
    </w:pPr>
  </w:p>
  <w:p w14:paraId="707AAC22" w14:textId="77777777" w:rsidR="008C6BDA" w:rsidRDefault="008C6B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2FBE" w14:textId="77777777" w:rsidR="008C6BDA" w:rsidRDefault="008C6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A4EE" w14:textId="77777777" w:rsidR="008C6BDA" w:rsidRDefault="008C6B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8063" w14:textId="77777777" w:rsidR="008C6BDA" w:rsidRDefault="008C6B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FC8E" w14:textId="77777777" w:rsidR="008C6BDA" w:rsidRDefault="008C6B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8C6BDA" w14:paraId="78BAE306" w14:textId="77777777" w:rsidTr="00893214">
      <w:trPr>
        <w:trHeight w:val="504"/>
      </w:trPr>
      <w:tc>
        <w:tcPr>
          <w:tcW w:w="2880" w:type="dxa"/>
          <w:tcBorders>
            <w:left w:val="nil"/>
            <w:right w:val="nil"/>
          </w:tcBorders>
          <w:vAlign w:val="center"/>
        </w:tcPr>
        <w:p w14:paraId="6DEAEE91" w14:textId="77777777" w:rsidR="008C6BDA" w:rsidRPr="00B22A64" w:rsidRDefault="008C6BDA" w:rsidP="00893214">
          <w:pPr>
            <w:pStyle w:val="Footer"/>
            <w:rPr>
              <w:szCs w:val="18"/>
            </w:rPr>
          </w:pPr>
          <w:r>
            <w:rPr>
              <w:noProof/>
            </w:rPr>
            <w:drawing>
              <wp:inline distT="0" distB="0" distL="0" distR="0" wp14:anchorId="5C88CA5F" wp14:editId="06C898E0">
                <wp:extent cx="1014095" cy="218440"/>
                <wp:effectExtent l="0" t="0" r="0" b="0"/>
                <wp:docPr id="4" name="Picture 4"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14:paraId="68CF1B99" w14:textId="00C00EC5" w:rsidR="008C6BDA" w:rsidRDefault="008C6BDA" w:rsidP="00893214">
          <w:pPr>
            <w:pStyle w:val="Header"/>
          </w:pPr>
          <w:r>
            <w:t>Title: iSeq 100 Performance Qualification</w:t>
          </w:r>
        </w:p>
        <w:p w14:paraId="6C629E36" w14:textId="3504149B" w:rsidR="008C6BDA" w:rsidRDefault="008C6BDA" w:rsidP="00893214">
          <w:pPr>
            <w:pStyle w:val="Header"/>
          </w:pPr>
          <w:r>
            <w:t xml:space="preserve">Document Number: </w:t>
          </w:r>
          <w:r w:rsidRPr="00D740E9">
            <w:t>1000000052859</w:t>
          </w:r>
        </w:p>
        <w:p w14:paraId="1E5C7175" w14:textId="630354A9" w:rsidR="008C6BDA" w:rsidRDefault="008C6BDA" w:rsidP="00893214">
          <w:pPr>
            <w:pStyle w:val="Header"/>
          </w:pPr>
          <w:r>
            <w:t>Version: 00</w:t>
          </w:r>
        </w:p>
        <w:p w14:paraId="5B796873" w14:textId="3276E1AD" w:rsidR="008C6BDA" w:rsidRPr="00526A8A" w:rsidRDefault="008C6BDA" w:rsidP="00D740E9">
          <w:pPr>
            <w:pStyle w:val="Header"/>
          </w:pPr>
          <w:r>
            <w:t xml:space="preserve">Effective Date: </w:t>
          </w:r>
          <w:r w:rsidR="00E63DCF">
            <w:t>30-MAY-2018</w:t>
          </w:r>
        </w:p>
      </w:tc>
      <w:tc>
        <w:tcPr>
          <w:tcW w:w="1080" w:type="dxa"/>
          <w:tcBorders>
            <w:left w:val="single" w:sz="6" w:space="0" w:color="FFB441"/>
          </w:tcBorders>
          <w:vAlign w:val="center"/>
        </w:tcPr>
        <w:p w14:paraId="5BA8E08A" w14:textId="6973C866" w:rsidR="008C6BDA" w:rsidRPr="00B22A64" w:rsidRDefault="008C6BDA" w:rsidP="008932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sidR="008E787F">
            <w:rPr>
              <w:noProof/>
              <w:szCs w:val="18"/>
            </w:rPr>
            <w:t>13</w:t>
          </w:r>
          <w:r w:rsidRPr="00B22A64">
            <w:rPr>
              <w:szCs w:val="18"/>
            </w:rPr>
            <w:fldChar w:fldCharType="end"/>
          </w:r>
          <w:r>
            <w:rPr>
              <w:szCs w:val="18"/>
            </w:rPr>
            <w:t xml:space="preserve"> of </w:t>
          </w:r>
          <w:r w:rsidR="008E787F">
            <w:fldChar w:fldCharType="begin"/>
          </w:r>
          <w:r w:rsidR="008E787F">
            <w:instrText xml:space="preserve"> NUMPAGES   \* MERGEFORMAT </w:instrText>
          </w:r>
          <w:r w:rsidR="008E787F">
            <w:fldChar w:fldCharType="separate"/>
          </w:r>
          <w:r w:rsidR="008E787F" w:rsidRPr="008E787F">
            <w:rPr>
              <w:noProof/>
              <w:szCs w:val="18"/>
            </w:rPr>
            <w:t>13</w:t>
          </w:r>
          <w:r w:rsidR="008E787F">
            <w:rPr>
              <w:noProof/>
              <w:szCs w:val="18"/>
            </w:rPr>
            <w:fldChar w:fldCharType="end"/>
          </w:r>
        </w:p>
      </w:tc>
    </w:tr>
  </w:tbl>
  <w:p w14:paraId="34A455AA" w14:textId="77777777" w:rsidR="008C6BDA" w:rsidRDefault="008C6B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8C6BDA" w14:paraId="261B14D5" w14:textId="77777777" w:rsidTr="00893214">
      <w:trPr>
        <w:trHeight w:val="504"/>
      </w:trPr>
      <w:tc>
        <w:tcPr>
          <w:tcW w:w="2880" w:type="dxa"/>
          <w:tcBorders>
            <w:left w:val="nil"/>
            <w:right w:val="nil"/>
          </w:tcBorders>
          <w:vAlign w:val="center"/>
        </w:tcPr>
        <w:p w14:paraId="1EA052B4" w14:textId="77777777" w:rsidR="008C6BDA" w:rsidRPr="00B22A64" w:rsidRDefault="008C6BDA" w:rsidP="00893214">
          <w:pPr>
            <w:pStyle w:val="Footer"/>
            <w:rPr>
              <w:szCs w:val="18"/>
            </w:rPr>
          </w:pPr>
          <w:r>
            <w:rPr>
              <w:noProof/>
            </w:rPr>
            <w:drawing>
              <wp:inline distT="0" distB="0" distL="0" distR="0" wp14:anchorId="589D6E3D" wp14:editId="2A9B0216">
                <wp:extent cx="1014095" cy="218440"/>
                <wp:effectExtent l="0" t="0" r="0" b="0"/>
                <wp:docPr id="6"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14:paraId="07917560" w14:textId="77777777" w:rsidR="008C6BDA" w:rsidRDefault="008C6BDA" w:rsidP="00893214">
          <w:pPr>
            <w:pStyle w:val="Header"/>
          </w:pPr>
          <w:r>
            <w:t>NextSeq 500</w:t>
          </w:r>
          <w:r w:rsidRPr="00322BFC">
            <w:rPr>
              <w:vertAlign w:val="superscript"/>
            </w:rPr>
            <w:t>®</w:t>
          </w:r>
          <w:r>
            <w:t xml:space="preserve"> System IQ/OQ </w:t>
          </w:r>
        </w:p>
        <w:p w14:paraId="72508DE8" w14:textId="77777777" w:rsidR="008C6BDA" w:rsidRDefault="008C6BDA" w:rsidP="00893214">
          <w:pPr>
            <w:pStyle w:val="Header"/>
          </w:pPr>
          <w:r>
            <w:t>Part Number: 15032822</w:t>
          </w:r>
        </w:p>
        <w:p w14:paraId="1760F9AA" w14:textId="77777777" w:rsidR="008C6BDA" w:rsidRDefault="008C6BDA" w:rsidP="00893214">
          <w:pPr>
            <w:pStyle w:val="Header"/>
          </w:pPr>
          <w:r>
            <w:t>Revision: 3, DRAFT 8 June 2012</w:t>
          </w:r>
        </w:p>
        <w:p w14:paraId="7E56B650" w14:textId="77777777" w:rsidR="008C6BDA" w:rsidRPr="00526A8A" w:rsidRDefault="008C6BDA" w:rsidP="00893214">
          <w:pPr>
            <w:pStyle w:val="Header"/>
          </w:pPr>
          <w:r>
            <w:t xml:space="preserve">Effective Date: </w:t>
          </w:r>
          <w:r>
            <w:rPr>
              <w:color w:val="404040"/>
            </w:rPr>
            <w:t>TBD</w:t>
          </w:r>
        </w:p>
      </w:tc>
      <w:tc>
        <w:tcPr>
          <w:tcW w:w="1080" w:type="dxa"/>
          <w:tcBorders>
            <w:left w:val="single" w:sz="6" w:space="0" w:color="FFB441"/>
          </w:tcBorders>
          <w:vAlign w:val="center"/>
        </w:tcPr>
        <w:p w14:paraId="5F9D06CF" w14:textId="571D2340" w:rsidR="008C6BDA" w:rsidRPr="00B22A64" w:rsidRDefault="008C6BDA" w:rsidP="008932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3</w:t>
          </w:r>
          <w:r w:rsidRPr="00B22A64">
            <w:rPr>
              <w:szCs w:val="18"/>
            </w:rPr>
            <w:fldChar w:fldCharType="end"/>
          </w:r>
          <w:r>
            <w:rPr>
              <w:szCs w:val="18"/>
            </w:rPr>
            <w:t xml:space="preserve"> of </w:t>
          </w:r>
          <w:r w:rsidR="008E787F">
            <w:fldChar w:fldCharType="begin"/>
          </w:r>
          <w:r w:rsidR="008E787F">
            <w:instrText xml:space="preserve"> NUMPAGES   \* MERGEFORMAT </w:instrText>
          </w:r>
          <w:r w:rsidR="008E787F">
            <w:fldChar w:fldCharType="separate"/>
          </w:r>
          <w:r w:rsidRPr="00261E54">
            <w:rPr>
              <w:noProof/>
              <w:szCs w:val="18"/>
            </w:rPr>
            <w:t>2</w:t>
          </w:r>
          <w:r w:rsidR="008E787F">
            <w:rPr>
              <w:noProof/>
              <w:szCs w:val="18"/>
            </w:rPr>
            <w:fldChar w:fldCharType="end"/>
          </w:r>
        </w:p>
      </w:tc>
    </w:tr>
  </w:tbl>
  <w:p w14:paraId="77FAFCDA" w14:textId="77777777" w:rsidR="008C6BDA" w:rsidRDefault="008C6BDA" w:rsidP="00893214">
    <w:pPr>
      <w:pStyle w:val="Header"/>
    </w:pPr>
  </w:p>
  <w:p w14:paraId="72C3305A" w14:textId="77777777" w:rsidR="008C6BDA" w:rsidRDefault="008C6BDA" w:rsidP="0089321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3A0D8CA"/>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1" w15:restartNumberingAfterBreak="0">
    <w:nsid w:val="0AFB7B52"/>
    <w:multiLevelType w:val="hybridMultilevel"/>
    <w:tmpl w:val="C14032C0"/>
    <w:lvl w:ilvl="0" w:tplc="3D52D206">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46A90"/>
    <w:multiLevelType w:val="hybridMultilevel"/>
    <w:tmpl w:val="23CA572E"/>
    <w:lvl w:ilvl="0" w:tplc="E648030E">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1601"/>
    <w:multiLevelType w:val="hybridMultilevel"/>
    <w:tmpl w:val="EA9CEEBE"/>
    <w:lvl w:ilvl="0" w:tplc="7F6826DE">
      <w:start w:val="1"/>
      <w:numFmt w:val="decimal"/>
      <w:pStyle w:val="RR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F74A7"/>
    <w:multiLevelType w:val="hybridMultilevel"/>
    <w:tmpl w:val="1B587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3A89"/>
    <w:multiLevelType w:val="hybridMultilevel"/>
    <w:tmpl w:val="B8948276"/>
    <w:lvl w:ilvl="0" w:tplc="8A00A2E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421"/>
    <w:multiLevelType w:val="hybridMultilevel"/>
    <w:tmpl w:val="B150BC2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2506"/>
    <w:multiLevelType w:val="hybridMultilevel"/>
    <w:tmpl w:val="2F2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70D4"/>
    <w:multiLevelType w:val="multilevel"/>
    <w:tmpl w:val="50785E7A"/>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45592D"/>
    <w:multiLevelType w:val="hybridMultilevel"/>
    <w:tmpl w:val="B0BC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602AC"/>
    <w:multiLevelType w:val="multilevel"/>
    <w:tmpl w:val="0AA48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E3E0CEC"/>
    <w:multiLevelType w:val="multilevel"/>
    <w:tmpl w:val="2A22BC72"/>
    <w:lvl w:ilvl="0">
      <w:start w:val="1"/>
      <w:numFmt w:val="decimal"/>
      <w:pStyle w:val="ListNumber"/>
      <w:lvlText w:val="%1."/>
      <w:lvlJc w:val="left"/>
      <w:pPr>
        <w:tabs>
          <w:tab w:val="num" w:pos="720"/>
        </w:tabs>
        <w:ind w:left="720" w:hanging="720"/>
      </w:pPr>
      <w:rPr>
        <w:rFonts w:ascii="Verdana" w:hAnsi="Verdana" w:hint="default"/>
        <w:b/>
        <w:i w:val="0"/>
        <w:sz w:val="18"/>
      </w:rPr>
    </w:lvl>
    <w:lvl w:ilvl="1">
      <w:start w:val="1"/>
      <w:numFmt w:val="lowerLetter"/>
      <w:lvlText w:val="%2."/>
      <w:lvlJc w:val="left"/>
      <w:pPr>
        <w:tabs>
          <w:tab w:val="num" w:pos="720"/>
        </w:tabs>
        <w:ind w:left="1440" w:hanging="720"/>
      </w:pPr>
      <w:rPr>
        <w:rFonts w:ascii="Verdana" w:hAnsi="Verdana" w:hint="default"/>
        <w:b/>
        <w:i w:val="0"/>
        <w:sz w:val="18"/>
      </w:rPr>
    </w:lvl>
    <w:lvl w:ilvl="2">
      <w:start w:val="1"/>
      <w:numFmt w:val="lowerRoman"/>
      <w:lvlText w:val="%3)"/>
      <w:lvlJc w:val="left"/>
      <w:pPr>
        <w:tabs>
          <w:tab w:val="num" w:pos="504"/>
        </w:tabs>
        <w:ind w:left="2160" w:hanging="720"/>
      </w:pPr>
      <w:rPr>
        <w:rFonts w:ascii="Verdana" w:hAnsi="Verdana" w:hint="default"/>
        <w:b/>
        <w:i w:val="0"/>
        <w:sz w:val="18"/>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 w15:restartNumberingAfterBreak="0">
    <w:nsid w:val="450466ED"/>
    <w:multiLevelType w:val="hybridMultilevel"/>
    <w:tmpl w:val="A78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7F74"/>
    <w:multiLevelType w:val="hybridMultilevel"/>
    <w:tmpl w:val="A162AEC6"/>
    <w:lvl w:ilvl="0" w:tplc="89EED8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C53C4"/>
    <w:multiLevelType w:val="hybridMultilevel"/>
    <w:tmpl w:val="E12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1490B"/>
    <w:multiLevelType w:val="hybridMultilevel"/>
    <w:tmpl w:val="B4606A78"/>
    <w:lvl w:ilvl="0" w:tplc="0344BD3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C40441"/>
    <w:multiLevelType w:val="hybridMultilevel"/>
    <w:tmpl w:val="BED440F0"/>
    <w:lvl w:ilvl="0" w:tplc="BE5C5C78">
      <w:start w:val="1"/>
      <w:numFmt w:val="bullet"/>
      <w:pStyle w:val="List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62A"/>
    <w:multiLevelType w:val="multilevel"/>
    <w:tmpl w:val="16202BDC"/>
    <w:lvl w:ilvl="0">
      <w:start w:val="1"/>
      <w:numFmt w:val="decimal"/>
      <w:pStyle w:val="Style2"/>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F8D692C"/>
    <w:multiLevelType w:val="hybridMultilevel"/>
    <w:tmpl w:val="F05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1100A"/>
    <w:multiLevelType w:val="hybridMultilevel"/>
    <w:tmpl w:val="F4C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146B7"/>
    <w:multiLevelType w:val="hybridMultilevel"/>
    <w:tmpl w:val="3F76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7"/>
  </w:num>
  <w:num w:numId="5">
    <w:abstractNumId w:val="14"/>
  </w:num>
  <w:num w:numId="6">
    <w:abstractNumId w:val="16"/>
  </w:num>
  <w:num w:numId="7">
    <w:abstractNumId w:val="1"/>
  </w:num>
  <w:num w:numId="8">
    <w:abstractNumId w:val="3"/>
  </w:num>
  <w:num w:numId="9">
    <w:abstractNumId w:val="18"/>
  </w:num>
  <w:num w:numId="10">
    <w:abstractNumId w:val="12"/>
  </w:num>
  <w:num w:numId="11">
    <w:abstractNumId w:val="2"/>
  </w:num>
  <w:num w:numId="12">
    <w:abstractNumId w:val="8"/>
  </w:num>
  <w:num w:numId="13">
    <w:abstractNumId w:val="5"/>
  </w:num>
  <w:num w:numId="14">
    <w:abstractNumId w:val="10"/>
  </w:num>
  <w:num w:numId="15">
    <w:abstractNumId w:val="6"/>
  </w:num>
  <w:num w:numId="16">
    <w:abstractNumId w:val="15"/>
  </w:num>
  <w:num w:numId="17">
    <w:abstractNumId w:val="7"/>
  </w:num>
  <w:num w:numId="18">
    <w:abstractNumId w:val="20"/>
  </w:num>
  <w:num w:numId="19">
    <w:abstractNumId w:val="19"/>
  </w:num>
  <w:num w:numId="20">
    <w:abstractNumId w:val="4"/>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linkStyles/>
  <w:stylePaneSortMethod w:val="0000"/>
  <w:documentProtection w:edit="forms" w:enforcement="1" w:cryptProviderType="rsaAES" w:cryptAlgorithmClass="hash" w:cryptAlgorithmType="typeAny" w:cryptAlgorithmSid="14" w:cryptSpinCount="100000" w:hash="nOGL0sMcmipSF2uuLW6TpZdG9HAH53G+I0fq5pIIgRNyP03r9fLqY9bbmB0txlBALs+VZ5D991vEBLytmaW5yg==" w:salt="bAsmz66BQ9pvptqNPT8k+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94"/>
    <w:rsid w:val="00000A61"/>
    <w:rsid w:val="00004529"/>
    <w:rsid w:val="000056EA"/>
    <w:rsid w:val="00006918"/>
    <w:rsid w:val="0001042B"/>
    <w:rsid w:val="00010FC2"/>
    <w:rsid w:val="00012102"/>
    <w:rsid w:val="000124CA"/>
    <w:rsid w:val="000143E5"/>
    <w:rsid w:val="00015126"/>
    <w:rsid w:val="0001662C"/>
    <w:rsid w:val="00016763"/>
    <w:rsid w:val="00016B3F"/>
    <w:rsid w:val="000207A6"/>
    <w:rsid w:val="00020CBF"/>
    <w:rsid w:val="00023A74"/>
    <w:rsid w:val="00023BA5"/>
    <w:rsid w:val="0002660E"/>
    <w:rsid w:val="00026939"/>
    <w:rsid w:val="00030CF7"/>
    <w:rsid w:val="00033EE8"/>
    <w:rsid w:val="00036B32"/>
    <w:rsid w:val="00041CE0"/>
    <w:rsid w:val="0004326A"/>
    <w:rsid w:val="00051F18"/>
    <w:rsid w:val="000523E4"/>
    <w:rsid w:val="00052BB7"/>
    <w:rsid w:val="00053F4B"/>
    <w:rsid w:val="000610C8"/>
    <w:rsid w:val="00062E28"/>
    <w:rsid w:val="0006565A"/>
    <w:rsid w:val="00067EF3"/>
    <w:rsid w:val="00071958"/>
    <w:rsid w:val="0007255F"/>
    <w:rsid w:val="00072605"/>
    <w:rsid w:val="0007547A"/>
    <w:rsid w:val="000759E2"/>
    <w:rsid w:val="00076027"/>
    <w:rsid w:val="000805B4"/>
    <w:rsid w:val="000935F3"/>
    <w:rsid w:val="000A2037"/>
    <w:rsid w:val="000A5887"/>
    <w:rsid w:val="000A6ACF"/>
    <w:rsid w:val="000A7478"/>
    <w:rsid w:val="000B4BD1"/>
    <w:rsid w:val="000C0461"/>
    <w:rsid w:val="000C095A"/>
    <w:rsid w:val="000C1FF3"/>
    <w:rsid w:val="000C37A1"/>
    <w:rsid w:val="000C6536"/>
    <w:rsid w:val="000C6BB4"/>
    <w:rsid w:val="000D1336"/>
    <w:rsid w:val="000D250C"/>
    <w:rsid w:val="000D36AA"/>
    <w:rsid w:val="000D5EC6"/>
    <w:rsid w:val="000D772F"/>
    <w:rsid w:val="000E2445"/>
    <w:rsid w:val="000E37E1"/>
    <w:rsid w:val="000E6CD1"/>
    <w:rsid w:val="000F2FCA"/>
    <w:rsid w:val="0010172E"/>
    <w:rsid w:val="001046DA"/>
    <w:rsid w:val="00104E5A"/>
    <w:rsid w:val="001059DA"/>
    <w:rsid w:val="00105B74"/>
    <w:rsid w:val="00106098"/>
    <w:rsid w:val="001100D2"/>
    <w:rsid w:val="00110536"/>
    <w:rsid w:val="00111D93"/>
    <w:rsid w:val="00122F3D"/>
    <w:rsid w:val="00123E1E"/>
    <w:rsid w:val="0012639A"/>
    <w:rsid w:val="0013160F"/>
    <w:rsid w:val="00137177"/>
    <w:rsid w:val="0014095A"/>
    <w:rsid w:val="00141372"/>
    <w:rsid w:val="0014362C"/>
    <w:rsid w:val="00145859"/>
    <w:rsid w:val="001471F4"/>
    <w:rsid w:val="001528B6"/>
    <w:rsid w:val="0015294B"/>
    <w:rsid w:val="00155793"/>
    <w:rsid w:val="00156BBA"/>
    <w:rsid w:val="001647F5"/>
    <w:rsid w:val="00167448"/>
    <w:rsid w:val="0017407E"/>
    <w:rsid w:val="0017413C"/>
    <w:rsid w:val="00175BBE"/>
    <w:rsid w:val="00175DE2"/>
    <w:rsid w:val="00176E42"/>
    <w:rsid w:val="001772E5"/>
    <w:rsid w:val="00180CA9"/>
    <w:rsid w:val="00181507"/>
    <w:rsid w:val="00183670"/>
    <w:rsid w:val="00183F68"/>
    <w:rsid w:val="00186A4D"/>
    <w:rsid w:val="001877A8"/>
    <w:rsid w:val="001961D5"/>
    <w:rsid w:val="001A2294"/>
    <w:rsid w:val="001A31D3"/>
    <w:rsid w:val="001A3963"/>
    <w:rsid w:val="001A3C59"/>
    <w:rsid w:val="001A7BD7"/>
    <w:rsid w:val="001B152C"/>
    <w:rsid w:val="001B45C0"/>
    <w:rsid w:val="001B4E27"/>
    <w:rsid w:val="001B6059"/>
    <w:rsid w:val="001C2F60"/>
    <w:rsid w:val="001C2F8C"/>
    <w:rsid w:val="001C3563"/>
    <w:rsid w:val="001D074E"/>
    <w:rsid w:val="001D14DF"/>
    <w:rsid w:val="001D2150"/>
    <w:rsid w:val="001D5953"/>
    <w:rsid w:val="001D67C0"/>
    <w:rsid w:val="001E1269"/>
    <w:rsid w:val="001E127D"/>
    <w:rsid w:val="001E2E24"/>
    <w:rsid w:val="001E5892"/>
    <w:rsid w:val="001E7D3B"/>
    <w:rsid w:val="001F05C4"/>
    <w:rsid w:val="001F45EF"/>
    <w:rsid w:val="001F7F9A"/>
    <w:rsid w:val="0020291B"/>
    <w:rsid w:val="0020403D"/>
    <w:rsid w:val="00205502"/>
    <w:rsid w:val="0020585F"/>
    <w:rsid w:val="00206747"/>
    <w:rsid w:val="00207374"/>
    <w:rsid w:val="002100CC"/>
    <w:rsid w:val="00211E8D"/>
    <w:rsid w:val="00213D9B"/>
    <w:rsid w:val="00213F46"/>
    <w:rsid w:val="00221CE2"/>
    <w:rsid w:val="002232E8"/>
    <w:rsid w:val="00224D27"/>
    <w:rsid w:val="0022582F"/>
    <w:rsid w:val="002258D2"/>
    <w:rsid w:val="00231342"/>
    <w:rsid w:val="00232414"/>
    <w:rsid w:val="00242101"/>
    <w:rsid w:val="0024320E"/>
    <w:rsid w:val="00247CF7"/>
    <w:rsid w:val="00251BEB"/>
    <w:rsid w:val="00253FA5"/>
    <w:rsid w:val="00256C2C"/>
    <w:rsid w:val="00261E54"/>
    <w:rsid w:val="00271EA2"/>
    <w:rsid w:val="00273259"/>
    <w:rsid w:val="00277717"/>
    <w:rsid w:val="002843D2"/>
    <w:rsid w:val="00284E18"/>
    <w:rsid w:val="002868F4"/>
    <w:rsid w:val="00290D5B"/>
    <w:rsid w:val="00292E4D"/>
    <w:rsid w:val="002A3882"/>
    <w:rsid w:val="002B1421"/>
    <w:rsid w:val="002B1FAC"/>
    <w:rsid w:val="002B2FA4"/>
    <w:rsid w:val="002B55B9"/>
    <w:rsid w:val="002B6DEB"/>
    <w:rsid w:val="002B748D"/>
    <w:rsid w:val="002C1C57"/>
    <w:rsid w:val="002C4D0D"/>
    <w:rsid w:val="002D3DEF"/>
    <w:rsid w:val="002E1604"/>
    <w:rsid w:val="002E7C85"/>
    <w:rsid w:val="002F1C68"/>
    <w:rsid w:val="002F3460"/>
    <w:rsid w:val="002F487D"/>
    <w:rsid w:val="002F53F3"/>
    <w:rsid w:val="002F6E48"/>
    <w:rsid w:val="00301858"/>
    <w:rsid w:val="0030189B"/>
    <w:rsid w:val="003042D4"/>
    <w:rsid w:val="003141B2"/>
    <w:rsid w:val="00314BA9"/>
    <w:rsid w:val="00317060"/>
    <w:rsid w:val="00320B39"/>
    <w:rsid w:val="00320C4A"/>
    <w:rsid w:val="003220F2"/>
    <w:rsid w:val="003228DE"/>
    <w:rsid w:val="00322A83"/>
    <w:rsid w:val="00330C25"/>
    <w:rsid w:val="0033257F"/>
    <w:rsid w:val="00332CDC"/>
    <w:rsid w:val="0035331F"/>
    <w:rsid w:val="0035479C"/>
    <w:rsid w:val="003578F0"/>
    <w:rsid w:val="003606B0"/>
    <w:rsid w:val="00360722"/>
    <w:rsid w:val="00365659"/>
    <w:rsid w:val="00372746"/>
    <w:rsid w:val="003728BC"/>
    <w:rsid w:val="00372E91"/>
    <w:rsid w:val="00373FA2"/>
    <w:rsid w:val="003742C0"/>
    <w:rsid w:val="00377814"/>
    <w:rsid w:val="00381FB0"/>
    <w:rsid w:val="0038566F"/>
    <w:rsid w:val="00396846"/>
    <w:rsid w:val="003A5024"/>
    <w:rsid w:val="003A6A5B"/>
    <w:rsid w:val="003B3379"/>
    <w:rsid w:val="003B40A5"/>
    <w:rsid w:val="003B4CA2"/>
    <w:rsid w:val="003B5E29"/>
    <w:rsid w:val="003C0607"/>
    <w:rsid w:val="003C1B8B"/>
    <w:rsid w:val="003C1D1E"/>
    <w:rsid w:val="003C1F57"/>
    <w:rsid w:val="003C2BFA"/>
    <w:rsid w:val="003C2E04"/>
    <w:rsid w:val="003C2F86"/>
    <w:rsid w:val="003C3060"/>
    <w:rsid w:val="003C328B"/>
    <w:rsid w:val="003C65E2"/>
    <w:rsid w:val="003D07B4"/>
    <w:rsid w:val="003D0889"/>
    <w:rsid w:val="003D177B"/>
    <w:rsid w:val="003D328C"/>
    <w:rsid w:val="003D3C5D"/>
    <w:rsid w:val="003D69A2"/>
    <w:rsid w:val="003E0F21"/>
    <w:rsid w:val="003E17B8"/>
    <w:rsid w:val="003E2692"/>
    <w:rsid w:val="003E32E9"/>
    <w:rsid w:val="003E3E9C"/>
    <w:rsid w:val="003E43E4"/>
    <w:rsid w:val="00400CCE"/>
    <w:rsid w:val="00406F58"/>
    <w:rsid w:val="00421D62"/>
    <w:rsid w:val="004221C6"/>
    <w:rsid w:val="004370C3"/>
    <w:rsid w:val="00442201"/>
    <w:rsid w:val="004466F4"/>
    <w:rsid w:val="00457250"/>
    <w:rsid w:val="00463954"/>
    <w:rsid w:val="00467A5D"/>
    <w:rsid w:val="00470D87"/>
    <w:rsid w:val="0047568A"/>
    <w:rsid w:val="0048040F"/>
    <w:rsid w:val="00481140"/>
    <w:rsid w:val="0048553E"/>
    <w:rsid w:val="004860A1"/>
    <w:rsid w:val="004919EE"/>
    <w:rsid w:val="0049291E"/>
    <w:rsid w:val="00497C5A"/>
    <w:rsid w:val="004A3454"/>
    <w:rsid w:val="004A3B32"/>
    <w:rsid w:val="004A521E"/>
    <w:rsid w:val="004A55AC"/>
    <w:rsid w:val="004A5C5F"/>
    <w:rsid w:val="004B0B8B"/>
    <w:rsid w:val="004B20EC"/>
    <w:rsid w:val="004B51C6"/>
    <w:rsid w:val="004B5AB4"/>
    <w:rsid w:val="004B5D59"/>
    <w:rsid w:val="004B7220"/>
    <w:rsid w:val="004C0EB9"/>
    <w:rsid w:val="004C13E5"/>
    <w:rsid w:val="004C1420"/>
    <w:rsid w:val="004C60C4"/>
    <w:rsid w:val="004C6616"/>
    <w:rsid w:val="004C68D0"/>
    <w:rsid w:val="004C6CA3"/>
    <w:rsid w:val="004D2E8D"/>
    <w:rsid w:val="004D3C69"/>
    <w:rsid w:val="004D6A32"/>
    <w:rsid w:val="004D7AE9"/>
    <w:rsid w:val="004E3C31"/>
    <w:rsid w:val="004E6E3E"/>
    <w:rsid w:val="004F3A8A"/>
    <w:rsid w:val="00501119"/>
    <w:rsid w:val="00506F9C"/>
    <w:rsid w:val="005076C0"/>
    <w:rsid w:val="00511437"/>
    <w:rsid w:val="00512DE9"/>
    <w:rsid w:val="005135D7"/>
    <w:rsid w:val="00514513"/>
    <w:rsid w:val="00515852"/>
    <w:rsid w:val="00515DB2"/>
    <w:rsid w:val="005219DF"/>
    <w:rsid w:val="0052633C"/>
    <w:rsid w:val="005308BC"/>
    <w:rsid w:val="00530B77"/>
    <w:rsid w:val="0053223B"/>
    <w:rsid w:val="00535BA4"/>
    <w:rsid w:val="00536FA8"/>
    <w:rsid w:val="00543020"/>
    <w:rsid w:val="005446EC"/>
    <w:rsid w:val="005477D1"/>
    <w:rsid w:val="00551F4F"/>
    <w:rsid w:val="00554D78"/>
    <w:rsid w:val="00555006"/>
    <w:rsid w:val="0056688F"/>
    <w:rsid w:val="00567EDD"/>
    <w:rsid w:val="005710BC"/>
    <w:rsid w:val="00571776"/>
    <w:rsid w:val="00572374"/>
    <w:rsid w:val="005731A5"/>
    <w:rsid w:val="005731F9"/>
    <w:rsid w:val="00575A7E"/>
    <w:rsid w:val="00582235"/>
    <w:rsid w:val="0058237C"/>
    <w:rsid w:val="005833E3"/>
    <w:rsid w:val="005836D6"/>
    <w:rsid w:val="00584990"/>
    <w:rsid w:val="0058528B"/>
    <w:rsid w:val="00585852"/>
    <w:rsid w:val="005861C5"/>
    <w:rsid w:val="00587936"/>
    <w:rsid w:val="00591202"/>
    <w:rsid w:val="005915A4"/>
    <w:rsid w:val="00592F54"/>
    <w:rsid w:val="0059378E"/>
    <w:rsid w:val="0059605D"/>
    <w:rsid w:val="00596BED"/>
    <w:rsid w:val="005A141C"/>
    <w:rsid w:val="005A36C4"/>
    <w:rsid w:val="005A4401"/>
    <w:rsid w:val="005A5605"/>
    <w:rsid w:val="005A652C"/>
    <w:rsid w:val="005A7411"/>
    <w:rsid w:val="005B0224"/>
    <w:rsid w:val="005B2445"/>
    <w:rsid w:val="005B3E9D"/>
    <w:rsid w:val="005B614C"/>
    <w:rsid w:val="005B698F"/>
    <w:rsid w:val="005B73FF"/>
    <w:rsid w:val="005B7A6E"/>
    <w:rsid w:val="005B7DC9"/>
    <w:rsid w:val="005B7E49"/>
    <w:rsid w:val="005C45C5"/>
    <w:rsid w:val="005C6886"/>
    <w:rsid w:val="005D0333"/>
    <w:rsid w:val="005D06D3"/>
    <w:rsid w:val="005D1B8B"/>
    <w:rsid w:val="005D4C8E"/>
    <w:rsid w:val="005D5E01"/>
    <w:rsid w:val="005D7353"/>
    <w:rsid w:val="005E1E76"/>
    <w:rsid w:val="005F3AA8"/>
    <w:rsid w:val="005F4F15"/>
    <w:rsid w:val="005F5674"/>
    <w:rsid w:val="005F6177"/>
    <w:rsid w:val="005F6183"/>
    <w:rsid w:val="005F620B"/>
    <w:rsid w:val="00600AC4"/>
    <w:rsid w:val="00601459"/>
    <w:rsid w:val="00606F9C"/>
    <w:rsid w:val="00607B82"/>
    <w:rsid w:val="00613D1D"/>
    <w:rsid w:val="006226FB"/>
    <w:rsid w:val="006266F6"/>
    <w:rsid w:val="006303F3"/>
    <w:rsid w:val="0063575D"/>
    <w:rsid w:val="006414AD"/>
    <w:rsid w:val="006417F5"/>
    <w:rsid w:val="00642CFB"/>
    <w:rsid w:val="0064488C"/>
    <w:rsid w:val="00645D4F"/>
    <w:rsid w:val="00646D96"/>
    <w:rsid w:val="00650A3D"/>
    <w:rsid w:val="006526FA"/>
    <w:rsid w:val="00661B31"/>
    <w:rsid w:val="006748CA"/>
    <w:rsid w:val="006847FD"/>
    <w:rsid w:val="00684E93"/>
    <w:rsid w:val="006855D8"/>
    <w:rsid w:val="00692AA5"/>
    <w:rsid w:val="006931E2"/>
    <w:rsid w:val="0069324F"/>
    <w:rsid w:val="006951B0"/>
    <w:rsid w:val="006A44CB"/>
    <w:rsid w:val="006A52C3"/>
    <w:rsid w:val="006A7146"/>
    <w:rsid w:val="006B3B7B"/>
    <w:rsid w:val="006B44EC"/>
    <w:rsid w:val="006C29A9"/>
    <w:rsid w:val="006C7CAD"/>
    <w:rsid w:val="006E19C8"/>
    <w:rsid w:val="006E4FC3"/>
    <w:rsid w:val="006E6132"/>
    <w:rsid w:val="006E64C9"/>
    <w:rsid w:val="006F037F"/>
    <w:rsid w:val="00700ABF"/>
    <w:rsid w:val="007022E4"/>
    <w:rsid w:val="00702891"/>
    <w:rsid w:val="00705454"/>
    <w:rsid w:val="00714974"/>
    <w:rsid w:val="0071532A"/>
    <w:rsid w:val="00717340"/>
    <w:rsid w:val="007201CD"/>
    <w:rsid w:val="00720FEB"/>
    <w:rsid w:val="00721F16"/>
    <w:rsid w:val="00724B09"/>
    <w:rsid w:val="0072625F"/>
    <w:rsid w:val="00727150"/>
    <w:rsid w:val="00730229"/>
    <w:rsid w:val="00731061"/>
    <w:rsid w:val="007345C1"/>
    <w:rsid w:val="00734740"/>
    <w:rsid w:val="007350A4"/>
    <w:rsid w:val="007350D3"/>
    <w:rsid w:val="00737A43"/>
    <w:rsid w:val="00737A62"/>
    <w:rsid w:val="0074176C"/>
    <w:rsid w:val="00744321"/>
    <w:rsid w:val="00744CB6"/>
    <w:rsid w:val="00745E83"/>
    <w:rsid w:val="00752790"/>
    <w:rsid w:val="00752989"/>
    <w:rsid w:val="00754759"/>
    <w:rsid w:val="0075525F"/>
    <w:rsid w:val="00764C7F"/>
    <w:rsid w:val="00765CD0"/>
    <w:rsid w:val="00770B8C"/>
    <w:rsid w:val="00771233"/>
    <w:rsid w:val="00773A46"/>
    <w:rsid w:val="00783759"/>
    <w:rsid w:val="00791D1B"/>
    <w:rsid w:val="00797AEE"/>
    <w:rsid w:val="007A3E70"/>
    <w:rsid w:val="007A6480"/>
    <w:rsid w:val="007B2C2B"/>
    <w:rsid w:val="007B4DB6"/>
    <w:rsid w:val="007B4EE1"/>
    <w:rsid w:val="007C0388"/>
    <w:rsid w:val="007C2622"/>
    <w:rsid w:val="007C44A3"/>
    <w:rsid w:val="007C5982"/>
    <w:rsid w:val="007C77AF"/>
    <w:rsid w:val="007D1051"/>
    <w:rsid w:val="007D3337"/>
    <w:rsid w:val="007D38AF"/>
    <w:rsid w:val="007D6A88"/>
    <w:rsid w:val="007D7693"/>
    <w:rsid w:val="007E0F4E"/>
    <w:rsid w:val="007E18A6"/>
    <w:rsid w:val="007E2F89"/>
    <w:rsid w:val="007E3471"/>
    <w:rsid w:val="007F1D9F"/>
    <w:rsid w:val="007F269D"/>
    <w:rsid w:val="007F2944"/>
    <w:rsid w:val="007F29AE"/>
    <w:rsid w:val="007F50CC"/>
    <w:rsid w:val="008037F5"/>
    <w:rsid w:val="00804EAC"/>
    <w:rsid w:val="00807563"/>
    <w:rsid w:val="008110EF"/>
    <w:rsid w:val="008127F1"/>
    <w:rsid w:val="00814141"/>
    <w:rsid w:val="008168E6"/>
    <w:rsid w:val="008173D8"/>
    <w:rsid w:val="00821476"/>
    <w:rsid w:val="00821947"/>
    <w:rsid w:val="00822088"/>
    <w:rsid w:val="00822DD8"/>
    <w:rsid w:val="00827191"/>
    <w:rsid w:val="008330F0"/>
    <w:rsid w:val="00833257"/>
    <w:rsid w:val="00837C31"/>
    <w:rsid w:val="00845B58"/>
    <w:rsid w:val="0085061A"/>
    <w:rsid w:val="00852D17"/>
    <w:rsid w:val="00854A8B"/>
    <w:rsid w:val="00856C1B"/>
    <w:rsid w:val="0086143F"/>
    <w:rsid w:val="008647D5"/>
    <w:rsid w:val="00867026"/>
    <w:rsid w:val="008670F5"/>
    <w:rsid w:val="00867E94"/>
    <w:rsid w:val="008712F2"/>
    <w:rsid w:val="00873E81"/>
    <w:rsid w:val="008805D1"/>
    <w:rsid w:val="00880CD5"/>
    <w:rsid w:val="0089071B"/>
    <w:rsid w:val="00893214"/>
    <w:rsid w:val="0089338F"/>
    <w:rsid w:val="00897786"/>
    <w:rsid w:val="008A0EB9"/>
    <w:rsid w:val="008A15F9"/>
    <w:rsid w:val="008A7A6C"/>
    <w:rsid w:val="008B1AAB"/>
    <w:rsid w:val="008B574A"/>
    <w:rsid w:val="008B711E"/>
    <w:rsid w:val="008C49FF"/>
    <w:rsid w:val="008C4C34"/>
    <w:rsid w:val="008C5B21"/>
    <w:rsid w:val="008C5EF6"/>
    <w:rsid w:val="008C6BDA"/>
    <w:rsid w:val="008C75CB"/>
    <w:rsid w:val="008D0000"/>
    <w:rsid w:val="008D1B72"/>
    <w:rsid w:val="008D2235"/>
    <w:rsid w:val="008D767D"/>
    <w:rsid w:val="008E0F60"/>
    <w:rsid w:val="008E32C9"/>
    <w:rsid w:val="008E39EC"/>
    <w:rsid w:val="008E787F"/>
    <w:rsid w:val="008E7BF6"/>
    <w:rsid w:val="008F029E"/>
    <w:rsid w:val="008F1A72"/>
    <w:rsid w:val="00902045"/>
    <w:rsid w:val="00907FF8"/>
    <w:rsid w:val="00911DB9"/>
    <w:rsid w:val="00914C8A"/>
    <w:rsid w:val="00932E26"/>
    <w:rsid w:val="00934B3A"/>
    <w:rsid w:val="00940A5D"/>
    <w:rsid w:val="0094152D"/>
    <w:rsid w:val="00942F98"/>
    <w:rsid w:val="009434CF"/>
    <w:rsid w:val="00944AC0"/>
    <w:rsid w:val="00946A10"/>
    <w:rsid w:val="00950D7E"/>
    <w:rsid w:val="00951643"/>
    <w:rsid w:val="00952047"/>
    <w:rsid w:val="00955303"/>
    <w:rsid w:val="00955A1E"/>
    <w:rsid w:val="009603EA"/>
    <w:rsid w:val="00960F3F"/>
    <w:rsid w:val="00960F6B"/>
    <w:rsid w:val="00961FB6"/>
    <w:rsid w:val="009629BA"/>
    <w:rsid w:val="00962FB0"/>
    <w:rsid w:val="009652FF"/>
    <w:rsid w:val="00971BE7"/>
    <w:rsid w:val="00975D32"/>
    <w:rsid w:val="009770F7"/>
    <w:rsid w:val="0097733E"/>
    <w:rsid w:val="0098056D"/>
    <w:rsid w:val="00982892"/>
    <w:rsid w:val="00984899"/>
    <w:rsid w:val="009855BB"/>
    <w:rsid w:val="00992DF0"/>
    <w:rsid w:val="009944BA"/>
    <w:rsid w:val="00996787"/>
    <w:rsid w:val="009A008B"/>
    <w:rsid w:val="009A1367"/>
    <w:rsid w:val="009A1454"/>
    <w:rsid w:val="009A276A"/>
    <w:rsid w:val="009A29B2"/>
    <w:rsid w:val="009B5C87"/>
    <w:rsid w:val="009B6892"/>
    <w:rsid w:val="009C0743"/>
    <w:rsid w:val="009C435F"/>
    <w:rsid w:val="009D08FD"/>
    <w:rsid w:val="009D0D16"/>
    <w:rsid w:val="009D252C"/>
    <w:rsid w:val="009D2A7A"/>
    <w:rsid w:val="009D4C59"/>
    <w:rsid w:val="009D5F55"/>
    <w:rsid w:val="009D715F"/>
    <w:rsid w:val="009D77FB"/>
    <w:rsid w:val="009E2FDC"/>
    <w:rsid w:val="009E31C7"/>
    <w:rsid w:val="009E5EA7"/>
    <w:rsid w:val="009E7B09"/>
    <w:rsid w:val="009F1B30"/>
    <w:rsid w:val="009F7005"/>
    <w:rsid w:val="00A06105"/>
    <w:rsid w:val="00A06CB4"/>
    <w:rsid w:val="00A07E50"/>
    <w:rsid w:val="00A10CF0"/>
    <w:rsid w:val="00A20E1C"/>
    <w:rsid w:val="00A24005"/>
    <w:rsid w:val="00A24DC5"/>
    <w:rsid w:val="00A305D8"/>
    <w:rsid w:val="00A31CDA"/>
    <w:rsid w:val="00A32966"/>
    <w:rsid w:val="00A3297C"/>
    <w:rsid w:val="00A37975"/>
    <w:rsid w:val="00A37BD1"/>
    <w:rsid w:val="00A4045E"/>
    <w:rsid w:val="00A411A1"/>
    <w:rsid w:val="00A41C59"/>
    <w:rsid w:val="00A435FB"/>
    <w:rsid w:val="00A44412"/>
    <w:rsid w:val="00A517DB"/>
    <w:rsid w:val="00A51B30"/>
    <w:rsid w:val="00A533F9"/>
    <w:rsid w:val="00A5768C"/>
    <w:rsid w:val="00A67D76"/>
    <w:rsid w:val="00A86166"/>
    <w:rsid w:val="00A86FA1"/>
    <w:rsid w:val="00A8729C"/>
    <w:rsid w:val="00A90020"/>
    <w:rsid w:val="00A90B9B"/>
    <w:rsid w:val="00A95222"/>
    <w:rsid w:val="00A96C93"/>
    <w:rsid w:val="00A97C22"/>
    <w:rsid w:val="00AA0093"/>
    <w:rsid w:val="00AA10E2"/>
    <w:rsid w:val="00AA2FCA"/>
    <w:rsid w:val="00AA7841"/>
    <w:rsid w:val="00AB486D"/>
    <w:rsid w:val="00AB70AF"/>
    <w:rsid w:val="00AC0F2E"/>
    <w:rsid w:val="00AC13E6"/>
    <w:rsid w:val="00AC1BC5"/>
    <w:rsid w:val="00AC1C7D"/>
    <w:rsid w:val="00AC5111"/>
    <w:rsid w:val="00AC7313"/>
    <w:rsid w:val="00AC742D"/>
    <w:rsid w:val="00AD0965"/>
    <w:rsid w:val="00AD233E"/>
    <w:rsid w:val="00AD316D"/>
    <w:rsid w:val="00AD693E"/>
    <w:rsid w:val="00AD6C7F"/>
    <w:rsid w:val="00AE1A2A"/>
    <w:rsid w:val="00AE1DE6"/>
    <w:rsid w:val="00AE3D37"/>
    <w:rsid w:val="00AE56DF"/>
    <w:rsid w:val="00AE7DF0"/>
    <w:rsid w:val="00AF5B6B"/>
    <w:rsid w:val="00B05FBA"/>
    <w:rsid w:val="00B0661D"/>
    <w:rsid w:val="00B06EC3"/>
    <w:rsid w:val="00B07198"/>
    <w:rsid w:val="00B07C67"/>
    <w:rsid w:val="00B10D09"/>
    <w:rsid w:val="00B11048"/>
    <w:rsid w:val="00B16730"/>
    <w:rsid w:val="00B24D9D"/>
    <w:rsid w:val="00B24DD8"/>
    <w:rsid w:val="00B26283"/>
    <w:rsid w:val="00B263E5"/>
    <w:rsid w:val="00B376C2"/>
    <w:rsid w:val="00B42CEE"/>
    <w:rsid w:val="00B43F97"/>
    <w:rsid w:val="00B44C42"/>
    <w:rsid w:val="00B4613E"/>
    <w:rsid w:val="00B53130"/>
    <w:rsid w:val="00B535B3"/>
    <w:rsid w:val="00B558A9"/>
    <w:rsid w:val="00B573E3"/>
    <w:rsid w:val="00B81711"/>
    <w:rsid w:val="00B86747"/>
    <w:rsid w:val="00B9489E"/>
    <w:rsid w:val="00B94FF1"/>
    <w:rsid w:val="00B95B50"/>
    <w:rsid w:val="00BA084A"/>
    <w:rsid w:val="00BA2DB8"/>
    <w:rsid w:val="00BA3952"/>
    <w:rsid w:val="00BA5BC7"/>
    <w:rsid w:val="00BB3D5F"/>
    <w:rsid w:val="00BC724E"/>
    <w:rsid w:val="00BC7BE8"/>
    <w:rsid w:val="00BC7F7F"/>
    <w:rsid w:val="00BD03A8"/>
    <w:rsid w:val="00BD1225"/>
    <w:rsid w:val="00BD30C5"/>
    <w:rsid w:val="00BD3A44"/>
    <w:rsid w:val="00BD53C8"/>
    <w:rsid w:val="00BD63DC"/>
    <w:rsid w:val="00BE110D"/>
    <w:rsid w:val="00BE279B"/>
    <w:rsid w:val="00BE476A"/>
    <w:rsid w:val="00BE51B5"/>
    <w:rsid w:val="00BF18FC"/>
    <w:rsid w:val="00C00C9C"/>
    <w:rsid w:val="00C150A9"/>
    <w:rsid w:val="00C2007E"/>
    <w:rsid w:val="00C229B6"/>
    <w:rsid w:val="00C23AC6"/>
    <w:rsid w:val="00C2609A"/>
    <w:rsid w:val="00C2627A"/>
    <w:rsid w:val="00C27E6E"/>
    <w:rsid w:val="00C32168"/>
    <w:rsid w:val="00C324E7"/>
    <w:rsid w:val="00C37915"/>
    <w:rsid w:val="00C40362"/>
    <w:rsid w:val="00C4336A"/>
    <w:rsid w:val="00C44063"/>
    <w:rsid w:val="00C44288"/>
    <w:rsid w:val="00C47734"/>
    <w:rsid w:val="00C478E0"/>
    <w:rsid w:val="00C50102"/>
    <w:rsid w:val="00C51375"/>
    <w:rsid w:val="00C521CD"/>
    <w:rsid w:val="00C5508D"/>
    <w:rsid w:val="00C56EDE"/>
    <w:rsid w:val="00C6050C"/>
    <w:rsid w:val="00C66B4A"/>
    <w:rsid w:val="00C67D63"/>
    <w:rsid w:val="00C70418"/>
    <w:rsid w:val="00C71D50"/>
    <w:rsid w:val="00C72A34"/>
    <w:rsid w:val="00C73F56"/>
    <w:rsid w:val="00C8095F"/>
    <w:rsid w:val="00C8129F"/>
    <w:rsid w:val="00C831F7"/>
    <w:rsid w:val="00C85CF8"/>
    <w:rsid w:val="00C930D6"/>
    <w:rsid w:val="00C94650"/>
    <w:rsid w:val="00C97752"/>
    <w:rsid w:val="00CA218E"/>
    <w:rsid w:val="00CA44DB"/>
    <w:rsid w:val="00CA7847"/>
    <w:rsid w:val="00CA7CFB"/>
    <w:rsid w:val="00CC0B6A"/>
    <w:rsid w:val="00CC3E7B"/>
    <w:rsid w:val="00CC572A"/>
    <w:rsid w:val="00CC6093"/>
    <w:rsid w:val="00CD51DE"/>
    <w:rsid w:val="00CD6123"/>
    <w:rsid w:val="00CE1B49"/>
    <w:rsid w:val="00CE2652"/>
    <w:rsid w:val="00CE28D0"/>
    <w:rsid w:val="00CE4F90"/>
    <w:rsid w:val="00CE503C"/>
    <w:rsid w:val="00CE6555"/>
    <w:rsid w:val="00CF33C5"/>
    <w:rsid w:val="00CF3F62"/>
    <w:rsid w:val="00CF45AC"/>
    <w:rsid w:val="00CF465A"/>
    <w:rsid w:val="00CF4E4D"/>
    <w:rsid w:val="00CF6A4D"/>
    <w:rsid w:val="00D013EB"/>
    <w:rsid w:val="00D019BA"/>
    <w:rsid w:val="00D02C9A"/>
    <w:rsid w:val="00D03CF5"/>
    <w:rsid w:val="00D049A9"/>
    <w:rsid w:val="00D04C27"/>
    <w:rsid w:val="00D0539C"/>
    <w:rsid w:val="00D0601D"/>
    <w:rsid w:val="00D07FD6"/>
    <w:rsid w:val="00D10D4B"/>
    <w:rsid w:val="00D11EC1"/>
    <w:rsid w:val="00D12268"/>
    <w:rsid w:val="00D24E4E"/>
    <w:rsid w:val="00D3009D"/>
    <w:rsid w:val="00D30495"/>
    <w:rsid w:val="00D31B2C"/>
    <w:rsid w:val="00D3327C"/>
    <w:rsid w:val="00D334F9"/>
    <w:rsid w:val="00D3460A"/>
    <w:rsid w:val="00D379DB"/>
    <w:rsid w:val="00D40891"/>
    <w:rsid w:val="00D44B43"/>
    <w:rsid w:val="00D45A1E"/>
    <w:rsid w:val="00D56D67"/>
    <w:rsid w:val="00D6434F"/>
    <w:rsid w:val="00D67B33"/>
    <w:rsid w:val="00D70503"/>
    <w:rsid w:val="00D73230"/>
    <w:rsid w:val="00D73231"/>
    <w:rsid w:val="00D740E9"/>
    <w:rsid w:val="00D74A5F"/>
    <w:rsid w:val="00D7602E"/>
    <w:rsid w:val="00D76EB2"/>
    <w:rsid w:val="00D812CE"/>
    <w:rsid w:val="00D8445A"/>
    <w:rsid w:val="00D844B0"/>
    <w:rsid w:val="00D87A89"/>
    <w:rsid w:val="00D900A6"/>
    <w:rsid w:val="00D910EF"/>
    <w:rsid w:val="00D95D7B"/>
    <w:rsid w:val="00D966C2"/>
    <w:rsid w:val="00D96CB8"/>
    <w:rsid w:val="00D9701D"/>
    <w:rsid w:val="00DA2C1E"/>
    <w:rsid w:val="00DA3AF6"/>
    <w:rsid w:val="00DA42C8"/>
    <w:rsid w:val="00DA470B"/>
    <w:rsid w:val="00DA4D33"/>
    <w:rsid w:val="00DA6A61"/>
    <w:rsid w:val="00DA764B"/>
    <w:rsid w:val="00DA77C7"/>
    <w:rsid w:val="00DB0A9F"/>
    <w:rsid w:val="00DB435F"/>
    <w:rsid w:val="00DC07FD"/>
    <w:rsid w:val="00DC1083"/>
    <w:rsid w:val="00DC1C8A"/>
    <w:rsid w:val="00DC362F"/>
    <w:rsid w:val="00DC3B5B"/>
    <w:rsid w:val="00DC40F8"/>
    <w:rsid w:val="00DC5FD7"/>
    <w:rsid w:val="00DD1535"/>
    <w:rsid w:val="00DE4CFB"/>
    <w:rsid w:val="00DE574A"/>
    <w:rsid w:val="00DE705F"/>
    <w:rsid w:val="00DE77A9"/>
    <w:rsid w:val="00DF3C03"/>
    <w:rsid w:val="00E014A0"/>
    <w:rsid w:val="00E079D5"/>
    <w:rsid w:val="00E07FA9"/>
    <w:rsid w:val="00E15D79"/>
    <w:rsid w:val="00E168F3"/>
    <w:rsid w:val="00E20391"/>
    <w:rsid w:val="00E22ABF"/>
    <w:rsid w:val="00E31689"/>
    <w:rsid w:val="00E338F1"/>
    <w:rsid w:val="00E40187"/>
    <w:rsid w:val="00E43366"/>
    <w:rsid w:val="00E43DED"/>
    <w:rsid w:val="00E44B02"/>
    <w:rsid w:val="00E44FA8"/>
    <w:rsid w:val="00E51736"/>
    <w:rsid w:val="00E5174C"/>
    <w:rsid w:val="00E5379A"/>
    <w:rsid w:val="00E54B4E"/>
    <w:rsid w:val="00E552AB"/>
    <w:rsid w:val="00E56816"/>
    <w:rsid w:val="00E6202C"/>
    <w:rsid w:val="00E63DCF"/>
    <w:rsid w:val="00E66F08"/>
    <w:rsid w:val="00E70151"/>
    <w:rsid w:val="00E76309"/>
    <w:rsid w:val="00E81E51"/>
    <w:rsid w:val="00E91EAB"/>
    <w:rsid w:val="00E9271D"/>
    <w:rsid w:val="00E961CC"/>
    <w:rsid w:val="00EA092A"/>
    <w:rsid w:val="00EB3315"/>
    <w:rsid w:val="00EB428A"/>
    <w:rsid w:val="00EB59FD"/>
    <w:rsid w:val="00EB6A6A"/>
    <w:rsid w:val="00EC2251"/>
    <w:rsid w:val="00EC4C6C"/>
    <w:rsid w:val="00EC50F4"/>
    <w:rsid w:val="00EC5538"/>
    <w:rsid w:val="00EC5D90"/>
    <w:rsid w:val="00EC6919"/>
    <w:rsid w:val="00EC6BD0"/>
    <w:rsid w:val="00EC721B"/>
    <w:rsid w:val="00ED4AC6"/>
    <w:rsid w:val="00ED551E"/>
    <w:rsid w:val="00ED6E28"/>
    <w:rsid w:val="00EE23F4"/>
    <w:rsid w:val="00EE4467"/>
    <w:rsid w:val="00EF1C00"/>
    <w:rsid w:val="00EF49CC"/>
    <w:rsid w:val="00EF7CC0"/>
    <w:rsid w:val="00F00956"/>
    <w:rsid w:val="00F00E5A"/>
    <w:rsid w:val="00F01E44"/>
    <w:rsid w:val="00F0488A"/>
    <w:rsid w:val="00F049B2"/>
    <w:rsid w:val="00F200EF"/>
    <w:rsid w:val="00F226CF"/>
    <w:rsid w:val="00F24B24"/>
    <w:rsid w:val="00F24F90"/>
    <w:rsid w:val="00F27626"/>
    <w:rsid w:val="00F33519"/>
    <w:rsid w:val="00F34E7B"/>
    <w:rsid w:val="00F3589D"/>
    <w:rsid w:val="00F35E77"/>
    <w:rsid w:val="00F36866"/>
    <w:rsid w:val="00F370C8"/>
    <w:rsid w:val="00F41F5A"/>
    <w:rsid w:val="00F42743"/>
    <w:rsid w:val="00F45FF3"/>
    <w:rsid w:val="00F4708E"/>
    <w:rsid w:val="00F4709F"/>
    <w:rsid w:val="00F533E7"/>
    <w:rsid w:val="00F53A41"/>
    <w:rsid w:val="00F554DF"/>
    <w:rsid w:val="00F55F4F"/>
    <w:rsid w:val="00F60F16"/>
    <w:rsid w:val="00F63793"/>
    <w:rsid w:val="00F63EF7"/>
    <w:rsid w:val="00F6429F"/>
    <w:rsid w:val="00F65C44"/>
    <w:rsid w:val="00F66C51"/>
    <w:rsid w:val="00F70BAD"/>
    <w:rsid w:val="00F747DD"/>
    <w:rsid w:val="00F77240"/>
    <w:rsid w:val="00F77D4E"/>
    <w:rsid w:val="00F81F1F"/>
    <w:rsid w:val="00F90283"/>
    <w:rsid w:val="00F91DC0"/>
    <w:rsid w:val="00F92779"/>
    <w:rsid w:val="00F961FA"/>
    <w:rsid w:val="00FA2BA0"/>
    <w:rsid w:val="00FA4E00"/>
    <w:rsid w:val="00FB07A1"/>
    <w:rsid w:val="00FB1BBB"/>
    <w:rsid w:val="00FB1E1B"/>
    <w:rsid w:val="00FB2DF2"/>
    <w:rsid w:val="00FB677D"/>
    <w:rsid w:val="00FB7295"/>
    <w:rsid w:val="00FC194C"/>
    <w:rsid w:val="00FC3DD1"/>
    <w:rsid w:val="00FC6924"/>
    <w:rsid w:val="00FC77D8"/>
    <w:rsid w:val="00FC7940"/>
    <w:rsid w:val="00FD0483"/>
    <w:rsid w:val="00FD103E"/>
    <w:rsid w:val="00FD31ED"/>
    <w:rsid w:val="00FE02B2"/>
    <w:rsid w:val="00FE383E"/>
    <w:rsid w:val="00FE7095"/>
    <w:rsid w:val="00FE79B1"/>
    <w:rsid w:val="00FF1CB4"/>
    <w:rsid w:val="00FF5E44"/>
    <w:rsid w:val="00FF5FB6"/>
    <w:rsid w:val="00FF66BD"/>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ABDD5D"/>
  <w15:docId w15:val="{6CF0E20E-CF54-4305-B501-ED8CCDC4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342"/>
    <w:pPr>
      <w:spacing w:after="120" w:line="240" w:lineRule="auto"/>
    </w:pPr>
    <w:rPr>
      <w:rFonts w:ascii="Arial" w:hAnsi="Arial" w:cs="Times New Roman"/>
      <w:sz w:val="18"/>
      <w:szCs w:val="24"/>
    </w:rPr>
  </w:style>
  <w:style w:type="paragraph" w:styleId="Heading1">
    <w:name w:val="heading 1"/>
    <w:basedOn w:val="Normal"/>
    <w:next w:val="Normal"/>
    <w:link w:val="Heading1Char"/>
    <w:rsid w:val="00231342"/>
    <w:pPr>
      <w:keepNext/>
      <w:pageBreakBefore/>
      <w:numPr>
        <w:numId w:val="14"/>
      </w:numPr>
      <w:spacing w:before="240"/>
      <w:outlineLvl w:val="0"/>
    </w:pPr>
    <w:rPr>
      <w:rFonts w:ascii="Verdana" w:hAnsi="Verdana" w:cs="Arial"/>
      <w:bCs/>
      <w:color w:val="FFB441"/>
      <w:kern w:val="32"/>
      <w:sz w:val="28"/>
      <w:szCs w:val="22"/>
    </w:rPr>
  </w:style>
  <w:style w:type="paragraph" w:styleId="Heading2">
    <w:name w:val="heading 2"/>
    <w:basedOn w:val="Normal"/>
    <w:next w:val="Normal"/>
    <w:link w:val="Heading2Char"/>
    <w:rsid w:val="00231342"/>
    <w:pPr>
      <w:keepNext/>
      <w:numPr>
        <w:ilvl w:val="1"/>
        <w:numId w:val="14"/>
      </w:numPr>
      <w:spacing w:before="200" w:after="80"/>
      <w:outlineLvl w:val="1"/>
    </w:pPr>
    <w:rPr>
      <w:rFonts w:ascii="Verdana" w:hAnsi="Verdana" w:cs="Arial"/>
      <w:bCs/>
      <w:iCs/>
      <w:color w:val="616161"/>
      <w:sz w:val="24"/>
      <w:szCs w:val="28"/>
    </w:rPr>
  </w:style>
  <w:style w:type="paragraph" w:styleId="Heading3">
    <w:name w:val="heading 3"/>
    <w:basedOn w:val="Normal"/>
    <w:next w:val="Normal"/>
    <w:link w:val="Heading3Char"/>
    <w:rsid w:val="00231342"/>
    <w:pPr>
      <w:keepNext/>
      <w:numPr>
        <w:ilvl w:val="2"/>
        <w:numId w:val="14"/>
      </w:numPr>
      <w:spacing w:before="120" w:after="80"/>
      <w:outlineLvl w:val="2"/>
    </w:pPr>
    <w:rPr>
      <w:rFonts w:ascii="Verdana" w:hAnsi="Verdana" w:cs="Arial"/>
      <w:bCs/>
      <w:color w:val="616161"/>
      <w:szCs w:val="26"/>
    </w:rPr>
  </w:style>
  <w:style w:type="paragraph" w:styleId="Heading4">
    <w:name w:val="heading 4"/>
    <w:basedOn w:val="Normal"/>
    <w:next w:val="Normal"/>
    <w:link w:val="Heading4Char"/>
    <w:rsid w:val="00231342"/>
    <w:pPr>
      <w:keepNext/>
      <w:numPr>
        <w:ilvl w:val="3"/>
        <w:numId w:val="14"/>
      </w:numPr>
      <w:spacing w:before="240"/>
      <w:outlineLvl w:val="3"/>
    </w:pPr>
    <w:rPr>
      <w:rFonts w:ascii="Verdana" w:hAnsi="Verdana"/>
      <w:b/>
      <w:bCs/>
      <w:i/>
      <w:sz w:val="20"/>
      <w:szCs w:val="28"/>
    </w:rPr>
  </w:style>
  <w:style w:type="paragraph" w:styleId="Heading5">
    <w:name w:val="heading 5"/>
    <w:basedOn w:val="Normal"/>
    <w:next w:val="Normal"/>
    <w:link w:val="Heading5Char"/>
    <w:unhideWhenUsed/>
    <w:qFormat/>
    <w:rsid w:val="00231342"/>
    <w:pPr>
      <w:numPr>
        <w:ilvl w:val="4"/>
        <w:numId w:val="14"/>
      </w:numPr>
      <w:spacing w:before="240" w:after="60"/>
      <w:outlineLvl w:val="4"/>
    </w:pPr>
    <w:rPr>
      <w:b/>
      <w:bCs/>
      <w:i/>
      <w:iCs/>
      <w:sz w:val="26"/>
      <w:szCs w:val="26"/>
    </w:rPr>
  </w:style>
  <w:style w:type="paragraph" w:styleId="Heading6">
    <w:name w:val="heading 6"/>
    <w:basedOn w:val="Normal"/>
    <w:next w:val="Normal"/>
    <w:link w:val="Heading6Char"/>
    <w:unhideWhenUsed/>
    <w:qFormat/>
    <w:rsid w:val="00231342"/>
    <w:pPr>
      <w:numPr>
        <w:ilvl w:val="5"/>
        <w:numId w:val="14"/>
      </w:numPr>
      <w:spacing w:before="240" w:after="60"/>
      <w:outlineLvl w:val="5"/>
    </w:pPr>
    <w:rPr>
      <w:b/>
      <w:bCs/>
      <w:sz w:val="22"/>
      <w:szCs w:val="22"/>
    </w:rPr>
  </w:style>
  <w:style w:type="paragraph" w:styleId="Heading7">
    <w:name w:val="heading 7"/>
    <w:basedOn w:val="Normal"/>
    <w:next w:val="Normal"/>
    <w:link w:val="Heading7Char"/>
    <w:unhideWhenUsed/>
    <w:qFormat/>
    <w:rsid w:val="00231342"/>
    <w:pPr>
      <w:numPr>
        <w:ilvl w:val="6"/>
        <w:numId w:val="14"/>
      </w:numPr>
      <w:spacing w:before="240" w:after="60"/>
      <w:outlineLvl w:val="6"/>
    </w:pPr>
    <w:rPr>
      <w:sz w:val="24"/>
    </w:rPr>
  </w:style>
  <w:style w:type="paragraph" w:styleId="Heading8">
    <w:name w:val="heading 8"/>
    <w:basedOn w:val="Normal"/>
    <w:next w:val="Normal"/>
    <w:link w:val="Heading8Char"/>
    <w:unhideWhenUsed/>
    <w:qFormat/>
    <w:rsid w:val="00231342"/>
    <w:pPr>
      <w:numPr>
        <w:ilvl w:val="7"/>
        <w:numId w:val="14"/>
      </w:numPr>
      <w:spacing w:before="240" w:after="60"/>
      <w:outlineLvl w:val="7"/>
    </w:pPr>
    <w:rPr>
      <w:i/>
      <w:iCs/>
      <w:sz w:val="24"/>
    </w:rPr>
  </w:style>
  <w:style w:type="paragraph" w:styleId="Heading9">
    <w:name w:val="heading 9"/>
    <w:basedOn w:val="Normal"/>
    <w:next w:val="Normal"/>
    <w:link w:val="Heading9Char"/>
    <w:unhideWhenUsed/>
    <w:qFormat/>
    <w:rsid w:val="00231342"/>
    <w:pPr>
      <w:numPr>
        <w:ilvl w:val="8"/>
        <w:numId w:val="14"/>
      </w:numPr>
      <w:spacing w:before="240" w:after="60"/>
      <w:outlineLvl w:val="8"/>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31342"/>
    <w:rPr>
      <w:rFonts w:ascii="Tahoma" w:hAnsi="Tahoma" w:cs="Tahoma"/>
      <w:sz w:val="16"/>
      <w:szCs w:val="16"/>
    </w:rPr>
  </w:style>
  <w:style w:type="character" w:customStyle="1" w:styleId="BalloonTextChar">
    <w:name w:val="Balloon Text Char"/>
    <w:basedOn w:val="DefaultParagraphFont"/>
    <w:link w:val="BalloonText"/>
    <w:semiHidden/>
    <w:rsid w:val="00231342"/>
    <w:rPr>
      <w:rFonts w:ascii="Tahoma" w:hAnsi="Tahoma" w:cs="Tahoma"/>
      <w:sz w:val="16"/>
      <w:szCs w:val="16"/>
    </w:rPr>
  </w:style>
  <w:style w:type="paragraph" w:styleId="Caption">
    <w:name w:val="caption"/>
    <w:basedOn w:val="Normal"/>
    <w:next w:val="Normal"/>
    <w:rsid w:val="00231342"/>
    <w:rPr>
      <w:bCs/>
      <w:i/>
      <w:szCs w:val="20"/>
    </w:rPr>
  </w:style>
  <w:style w:type="character" w:styleId="CommentReference">
    <w:name w:val="annotation reference"/>
    <w:basedOn w:val="DefaultParagraphFont"/>
    <w:unhideWhenUsed/>
    <w:rsid w:val="00231342"/>
    <w:rPr>
      <w:sz w:val="16"/>
      <w:szCs w:val="16"/>
    </w:rPr>
  </w:style>
  <w:style w:type="paragraph" w:styleId="CommentText">
    <w:name w:val="annotation text"/>
    <w:basedOn w:val="Normal"/>
    <w:link w:val="CommentTextChar"/>
    <w:unhideWhenUsed/>
    <w:rsid w:val="00231342"/>
    <w:rPr>
      <w:sz w:val="20"/>
      <w:szCs w:val="20"/>
    </w:rPr>
  </w:style>
  <w:style w:type="character" w:customStyle="1" w:styleId="CommentTextChar">
    <w:name w:val="Comment Text Char"/>
    <w:basedOn w:val="DefaultParagraphFont"/>
    <w:link w:val="CommentText"/>
    <w:rsid w:val="00231342"/>
    <w:rPr>
      <w:rFonts w:ascii="Arial" w:hAnsi="Arial" w:cs="Times New Roman"/>
      <w:sz w:val="20"/>
      <w:szCs w:val="20"/>
    </w:rPr>
  </w:style>
  <w:style w:type="paragraph" w:styleId="DocumentMap">
    <w:name w:val="Document Map"/>
    <w:basedOn w:val="Normal"/>
    <w:link w:val="DocumentMapChar"/>
    <w:rsid w:val="002313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31342"/>
    <w:rPr>
      <w:rFonts w:ascii="Tahoma" w:hAnsi="Tahoma" w:cs="Tahoma"/>
      <w:sz w:val="20"/>
      <w:szCs w:val="20"/>
      <w:shd w:val="clear" w:color="auto" w:fill="000080"/>
    </w:rPr>
  </w:style>
  <w:style w:type="character" w:styleId="Emphasis">
    <w:name w:val="Emphasis"/>
    <w:basedOn w:val="DefaultParagraphFont"/>
    <w:rsid w:val="00231342"/>
    <w:rPr>
      <w:i/>
      <w:iCs/>
    </w:rPr>
  </w:style>
  <w:style w:type="character" w:customStyle="1" w:styleId="Example">
    <w:name w:val="Example"/>
    <w:basedOn w:val="DefaultParagraphFont"/>
    <w:uiPriority w:val="1"/>
    <w:qFormat/>
    <w:rsid w:val="00231342"/>
    <w:rPr>
      <w:b/>
      <w:i/>
      <w:caps/>
      <w:color w:val="7CA8D4"/>
    </w:rPr>
  </w:style>
  <w:style w:type="paragraph" w:customStyle="1" w:styleId="Figure">
    <w:name w:val="Figure"/>
    <w:basedOn w:val="Normal"/>
    <w:next w:val="Caption"/>
    <w:rsid w:val="00231342"/>
    <w:pPr>
      <w:spacing w:before="120" w:after="0"/>
    </w:pPr>
  </w:style>
  <w:style w:type="paragraph" w:customStyle="1" w:styleId="FigureCaption">
    <w:name w:val="FigureCaption"/>
    <w:basedOn w:val="Figure"/>
    <w:next w:val="Normal"/>
    <w:semiHidden/>
    <w:unhideWhenUsed/>
    <w:rsid w:val="00231342"/>
    <w:pPr>
      <w:spacing w:before="0" w:after="120"/>
    </w:pPr>
    <w:rPr>
      <w:i/>
    </w:rPr>
  </w:style>
  <w:style w:type="character" w:styleId="FollowedHyperlink">
    <w:name w:val="FollowedHyperlink"/>
    <w:basedOn w:val="DefaultParagraphFont"/>
    <w:unhideWhenUsed/>
    <w:rsid w:val="00231342"/>
    <w:rPr>
      <w:color w:val="800080"/>
      <w:u w:val="single"/>
    </w:rPr>
  </w:style>
  <w:style w:type="paragraph" w:styleId="Footer">
    <w:name w:val="footer"/>
    <w:basedOn w:val="Normal"/>
    <w:link w:val="FooterChar"/>
    <w:rsid w:val="00231342"/>
    <w:pPr>
      <w:tabs>
        <w:tab w:val="center" w:pos="4320"/>
        <w:tab w:val="right" w:pos="8640"/>
      </w:tabs>
      <w:spacing w:after="0"/>
    </w:pPr>
    <w:rPr>
      <w:rFonts w:ascii="Verdana" w:hAnsi="Verdana"/>
      <w:sz w:val="16"/>
    </w:rPr>
  </w:style>
  <w:style w:type="character" w:customStyle="1" w:styleId="FooterChar">
    <w:name w:val="Footer Char"/>
    <w:basedOn w:val="DefaultParagraphFont"/>
    <w:link w:val="Footer"/>
    <w:rsid w:val="00231342"/>
    <w:rPr>
      <w:rFonts w:ascii="Verdana" w:hAnsi="Verdana" w:cs="Times New Roman"/>
      <w:sz w:val="16"/>
      <w:szCs w:val="24"/>
    </w:rPr>
  </w:style>
  <w:style w:type="character" w:styleId="FootnoteReference">
    <w:name w:val="footnote reference"/>
    <w:basedOn w:val="DefaultParagraphFont"/>
    <w:semiHidden/>
    <w:unhideWhenUsed/>
    <w:rsid w:val="00231342"/>
    <w:rPr>
      <w:vertAlign w:val="superscript"/>
    </w:rPr>
  </w:style>
  <w:style w:type="paragraph" w:styleId="FootnoteText">
    <w:name w:val="footnote text"/>
    <w:basedOn w:val="Normal"/>
    <w:link w:val="FootnoteTextChar"/>
    <w:semiHidden/>
    <w:unhideWhenUsed/>
    <w:rsid w:val="00231342"/>
    <w:pPr>
      <w:spacing w:before="40" w:after="80"/>
    </w:pPr>
    <w:rPr>
      <w:sz w:val="16"/>
      <w:szCs w:val="20"/>
    </w:rPr>
  </w:style>
  <w:style w:type="character" w:customStyle="1" w:styleId="FootnoteTextChar">
    <w:name w:val="Footnote Text Char"/>
    <w:basedOn w:val="DefaultParagraphFont"/>
    <w:link w:val="FootnoteText"/>
    <w:semiHidden/>
    <w:rsid w:val="00231342"/>
    <w:rPr>
      <w:rFonts w:ascii="Arial" w:hAnsi="Arial" w:cs="Times New Roman"/>
      <w:sz w:val="16"/>
      <w:szCs w:val="20"/>
    </w:rPr>
  </w:style>
  <w:style w:type="paragraph" w:styleId="Header">
    <w:name w:val="header"/>
    <w:basedOn w:val="Normal"/>
    <w:link w:val="HeaderChar"/>
    <w:rsid w:val="00231342"/>
    <w:pPr>
      <w:tabs>
        <w:tab w:val="center" w:pos="4320"/>
        <w:tab w:val="right" w:pos="8640"/>
      </w:tabs>
      <w:spacing w:after="0"/>
      <w:jc w:val="right"/>
    </w:pPr>
    <w:rPr>
      <w:rFonts w:ascii="Verdana" w:hAnsi="Verdana"/>
      <w:sz w:val="16"/>
      <w:szCs w:val="16"/>
    </w:rPr>
  </w:style>
  <w:style w:type="character" w:customStyle="1" w:styleId="HeaderChar">
    <w:name w:val="Header Char"/>
    <w:basedOn w:val="DefaultParagraphFont"/>
    <w:link w:val="Header"/>
    <w:rsid w:val="00231342"/>
    <w:rPr>
      <w:rFonts w:ascii="Verdana" w:hAnsi="Verdana" w:cs="Times New Roman"/>
      <w:sz w:val="16"/>
      <w:szCs w:val="16"/>
    </w:rPr>
  </w:style>
  <w:style w:type="character" w:customStyle="1" w:styleId="Heading1Char">
    <w:name w:val="Heading 1 Char"/>
    <w:basedOn w:val="DefaultParagraphFont"/>
    <w:link w:val="Heading1"/>
    <w:rsid w:val="00231342"/>
    <w:rPr>
      <w:rFonts w:ascii="Verdana" w:hAnsi="Verdana" w:cs="Arial"/>
      <w:bCs/>
      <w:color w:val="FFB441"/>
      <w:kern w:val="32"/>
      <w:sz w:val="28"/>
    </w:rPr>
  </w:style>
  <w:style w:type="character" w:customStyle="1" w:styleId="Heading2Char">
    <w:name w:val="Heading 2 Char"/>
    <w:basedOn w:val="DefaultParagraphFont"/>
    <w:link w:val="Heading2"/>
    <w:rsid w:val="00231342"/>
    <w:rPr>
      <w:rFonts w:ascii="Verdana" w:hAnsi="Verdana" w:cs="Arial"/>
      <w:bCs/>
      <w:iCs/>
      <w:color w:val="616161"/>
      <w:sz w:val="24"/>
      <w:szCs w:val="28"/>
    </w:rPr>
  </w:style>
  <w:style w:type="character" w:customStyle="1" w:styleId="Heading3Char">
    <w:name w:val="Heading 3 Char"/>
    <w:basedOn w:val="DefaultParagraphFont"/>
    <w:link w:val="Heading3"/>
    <w:rsid w:val="00231342"/>
    <w:rPr>
      <w:rFonts w:ascii="Verdana" w:hAnsi="Verdana" w:cs="Arial"/>
      <w:bCs/>
      <w:color w:val="616161"/>
      <w:sz w:val="18"/>
      <w:szCs w:val="26"/>
    </w:rPr>
  </w:style>
  <w:style w:type="character" w:customStyle="1" w:styleId="Heading4Char">
    <w:name w:val="Heading 4 Char"/>
    <w:basedOn w:val="DefaultParagraphFont"/>
    <w:link w:val="Heading4"/>
    <w:rsid w:val="00231342"/>
    <w:rPr>
      <w:rFonts w:ascii="Verdana" w:hAnsi="Verdana" w:cs="Times New Roman"/>
      <w:b/>
      <w:bCs/>
      <w:i/>
      <w:sz w:val="20"/>
      <w:szCs w:val="28"/>
    </w:rPr>
  </w:style>
  <w:style w:type="character" w:customStyle="1" w:styleId="Heading5Char">
    <w:name w:val="Heading 5 Char"/>
    <w:basedOn w:val="DefaultParagraphFont"/>
    <w:link w:val="Heading5"/>
    <w:rsid w:val="00231342"/>
    <w:rPr>
      <w:rFonts w:ascii="Arial" w:hAnsi="Arial" w:cs="Times New Roman"/>
      <w:b/>
      <w:bCs/>
      <w:i/>
      <w:iCs/>
      <w:sz w:val="26"/>
      <w:szCs w:val="26"/>
    </w:rPr>
  </w:style>
  <w:style w:type="character" w:customStyle="1" w:styleId="Heading6Char">
    <w:name w:val="Heading 6 Char"/>
    <w:basedOn w:val="DefaultParagraphFont"/>
    <w:link w:val="Heading6"/>
    <w:rsid w:val="00231342"/>
    <w:rPr>
      <w:rFonts w:ascii="Arial" w:hAnsi="Arial" w:cs="Times New Roman"/>
      <w:b/>
      <w:bCs/>
    </w:rPr>
  </w:style>
  <w:style w:type="character" w:customStyle="1" w:styleId="Heading7Char">
    <w:name w:val="Heading 7 Char"/>
    <w:basedOn w:val="DefaultParagraphFont"/>
    <w:link w:val="Heading7"/>
    <w:rsid w:val="00231342"/>
    <w:rPr>
      <w:rFonts w:ascii="Arial" w:hAnsi="Arial" w:cs="Times New Roman"/>
      <w:sz w:val="24"/>
      <w:szCs w:val="24"/>
    </w:rPr>
  </w:style>
  <w:style w:type="character" w:customStyle="1" w:styleId="Heading8Char">
    <w:name w:val="Heading 8 Char"/>
    <w:basedOn w:val="DefaultParagraphFont"/>
    <w:link w:val="Heading8"/>
    <w:rsid w:val="00231342"/>
    <w:rPr>
      <w:rFonts w:ascii="Arial" w:hAnsi="Arial" w:cs="Times New Roman"/>
      <w:i/>
      <w:iCs/>
      <w:sz w:val="24"/>
      <w:szCs w:val="24"/>
    </w:rPr>
  </w:style>
  <w:style w:type="character" w:customStyle="1" w:styleId="Heading9Char">
    <w:name w:val="Heading 9 Char"/>
    <w:basedOn w:val="DefaultParagraphFont"/>
    <w:link w:val="Heading9"/>
    <w:rsid w:val="00231342"/>
    <w:rPr>
      <w:rFonts w:ascii="Verdana" w:hAnsi="Verdana" w:cs="Times New Roman"/>
    </w:rPr>
  </w:style>
  <w:style w:type="paragraph" w:styleId="ListContinue">
    <w:name w:val="List Continue"/>
    <w:basedOn w:val="Normal"/>
    <w:link w:val="ListContinueChar"/>
    <w:qFormat/>
    <w:rsid w:val="00231342"/>
    <w:pPr>
      <w:ind w:left="720"/>
    </w:pPr>
  </w:style>
  <w:style w:type="character" w:customStyle="1" w:styleId="ListContinueChar">
    <w:name w:val="List Continue Char"/>
    <w:basedOn w:val="DefaultParagraphFont"/>
    <w:link w:val="ListContinue"/>
    <w:rsid w:val="00231342"/>
    <w:rPr>
      <w:rFonts w:ascii="Arial" w:hAnsi="Arial" w:cs="Times New Roman"/>
      <w:sz w:val="18"/>
      <w:szCs w:val="24"/>
    </w:rPr>
  </w:style>
  <w:style w:type="paragraph" w:customStyle="1" w:styleId="Highlight">
    <w:name w:val="Highlight"/>
    <w:basedOn w:val="ListContinue"/>
    <w:link w:val="HighlightChar"/>
    <w:qFormat/>
    <w:rsid w:val="00231342"/>
    <w:rPr>
      <w:b/>
      <w:i/>
      <w:caps/>
      <w:color w:val="FFB441"/>
    </w:rPr>
  </w:style>
  <w:style w:type="character" w:customStyle="1" w:styleId="HighlightChar">
    <w:name w:val="Highlight Char"/>
    <w:basedOn w:val="ListContinueChar"/>
    <w:link w:val="Highlight"/>
    <w:rsid w:val="00231342"/>
    <w:rPr>
      <w:rFonts w:ascii="Arial" w:hAnsi="Arial" w:cs="Times New Roman"/>
      <w:b/>
      <w:i/>
      <w:caps/>
      <w:color w:val="FFB441"/>
      <w:sz w:val="18"/>
      <w:szCs w:val="24"/>
    </w:rPr>
  </w:style>
  <w:style w:type="character" w:styleId="Hyperlink">
    <w:name w:val="Hyperlink"/>
    <w:basedOn w:val="DefaultParagraphFont"/>
    <w:uiPriority w:val="99"/>
    <w:unhideWhenUsed/>
    <w:rsid w:val="00231342"/>
    <w:rPr>
      <w:color w:val="0000FF"/>
      <w:u w:val="single"/>
    </w:rPr>
  </w:style>
  <w:style w:type="table" w:customStyle="1" w:styleId="IlluminaSidebar">
    <w:name w:val="Illumina Sidebar"/>
    <w:basedOn w:val="TableNormal"/>
    <w:rsid w:val="00231342"/>
    <w:pPr>
      <w:spacing w:after="0" w:line="240" w:lineRule="auto"/>
    </w:pPr>
    <w:rPr>
      <w:rFonts w:ascii="Arial" w:hAnsi="Arial" w:cs="Times New Roman"/>
      <w:sz w:val="20"/>
      <w:szCs w:val="20"/>
    </w:rPr>
    <w:tblPr>
      <w:tblBorders>
        <w:insideH w:val="single" w:sz="4" w:space="0" w:color="BBBBBB"/>
      </w:tblBorders>
      <w:tblCellMar>
        <w:left w:w="144" w:type="dxa"/>
        <w:right w:w="144" w:type="dxa"/>
      </w:tblCellMar>
    </w:tblPr>
    <w:tblStylePr w:type="firstCol">
      <w:tblPr/>
      <w:tcPr>
        <w:tcBorders>
          <w:top w:val="nil"/>
          <w:left w:val="nil"/>
          <w:bottom w:val="nil"/>
          <w:right w:val="single" w:sz="8" w:space="0" w:color="FFB441"/>
          <w:insideH w:val="nil"/>
          <w:insideV w:val="nil"/>
          <w:tl2br w:val="nil"/>
          <w:tr2bl w:val="nil"/>
        </w:tcBorders>
        <w:shd w:val="clear" w:color="auto" w:fill="DDDDDD"/>
      </w:tcPr>
    </w:tblStylePr>
  </w:style>
  <w:style w:type="table" w:styleId="LightShading-Accent1">
    <w:name w:val="Light Shading Accent 1"/>
    <w:basedOn w:val="TableNormal"/>
    <w:uiPriority w:val="60"/>
    <w:rsid w:val="00231342"/>
    <w:pPr>
      <w:spacing w:after="0" w:line="240" w:lineRule="auto"/>
    </w:pPr>
    <w:rPr>
      <w:color w:val="EF9000" w:themeColor="accent1" w:themeShade="BF"/>
    </w:rPr>
    <w:tblPr>
      <w:tblStyleRowBandSize w:val="1"/>
      <w:tblStyleColBandSize w:val="1"/>
      <w:tblBorders>
        <w:top w:val="single" w:sz="8" w:space="0" w:color="FFB441" w:themeColor="accent1"/>
        <w:bottom w:val="single" w:sz="8" w:space="0" w:color="FFB441" w:themeColor="accent1"/>
      </w:tblBorders>
    </w:tblPr>
    <w:tblStylePr w:type="fir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la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D0" w:themeFill="accent1" w:themeFillTint="3F"/>
      </w:tcPr>
    </w:tblStylePr>
    <w:tblStylePr w:type="band1Horz">
      <w:tblPr/>
      <w:tcPr>
        <w:tcBorders>
          <w:left w:val="nil"/>
          <w:right w:val="nil"/>
          <w:insideH w:val="nil"/>
          <w:insideV w:val="nil"/>
        </w:tcBorders>
        <w:shd w:val="clear" w:color="auto" w:fill="FFECD0" w:themeFill="accent1" w:themeFillTint="3F"/>
      </w:tcPr>
    </w:tblStylePr>
  </w:style>
  <w:style w:type="table" w:customStyle="1" w:styleId="IlluminaOrange">
    <w:name w:val="IlluminaOrange"/>
    <w:basedOn w:val="TableNormal"/>
    <w:rsid w:val="00231342"/>
    <w:pPr>
      <w:spacing w:before="60" w:after="60" w:line="240" w:lineRule="auto"/>
    </w:pPr>
    <w:rPr>
      <w:rFonts w:ascii="Arial" w:hAnsi="Arial" w:cs="Times New Roman"/>
      <w:sz w:val="20"/>
      <w:szCs w:val="20"/>
    </w:rPr>
    <w:tblPr>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Pr>
    <w:tcPr>
      <w:vAlign w:val="center"/>
    </w:tcPr>
    <w:tblStylePr w:type="firstRow">
      <w:rPr>
        <w:rFonts w:ascii="Arial" w:hAnsi="Arial"/>
        <w:b/>
        <w:color w:val="616161"/>
        <w:sz w:val="20"/>
      </w:rPr>
      <w:tblPr/>
      <w:tcPr>
        <w:tcBorders>
          <w:top w:val="nil"/>
          <w:left w:val="nil"/>
          <w:bottom w:val="single" w:sz="12" w:space="0" w:color="FFB441"/>
          <w:right w:val="nil"/>
          <w:insideH w:val="nil"/>
          <w:insideV w:val="nil"/>
          <w:tl2br w:val="nil"/>
          <w:tr2bl w:val="nil"/>
        </w:tcBorders>
        <w:shd w:val="clear" w:color="auto" w:fill="DDDDDD"/>
      </w:tcPr>
    </w:tblStylePr>
  </w:style>
  <w:style w:type="paragraph" w:styleId="ListBullet2">
    <w:name w:val="List Bullet 2"/>
    <w:basedOn w:val="Normal"/>
    <w:rsid w:val="00231342"/>
    <w:pPr>
      <w:numPr>
        <w:numId w:val="1"/>
      </w:numPr>
    </w:pPr>
  </w:style>
  <w:style w:type="paragraph" w:styleId="ListContinue2">
    <w:name w:val="List Continue 2"/>
    <w:basedOn w:val="Normal"/>
    <w:rsid w:val="00231342"/>
    <w:pPr>
      <w:ind w:left="1440"/>
    </w:pPr>
  </w:style>
  <w:style w:type="paragraph" w:styleId="ListContinue3">
    <w:name w:val="List Continue 3"/>
    <w:basedOn w:val="Normal"/>
    <w:unhideWhenUsed/>
    <w:rsid w:val="00231342"/>
    <w:pPr>
      <w:ind w:left="2160"/>
    </w:pPr>
  </w:style>
  <w:style w:type="paragraph" w:styleId="ListNumber">
    <w:name w:val="List Number"/>
    <w:basedOn w:val="Normal"/>
    <w:qFormat/>
    <w:rsid w:val="00231342"/>
    <w:pPr>
      <w:numPr>
        <w:numId w:val="2"/>
      </w:numPr>
      <w:tabs>
        <w:tab w:val="left" w:pos="1440"/>
      </w:tabs>
    </w:pPr>
  </w:style>
  <w:style w:type="paragraph" w:customStyle="1" w:styleId="TableBullet">
    <w:name w:val="Table Bullet"/>
    <w:basedOn w:val="TableText"/>
    <w:qFormat/>
    <w:rsid w:val="00231342"/>
    <w:pPr>
      <w:numPr>
        <w:numId w:val="3"/>
      </w:numPr>
      <w:tabs>
        <w:tab w:val="left" w:pos="180"/>
      </w:tabs>
    </w:pPr>
  </w:style>
  <w:style w:type="paragraph" w:styleId="NormalWeb">
    <w:name w:val="Normal (Web)"/>
    <w:basedOn w:val="Normal"/>
    <w:unhideWhenUsed/>
    <w:rsid w:val="00231342"/>
    <w:rPr>
      <w:rFonts w:ascii="Times New Roman" w:hAnsi="Times New Roman"/>
      <w:sz w:val="24"/>
    </w:rPr>
  </w:style>
  <w:style w:type="character" w:styleId="PageNumber">
    <w:name w:val="page number"/>
    <w:basedOn w:val="DefaultParagraphFont"/>
    <w:rsid w:val="00231342"/>
    <w:rPr>
      <w:rFonts w:ascii="Verdana" w:hAnsi="Verdana"/>
      <w:sz w:val="16"/>
    </w:rPr>
  </w:style>
  <w:style w:type="paragraph" w:styleId="PlainText">
    <w:name w:val="Plain Text"/>
    <w:basedOn w:val="Normal"/>
    <w:link w:val="PlainTextChar"/>
    <w:unhideWhenUsed/>
    <w:rsid w:val="00231342"/>
    <w:rPr>
      <w:rFonts w:ascii="Courier New" w:hAnsi="Courier New" w:cs="Courier New"/>
      <w:sz w:val="20"/>
      <w:szCs w:val="20"/>
    </w:rPr>
  </w:style>
  <w:style w:type="character" w:customStyle="1" w:styleId="PlainTextChar">
    <w:name w:val="Plain Text Char"/>
    <w:basedOn w:val="DefaultParagraphFont"/>
    <w:link w:val="PlainText"/>
    <w:rsid w:val="00231342"/>
    <w:rPr>
      <w:rFonts w:ascii="Courier New" w:hAnsi="Courier New" w:cs="Courier New"/>
      <w:sz w:val="20"/>
      <w:szCs w:val="20"/>
    </w:rPr>
  </w:style>
  <w:style w:type="character" w:styleId="Strong">
    <w:name w:val="Strong"/>
    <w:basedOn w:val="DefaultParagraphFont"/>
    <w:qFormat/>
    <w:rsid w:val="00231342"/>
    <w:rPr>
      <w:b/>
      <w:bCs/>
    </w:rPr>
  </w:style>
  <w:style w:type="paragraph" w:styleId="Subtitle">
    <w:name w:val="Subtitle"/>
    <w:basedOn w:val="Normal"/>
    <w:next w:val="Normal"/>
    <w:link w:val="SubtitleChar"/>
    <w:qFormat/>
    <w:rsid w:val="00231342"/>
    <w:pPr>
      <w:spacing w:after="360"/>
      <w:jc w:val="center"/>
    </w:pPr>
    <w:rPr>
      <w:rFonts w:ascii="Verdana" w:hAnsi="Verdana" w:cs="Arial"/>
      <w:i/>
      <w:sz w:val="32"/>
    </w:rPr>
  </w:style>
  <w:style w:type="character" w:customStyle="1" w:styleId="SubtitleChar">
    <w:name w:val="Subtitle Char"/>
    <w:basedOn w:val="DefaultParagraphFont"/>
    <w:link w:val="Subtitle"/>
    <w:rsid w:val="00231342"/>
    <w:rPr>
      <w:rFonts w:ascii="Verdana" w:hAnsi="Verdana" w:cs="Arial"/>
      <w:i/>
      <w:sz w:val="32"/>
      <w:szCs w:val="24"/>
    </w:rPr>
  </w:style>
  <w:style w:type="table" w:styleId="TableGrid">
    <w:name w:val="Table Grid"/>
    <w:basedOn w:val="TableNormal"/>
    <w:rsid w:val="00231342"/>
    <w:pPr>
      <w:spacing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231342"/>
    <w:pPr>
      <w:keepNext/>
      <w:spacing w:before="40" w:after="40"/>
    </w:pPr>
    <w:rPr>
      <w:rFonts w:ascii="Verdana" w:hAnsi="Verdana"/>
      <w:b/>
      <w:color w:val="616161"/>
    </w:rPr>
  </w:style>
  <w:style w:type="table" w:customStyle="1" w:styleId="TableInvisible">
    <w:name w:val="Table Invisible"/>
    <w:basedOn w:val="TableNormal"/>
    <w:uiPriority w:val="99"/>
    <w:qFormat/>
    <w:rsid w:val="00231342"/>
    <w:pPr>
      <w:spacing w:after="0" w:line="240" w:lineRule="auto"/>
    </w:pPr>
    <w:rPr>
      <w:rFonts w:ascii="Times New Roman" w:hAnsi="Times New Roman" w:cs="Times New Roman"/>
      <w:sz w:val="20"/>
      <w:szCs w:val="20"/>
    </w:rPr>
    <w:tblPr/>
  </w:style>
  <w:style w:type="paragraph" w:customStyle="1" w:styleId="TableText">
    <w:name w:val="Table Text"/>
    <w:basedOn w:val="Normal"/>
    <w:link w:val="TableTextChar"/>
    <w:qFormat/>
    <w:rsid w:val="00231342"/>
    <w:pPr>
      <w:spacing w:before="80" w:after="80"/>
    </w:pPr>
    <w:rPr>
      <w:color w:val="616161"/>
    </w:rPr>
  </w:style>
  <w:style w:type="paragraph" w:customStyle="1" w:styleId="TableTextCentered">
    <w:name w:val="Table Text Centered"/>
    <w:basedOn w:val="TableText"/>
    <w:rsid w:val="00231342"/>
    <w:pPr>
      <w:jc w:val="center"/>
    </w:pPr>
  </w:style>
  <w:style w:type="paragraph" w:styleId="Title">
    <w:name w:val="Title"/>
    <w:basedOn w:val="Normal"/>
    <w:next w:val="Normal"/>
    <w:link w:val="TitleChar"/>
    <w:qFormat/>
    <w:rsid w:val="00231342"/>
    <w:pPr>
      <w:spacing w:before="360" w:after="360" w:line="288" w:lineRule="auto"/>
      <w:jc w:val="center"/>
    </w:pPr>
    <w:rPr>
      <w:rFonts w:ascii="Verdana" w:hAnsi="Verdana" w:cs="Arial"/>
      <w:bCs/>
      <w:color w:val="616161"/>
      <w:kern w:val="28"/>
      <w:sz w:val="40"/>
      <w:szCs w:val="32"/>
    </w:rPr>
  </w:style>
  <w:style w:type="character" w:customStyle="1" w:styleId="TitleChar">
    <w:name w:val="Title Char"/>
    <w:basedOn w:val="DefaultParagraphFont"/>
    <w:link w:val="Title"/>
    <w:rsid w:val="00231342"/>
    <w:rPr>
      <w:rFonts w:ascii="Verdana" w:hAnsi="Verdana" w:cs="Arial"/>
      <w:bCs/>
      <w:color w:val="616161"/>
      <w:kern w:val="28"/>
      <w:sz w:val="40"/>
      <w:szCs w:val="32"/>
    </w:rPr>
  </w:style>
  <w:style w:type="paragraph" w:styleId="TOC1">
    <w:name w:val="toc 1"/>
    <w:basedOn w:val="Normal"/>
    <w:next w:val="Normal"/>
    <w:uiPriority w:val="39"/>
    <w:rsid w:val="00231342"/>
    <w:pPr>
      <w:tabs>
        <w:tab w:val="right" w:leader="dot" w:pos="8640"/>
      </w:tabs>
      <w:spacing w:before="120" w:after="0"/>
    </w:pPr>
    <w:rPr>
      <w:rFonts w:ascii="Verdana" w:hAnsi="Verdana"/>
      <w:b/>
    </w:rPr>
  </w:style>
  <w:style w:type="paragraph" w:styleId="TOC2">
    <w:name w:val="toc 2"/>
    <w:basedOn w:val="Normal"/>
    <w:next w:val="Normal"/>
    <w:autoRedefine/>
    <w:uiPriority w:val="39"/>
    <w:rsid w:val="00231342"/>
    <w:pPr>
      <w:tabs>
        <w:tab w:val="right" w:leader="dot" w:pos="8640"/>
      </w:tabs>
      <w:spacing w:after="0"/>
      <w:ind w:left="540" w:hanging="36"/>
    </w:pPr>
    <w:rPr>
      <w:rFonts w:ascii="Verdana" w:hAnsi="Verdana"/>
    </w:rPr>
  </w:style>
  <w:style w:type="paragraph" w:styleId="TOC3">
    <w:name w:val="toc 3"/>
    <w:basedOn w:val="Normal"/>
    <w:next w:val="Normal"/>
    <w:autoRedefine/>
    <w:rsid w:val="00231342"/>
    <w:pPr>
      <w:ind w:left="360"/>
    </w:pPr>
  </w:style>
  <w:style w:type="paragraph" w:customStyle="1" w:styleId="TableMoney">
    <w:name w:val="Table Money"/>
    <w:basedOn w:val="TableText"/>
    <w:rsid w:val="00231342"/>
    <w:pPr>
      <w:ind w:right="360"/>
      <w:contextualSpacing/>
      <w:jc w:val="right"/>
    </w:pPr>
  </w:style>
  <w:style w:type="character" w:customStyle="1" w:styleId="TableTextChar">
    <w:name w:val="Table Text Char"/>
    <w:basedOn w:val="DefaultParagraphFont"/>
    <w:link w:val="TableText"/>
    <w:rsid w:val="00231342"/>
    <w:rPr>
      <w:rFonts w:ascii="Arial" w:hAnsi="Arial" w:cs="Times New Roman"/>
      <w:color w:val="616161"/>
      <w:sz w:val="18"/>
      <w:szCs w:val="24"/>
    </w:rPr>
  </w:style>
  <w:style w:type="table" w:customStyle="1" w:styleId="IlluminaGreen">
    <w:name w:val="IlluminaGreen"/>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BAC147"/>
    </w:tcPr>
  </w:style>
  <w:style w:type="table" w:customStyle="1" w:styleId="IlluminaBlueBack">
    <w:name w:val="IlluminaBlueBack"/>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9CBEE4"/>
    </w:tcPr>
  </w:style>
  <w:style w:type="table" w:customStyle="1" w:styleId="IlluminaGreenBack">
    <w:name w:val="IlluminaGreenBack"/>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D2D686"/>
    </w:tcPr>
  </w:style>
  <w:style w:type="table" w:customStyle="1" w:styleId="IlluminaOrangeBack">
    <w:name w:val="IlluminaOrangeBack"/>
    <w:basedOn w:val="TableNormal"/>
    <w:rsid w:val="00231342"/>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FFBD5B"/>
    </w:tcPr>
  </w:style>
  <w:style w:type="paragraph" w:styleId="ListParagraph">
    <w:name w:val="List Paragraph"/>
    <w:basedOn w:val="Normal"/>
    <w:link w:val="ListParagraphChar"/>
    <w:uiPriority w:val="34"/>
    <w:unhideWhenUsed/>
    <w:qFormat/>
    <w:rsid w:val="00231342"/>
    <w:pPr>
      <w:ind w:left="720"/>
    </w:pPr>
  </w:style>
  <w:style w:type="paragraph" w:customStyle="1" w:styleId="FigureCenter">
    <w:name w:val="Figure Center"/>
    <w:basedOn w:val="Figure"/>
    <w:rsid w:val="00231342"/>
    <w:pPr>
      <w:jc w:val="center"/>
    </w:pPr>
  </w:style>
  <w:style w:type="paragraph" w:styleId="CommentSubject">
    <w:name w:val="annotation subject"/>
    <w:basedOn w:val="CommentText"/>
    <w:next w:val="CommentText"/>
    <w:link w:val="CommentSubjectChar"/>
    <w:unhideWhenUsed/>
    <w:rsid w:val="00231342"/>
    <w:rPr>
      <w:b/>
      <w:bCs/>
    </w:rPr>
  </w:style>
  <w:style w:type="character" w:customStyle="1" w:styleId="CommentSubjectChar">
    <w:name w:val="Comment Subject Char"/>
    <w:basedOn w:val="CommentTextChar"/>
    <w:link w:val="CommentSubject"/>
    <w:rsid w:val="00231342"/>
    <w:rPr>
      <w:rFonts w:ascii="Arial" w:hAnsi="Arial" w:cs="Times New Roman"/>
      <w:b/>
      <w:bCs/>
      <w:sz w:val="20"/>
      <w:szCs w:val="20"/>
    </w:rPr>
  </w:style>
  <w:style w:type="paragraph" w:customStyle="1" w:styleId="Body">
    <w:name w:val="Body"/>
    <w:link w:val="BodyChar"/>
    <w:autoRedefine/>
    <w:uiPriority w:val="99"/>
    <w:qFormat/>
    <w:rsid w:val="00BE51B5"/>
    <w:pPr>
      <w:autoSpaceDE w:val="0"/>
      <w:autoSpaceDN w:val="0"/>
      <w:adjustRightInd w:val="0"/>
      <w:spacing w:after="120" w:line="240" w:lineRule="auto"/>
    </w:pPr>
    <w:rPr>
      <w:rFonts w:eastAsia="SimSun" w:cstheme="minorHAnsi"/>
      <w:noProof/>
      <w:w w:val="0"/>
      <w:kern w:val="32"/>
      <w:sz w:val="18"/>
      <w:szCs w:val="18"/>
    </w:rPr>
  </w:style>
  <w:style w:type="paragraph" w:customStyle="1" w:styleId="Default">
    <w:name w:val="Default"/>
    <w:rsid w:val="00231342"/>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231342"/>
    <w:pPr>
      <w:spacing w:after="0" w:line="240" w:lineRule="auto"/>
    </w:pPr>
    <w:rPr>
      <w:rFonts w:ascii="Arial" w:hAnsi="Arial" w:cs="Times New Roman"/>
      <w:sz w:val="18"/>
      <w:szCs w:val="24"/>
    </w:rPr>
  </w:style>
  <w:style w:type="paragraph" w:customStyle="1" w:styleId="TableHeadingCentered">
    <w:name w:val="Table Heading Centered"/>
    <w:basedOn w:val="TableHeading"/>
    <w:autoRedefine/>
    <w:rsid w:val="00231342"/>
    <w:pPr>
      <w:framePr w:hSpace="180" w:wrap="around" w:vAnchor="text" w:hAnchor="text" w:y="1"/>
      <w:suppressOverlap/>
      <w:jc w:val="center"/>
    </w:pPr>
  </w:style>
  <w:style w:type="paragraph" w:customStyle="1" w:styleId="Style2">
    <w:name w:val="Style2"/>
    <w:basedOn w:val="Normal"/>
    <w:uiPriority w:val="99"/>
    <w:rsid w:val="00231342"/>
    <w:pPr>
      <w:numPr>
        <w:numId w:val="4"/>
      </w:numPr>
    </w:pPr>
  </w:style>
  <w:style w:type="paragraph" w:customStyle="1" w:styleId="TableHeadingLeft">
    <w:name w:val="Table Heading Left"/>
    <w:basedOn w:val="Normal"/>
    <w:autoRedefine/>
    <w:rsid w:val="00231342"/>
    <w:pPr>
      <w:keepNext/>
      <w:spacing w:before="60"/>
    </w:pPr>
    <w:rPr>
      <w:rFonts w:ascii="Verdana" w:hAnsi="Verdana"/>
      <w:b/>
      <w:color w:val="616161"/>
    </w:rPr>
  </w:style>
  <w:style w:type="paragraph" w:styleId="NoSpacing">
    <w:name w:val="No Spacing"/>
    <w:uiPriority w:val="1"/>
    <w:qFormat/>
    <w:rsid w:val="00231342"/>
    <w:pPr>
      <w:spacing w:after="0" w:line="240" w:lineRule="auto"/>
    </w:pPr>
    <w:rPr>
      <w:rFonts w:ascii="Calibri" w:eastAsia="SimSun" w:hAnsi="Calibri" w:cs="Times New Roman"/>
      <w:lang w:bidi="en-US"/>
    </w:rPr>
  </w:style>
  <w:style w:type="paragraph" w:styleId="Quote">
    <w:name w:val="Quote"/>
    <w:basedOn w:val="Normal"/>
    <w:next w:val="Normal"/>
    <w:link w:val="QuoteChar"/>
    <w:uiPriority w:val="29"/>
    <w:qFormat/>
    <w:rsid w:val="00231342"/>
    <w:rPr>
      <w:i/>
      <w:iCs/>
      <w:color w:val="000000"/>
    </w:rPr>
  </w:style>
  <w:style w:type="character" w:customStyle="1" w:styleId="QuoteChar">
    <w:name w:val="Quote Char"/>
    <w:basedOn w:val="DefaultParagraphFont"/>
    <w:link w:val="Quote"/>
    <w:uiPriority w:val="29"/>
    <w:rsid w:val="00231342"/>
    <w:rPr>
      <w:rFonts w:ascii="Arial" w:hAnsi="Arial" w:cs="Times New Roman"/>
      <w:i/>
      <w:iCs/>
      <w:color w:val="000000"/>
      <w:sz w:val="18"/>
      <w:szCs w:val="24"/>
    </w:rPr>
  </w:style>
  <w:style w:type="paragraph" w:styleId="IntenseQuote">
    <w:name w:val="Intense Quote"/>
    <w:basedOn w:val="Normal"/>
    <w:next w:val="Normal"/>
    <w:link w:val="IntenseQuoteChar"/>
    <w:uiPriority w:val="30"/>
    <w:qFormat/>
    <w:rsid w:val="002313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31342"/>
    <w:rPr>
      <w:rFonts w:ascii="Arial" w:hAnsi="Arial" w:cs="Times New Roman"/>
      <w:b/>
      <w:bCs/>
      <w:i/>
      <w:iCs/>
      <w:color w:val="4F81BD"/>
      <w:sz w:val="18"/>
      <w:szCs w:val="24"/>
    </w:rPr>
  </w:style>
  <w:style w:type="character" w:styleId="SubtleEmphasis">
    <w:name w:val="Subtle Emphasis"/>
    <w:basedOn w:val="DefaultParagraphFont"/>
    <w:uiPriority w:val="19"/>
    <w:qFormat/>
    <w:rsid w:val="00231342"/>
    <w:rPr>
      <w:i/>
      <w:iCs/>
      <w:color w:val="808080"/>
    </w:rPr>
  </w:style>
  <w:style w:type="character" w:styleId="IntenseEmphasis">
    <w:name w:val="Intense Emphasis"/>
    <w:basedOn w:val="DefaultParagraphFont"/>
    <w:uiPriority w:val="21"/>
    <w:qFormat/>
    <w:rsid w:val="00231342"/>
    <w:rPr>
      <w:b/>
      <w:bCs/>
      <w:i/>
      <w:iCs/>
      <w:color w:val="4F81BD"/>
    </w:rPr>
  </w:style>
  <w:style w:type="character" w:styleId="SubtleReference">
    <w:name w:val="Subtle Reference"/>
    <w:basedOn w:val="DefaultParagraphFont"/>
    <w:uiPriority w:val="31"/>
    <w:qFormat/>
    <w:rsid w:val="00231342"/>
    <w:rPr>
      <w:smallCaps/>
      <w:color w:val="C0504D"/>
      <w:u w:val="single"/>
    </w:rPr>
  </w:style>
  <w:style w:type="character" w:styleId="IntenseReference">
    <w:name w:val="Intense Reference"/>
    <w:basedOn w:val="DefaultParagraphFont"/>
    <w:uiPriority w:val="32"/>
    <w:qFormat/>
    <w:rsid w:val="00231342"/>
    <w:rPr>
      <w:b/>
      <w:bCs/>
      <w:smallCaps/>
      <w:color w:val="C0504D"/>
      <w:spacing w:val="5"/>
      <w:u w:val="single"/>
    </w:rPr>
  </w:style>
  <w:style w:type="character" w:styleId="BookTitle">
    <w:name w:val="Book Title"/>
    <w:basedOn w:val="DefaultParagraphFont"/>
    <w:uiPriority w:val="33"/>
    <w:qFormat/>
    <w:rsid w:val="00231342"/>
    <w:rPr>
      <w:b/>
      <w:bCs/>
      <w:smallCaps/>
      <w:spacing w:val="5"/>
    </w:rPr>
  </w:style>
  <w:style w:type="paragraph" w:styleId="TOCHeading">
    <w:name w:val="TOC Heading"/>
    <w:basedOn w:val="Heading1"/>
    <w:next w:val="Normal"/>
    <w:uiPriority w:val="39"/>
    <w:semiHidden/>
    <w:unhideWhenUsed/>
    <w:qFormat/>
    <w:rsid w:val="00231342"/>
    <w:pPr>
      <w:outlineLvl w:val="9"/>
    </w:pPr>
  </w:style>
  <w:style w:type="paragraph" w:customStyle="1" w:styleId="TableTextCenter">
    <w:name w:val="Table Text Center"/>
    <w:basedOn w:val="TableText"/>
    <w:autoRedefine/>
    <w:rsid w:val="00231342"/>
    <w:pPr>
      <w:framePr w:wrap="around" w:hAnchor="text"/>
      <w:jc w:val="center"/>
    </w:pPr>
  </w:style>
  <w:style w:type="paragraph" w:customStyle="1" w:styleId="ListBulletTable">
    <w:name w:val="List Bullet Table"/>
    <w:basedOn w:val="TableText"/>
    <w:qFormat/>
    <w:rsid w:val="00231342"/>
    <w:pPr>
      <w:framePr w:wrap="around" w:hAnchor="text"/>
      <w:numPr>
        <w:numId w:val="6"/>
      </w:numPr>
      <w:ind w:left="162" w:hanging="180"/>
    </w:pPr>
  </w:style>
  <w:style w:type="paragraph" w:customStyle="1" w:styleId="TableTextBullet">
    <w:name w:val="Table Text Bullet"/>
    <w:basedOn w:val="TableHeading"/>
    <w:autoRedefine/>
    <w:qFormat/>
    <w:rsid w:val="00231342"/>
    <w:pPr>
      <w:numPr>
        <w:numId w:val="7"/>
      </w:numPr>
      <w:ind w:left="396"/>
    </w:pPr>
  </w:style>
  <w:style w:type="paragraph" w:customStyle="1" w:styleId="CircleAnswer">
    <w:name w:val="Circle Answer"/>
    <w:basedOn w:val="TableText"/>
    <w:rsid w:val="00231342"/>
  </w:style>
  <w:style w:type="paragraph" w:customStyle="1" w:styleId="Exceptions">
    <w:name w:val="Exceptions"/>
    <w:basedOn w:val="TableHeading"/>
    <w:rsid w:val="00231342"/>
    <w:rPr>
      <w:sz w:val="16"/>
      <w:szCs w:val="16"/>
    </w:rPr>
  </w:style>
  <w:style w:type="character" w:styleId="PlaceholderText">
    <w:name w:val="Placeholder Text"/>
    <w:basedOn w:val="DefaultParagraphFont"/>
    <w:uiPriority w:val="99"/>
    <w:semiHidden/>
    <w:rsid w:val="00231342"/>
    <w:rPr>
      <w:color w:val="808080"/>
    </w:rPr>
  </w:style>
  <w:style w:type="paragraph" w:customStyle="1" w:styleId="ListBullet1">
    <w:name w:val="List Bullet 1"/>
    <w:basedOn w:val="Body"/>
    <w:link w:val="ListBullet1Char"/>
    <w:qFormat/>
    <w:rsid w:val="00231342"/>
    <w:pPr>
      <w:numPr>
        <w:numId w:val="11"/>
      </w:numPr>
    </w:pPr>
  </w:style>
  <w:style w:type="character" w:customStyle="1" w:styleId="BodyChar">
    <w:name w:val="Body Char"/>
    <w:basedOn w:val="DefaultParagraphFont"/>
    <w:link w:val="Body"/>
    <w:uiPriority w:val="99"/>
    <w:rsid w:val="00BE51B5"/>
    <w:rPr>
      <w:rFonts w:eastAsia="SimSun" w:cstheme="minorHAnsi"/>
      <w:noProof/>
      <w:w w:val="0"/>
      <w:kern w:val="32"/>
      <w:sz w:val="18"/>
      <w:szCs w:val="18"/>
    </w:rPr>
  </w:style>
  <w:style w:type="character" w:customStyle="1" w:styleId="ListBullet1Char">
    <w:name w:val="List Bullet 1 Char"/>
    <w:basedOn w:val="BodyChar"/>
    <w:link w:val="ListBullet1"/>
    <w:rsid w:val="00231342"/>
    <w:rPr>
      <w:rFonts w:eastAsia="SimSun" w:cstheme="minorHAnsi"/>
      <w:noProof/>
      <w:color w:val="0070C0"/>
      <w:w w:val="0"/>
      <w:kern w:val="32"/>
      <w:sz w:val="18"/>
      <w:szCs w:val="18"/>
    </w:rPr>
  </w:style>
  <w:style w:type="paragraph" w:customStyle="1" w:styleId="RRListNumbers">
    <w:name w:val="RRListNumbers"/>
    <w:basedOn w:val="ListParagraph"/>
    <w:link w:val="RRListNumbersChar"/>
    <w:qFormat/>
    <w:rsid w:val="00231342"/>
    <w:pPr>
      <w:numPr>
        <w:numId w:val="8"/>
      </w:numPr>
      <w:contextualSpacing/>
    </w:pPr>
  </w:style>
  <w:style w:type="character" w:customStyle="1" w:styleId="ListParagraphChar">
    <w:name w:val="List Paragraph Char"/>
    <w:basedOn w:val="DefaultParagraphFont"/>
    <w:link w:val="ListParagraph"/>
    <w:uiPriority w:val="34"/>
    <w:rsid w:val="00231342"/>
    <w:rPr>
      <w:rFonts w:ascii="Arial" w:hAnsi="Arial" w:cs="Times New Roman"/>
      <w:sz w:val="18"/>
      <w:szCs w:val="24"/>
    </w:rPr>
  </w:style>
  <w:style w:type="character" w:customStyle="1" w:styleId="RRListNumbersChar">
    <w:name w:val="RRListNumbers Char"/>
    <w:basedOn w:val="ListParagraphChar"/>
    <w:link w:val="RRListNumbers"/>
    <w:rsid w:val="00231342"/>
    <w:rPr>
      <w:rFonts w:ascii="Arial" w:hAnsi="Arial" w:cs="Times New Roman"/>
      <w:sz w:val="18"/>
      <w:szCs w:val="24"/>
    </w:rPr>
  </w:style>
  <w:style w:type="paragraph" w:customStyle="1" w:styleId="Heading2a">
    <w:name w:val="Heading 2a"/>
    <w:basedOn w:val="Heading2"/>
    <w:link w:val="Heading2aChar"/>
    <w:qFormat/>
    <w:rsid w:val="00231342"/>
    <w:pPr>
      <w:numPr>
        <w:ilvl w:val="0"/>
        <w:numId w:val="0"/>
      </w:numPr>
    </w:pPr>
  </w:style>
  <w:style w:type="character" w:customStyle="1" w:styleId="Heading2aChar">
    <w:name w:val="Heading 2a Char"/>
    <w:basedOn w:val="Heading2Char"/>
    <w:link w:val="Heading2a"/>
    <w:rsid w:val="00231342"/>
    <w:rPr>
      <w:rFonts w:ascii="Verdana" w:hAnsi="Verdana" w:cs="Arial"/>
      <w:bCs/>
      <w:iCs/>
      <w:color w:val="61616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25034">
      <w:bodyDiv w:val="1"/>
      <w:marLeft w:val="0"/>
      <w:marRight w:val="0"/>
      <w:marTop w:val="0"/>
      <w:marBottom w:val="0"/>
      <w:divBdr>
        <w:top w:val="none" w:sz="0" w:space="0" w:color="auto"/>
        <w:left w:val="none" w:sz="0" w:space="0" w:color="auto"/>
        <w:bottom w:val="none" w:sz="0" w:space="0" w:color="auto"/>
        <w:right w:val="none" w:sz="0" w:space="0" w:color="auto"/>
      </w:divBdr>
    </w:div>
    <w:div w:id="1544825032">
      <w:bodyDiv w:val="1"/>
      <w:marLeft w:val="0"/>
      <w:marRight w:val="0"/>
      <w:marTop w:val="0"/>
      <w:marBottom w:val="0"/>
      <w:divBdr>
        <w:top w:val="none" w:sz="0" w:space="0" w:color="auto"/>
        <w:left w:val="none" w:sz="0" w:space="0" w:color="auto"/>
        <w:bottom w:val="none" w:sz="0" w:space="0" w:color="auto"/>
        <w:right w:val="none" w:sz="0" w:space="0" w:color="auto"/>
      </w:divBdr>
    </w:div>
    <w:div w:id="18347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felton\Desktop\Misc%20Docs\Templates\IQOQ%20Template\@TEMPLATE\www.illumina.com\company\legal.html" TargetMode="Externa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wadkar\Box%20Sync\CDiwadkar\IQOQ\iSeq100\template-pq-1000000000994-01%20-%20Cop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D1B51F3B1C47A5B33172332E9EBE31"/>
        <w:category>
          <w:name w:val="General"/>
          <w:gallery w:val="placeholder"/>
        </w:category>
        <w:types>
          <w:type w:val="bbPlcHdr"/>
        </w:types>
        <w:behaviors>
          <w:behavior w:val="content"/>
        </w:behaviors>
        <w:guid w:val="{4BE3D1C5-B493-4CB6-A1B5-44DD265D7AAA}"/>
      </w:docPartPr>
      <w:docPartBody>
        <w:p w:rsidR="00982F56" w:rsidRDefault="00F53D2C" w:rsidP="00F53D2C">
          <w:pPr>
            <w:pStyle w:val="FFD1B51F3B1C47A5B33172332E9EBE318"/>
          </w:pPr>
          <w:r>
            <w:rPr>
              <w:rStyle w:val="PlaceholderText"/>
            </w:rPr>
            <w:t>Type here</w:t>
          </w:r>
          <w:r w:rsidRPr="00C842E9">
            <w:rPr>
              <w:rStyle w:val="PlaceholderText"/>
            </w:rPr>
            <w:t>.</w:t>
          </w:r>
        </w:p>
      </w:docPartBody>
    </w:docPart>
    <w:docPart>
      <w:docPartPr>
        <w:name w:val="9A34C2DB8B0D4EC391F4DECE73DFED14"/>
        <w:category>
          <w:name w:val="General"/>
          <w:gallery w:val="placeholder"/>
        </w:category>
        <w:types>
          <w:type w:val="bbPlcHdr"/>
        </w:types>
        <w:behaviors>
          <w:behavior w:val="content"/>
        </w:behaviors>
        <w:guid w:val="{6E6E3BF4-F34A-488E-B0D8-DB4A062D0A4E}"/>
      </w:docPartPr>
      <w:docPartBody>
        <w:p w:rsidR="00982F56" w:rsidRDefault="00F53D2C" w:rsidP="00F53D2C">
          <w:pPr>
            <w:pStyle w:val="9A34C2DB8B0D4EC391F4DECE73DFED148"/>
          </w:pPr>
          <w:r>
            <w:rPr>
              <w:rStyle w:val="PlaceholderText"/>
            </w:rPr>
            <w:t>Type here</w:t>
          </w:r>
          <w:r w:rsidRPr="00C842E9">
            <w:rPr>
              <w:rStyle w:val="PlaceholderText"/>
            </w:rPr>
            <w:t>.</w:t>
          </w:r>
        </w:p>
      </w:docPartBody>
    </w:docPart>
    <w:docPart>
      <w:docPartPr>
        <w:name w:val="3C7560483A0940878121D3EB6B3CF711"/>
        <w:category>
          <w:name w:val="General"/>
          <w:gallery w:val="placeholder"/>
        </w:category>
        <w:types>
          <w:type w:val="bbPlcHdr"/>
        </w:types>
        <w:behaviors>
          <w:behavior w:val="content"/>
        </w:behaviors>
        <w:guid w:val="{B6B7A2CD-FF91-4E53-8A7C-43C1D0624DBA}"/>
      </w:docPartPr>
      <w:docPartBody>
        <w:p w:rsidR="00982F56" w:rsidRDefault="00F53D2C" w:rsidP="00F53D2C">
          <w:pPr>
            <w:pStyle w:val="3C7560483A0940878121D3EB6B3CF7118"/>
          </w:pPr>
          <w:r>
            <w:rPr>
              <w:rStyle w:val="PlaceholderText"/>
            </w:rPr>
            <w:t>Type here</w:t>
          </w:r>
          <w:r w:rsidRPr="00C842E9">
            <w:rPr>
              <w:rStyle w:val="PlaceholderText"/>
            </w:rPr>
            <w:t>.</w:t>
          </w:r>
        </w:p>
      </w:docPartBody>
    </w:docPart>
    <w:docPart>
      <w:docPartPr>
        <w:name w:val="92815293CC404788AAD086CAE5D68138"/>
        <w:category>
          <w:name w:val="General"/>
          <w:gallery w:val="placeholder"/>
        </w:category>
        <w:types>
          <w:type w:val="bbPlcHdr"/>
        </w:types>
        <w:behaviors>
          <w:behavior w:val="content"/>
        </w:behaviors>
        <w:guid w:val="{DCFDAFCE-C8BE-4152-B19B-8A0B331798DA}"/>
      </w:docPartPr>
      <w:docPartBody>
        <w:p w:rsidR="00982F56" w:rsidRDefault="00F53D2C" w:rsidP="00F53D2C">
          <w:pPr>
            <w:pStyle w:val="92815293CC404788AAD086CAE5D681388"/>
          </w:pPr>
          <w:r>
            <w:rPr>
              <w:rStyle w:val="PlaceholderText"/>
            </w:rPr>
            <w:t>Type here</w:t>
          </w:r>
          <w:r w:rsidRPr="00C842E9">
            <w:rPr>
              <w:rStyle w:val="PlaceholderText"/>
            </w:rPr>
            <w:t>.</w:t>
          </w:r>
        </w:p>
      </w:docPartBody>
    </w:docPart>
    <w:docPart>
      <w:docPartPr>
        <w:name w:val="CDA70CFA36BC43C2A9D742A06E78F824"/>
        <w:category>
          <w:name w:val="General"/>
          <w:gallery w:val="placeholder"/>
        </w:category>
        <w:types>
          <w:type w:val="bbPlcHdr"/>
        </w:types>
        <w:behaviors>
          <w:behavior w:val="content"/>
        </w:behaviors>
        <w:guid w:val="{EEFA6360-D7D9-435D-9D53-D3EEDA6EECDF}"/>
      </w:docPartPr>
      <w:docPartBody>
        <w:p w:rsidR="00982F56" w:rsidRDefault="00F53D2C" w:rsidP="00F53D2C">
          <w:pPr>
            <w:pStyle w:val="CDA70CFA36BC43C2A9D742A06E78F8248"/>
          </w:pPr>
          <w:r>
            <w:rPr>
              <w:rStyle w:val="PlaceholderText"/>
            </w:rPr>
            <w:t>Type here</w:t>
          </w:r>
          <w:r w:rsidRPr="00C842E9">
            <w:rPr>
              <w:rStyle w:val="PlaceholderText"/>
            </w:rPr>
            <w:t>.</w:t>
          </w:r>
        </w:p>
      </w:docPartBody>
    </w:docPart>
    <w:docPart>
      <w:docPartPr>
        <w:name w:val="44B6AEF972744AB1A5463AEFEACF4D58"/>
        <w:category>
          <w:name w:val="General"/>
          <w:gallery w:val="placeholder"/>
        </w:category>
        <w:types>
          <w:type w:val="bbPlcHdr"/>
        </w:types>
        <w:behaviors>
          <w:behavior w:val="content"/>
        </w:behaviors>
        <w:guid w:val="{FE98CF57-4906-4719-BB89-0C4306B03444}"/>
      </w:docPartPr>
      <w:docPartBody>
        <w:p w:rsidR="00982F56" w:rsidRDefault="00F53D2C" w:rsidP="00F53D2C">
          <w:pPr>
            <w:pStyle w:val="44B6AEF972744AB1A5463AEFEACF4D588"/>
          </w:pPr>
          <w:r>
            <w:rPr>
              <w:rStyle w:val="PlaceholderText"/>
            </w:rPr>
            <w:t>Type here</w:t>
          </w:r>
          <w:r w:rsidRPr="00C842E9">
            <w:rPr>
              <w:rStyle w:val="PlaceholderText"/>
            </w:rPr>
            <w:t>.</w:t>
          </w:r>
        </w:p>
      </w:docPartBody>
    </w:docPart>
    <w:docPart>
      <w:docPartPr>
        <w:name w:val="48843DDB1664454E944D0BF5B7296328"/>
        <w:category>
          <w:name w:val="General"/>
          <w:gallery w:val="placeholder"/>
        </w:category>
        <w:types>
          <w:type w:val="bbPlcHdr"/>
        </w:types>
        <w:behaviors>
          <w:behavior w:val="content"/>
        </w:behaviors>
        <w:guid w:val="{005A1E52-3F60-4A4C-A0BB-270A688F2072}"/>
      </w:docPartPr>
      <w:docPartBody>
        <w:p w:rsidR="00982F56" w:rsidRDefault="00F53D2C" w:rsidP="00F53D2C">
          <w:pPr>
            <w:pStyle w:val="48843DDB1664454E944D0BF5B72963288"/>
          </w:pPr>
          <w:r>
            <w:rPr>
              <w:rStyle w:val="PlaceholderText"/>
            </w:rPr>
            <w:t>Type here</w:t>
          </w:r>
          <w:r w:rsidRPr="00C842E9">
            <w:rPr>
              <w:rStyle w:val="PlaceholderText"/>
            </w:rPr>
            <w:t>.</w:t>
          </w:r>
        </w:p>
      </w:docPartBody>
    </w:docPart>
    <w:docPart>
      <w:docPartPr>
        <w:name w:val="0D369F9EB1DD47F8ADFF50DEE333A91F"/>
        <w:category>
          <w:name w:val="General"/>
          <w:gallery w:val="placeholder"/>
        </w:category>
        <w:types>
          <w:type w:val="bbPlcHdr"/>
        </w:types>
        <w:behaviors>
          <w:behavior w:val="content"/>
        </w:behaviors>
        <w:guid w:val="{F3F823EF-919C-48ED-9D3D-5B86B6AB597B}"/>
      </w:docPartPr>
      <w:docPartBody>
        <w:p w:rsidR="00982F56" w:rsidRDefault="00F53D2C" w:rsidP="00F53D2C">
          <w:pPr>
            <w:pStyle w:val="0D369F9EB1DD47F8ADFF50DEE333A91F8"/>
          </w:pPr>
          <w:r>
            <w:rPr>
              <w:rStyle w:val="PlaceholderText"/>
            </w:rPr>
            <w:t>Type here</w:t>
          </w:r>
          <w:r w:rsidRPr="00C842E9">
            <w:rPr>
              <w:rStyle w:val="PlaceholderText"/>
            </w:rPr>
            <w:t>.</w:t>
          </w:r>
        </w:p>
      </w:docPartBody>
    </w:docPart>
    <w:docPart>
      <w:docPartPr>
        <w:name w:val="A25F3E94ECE54A4888AA01A91CEA31F3"/>
        <w:category>
          <w:name w:val="General"/>
          <w:gallery w:val="placeholder"/>
        </w:category>
        <w:types>
          <w:type w:val="bbPlcHdr"/>
        </w:types>
        <w:behaviors>
          <w:behavior w:val="content"/>
        </w:behaviors>
        <w:guid w:val="{539E8830-60E5-430A-9114-A8F345B52033}"/>
      </w:docPartPr>
      <w:docPartBody>
        <w:p w:rsidR="00982F56" w:rsidRDefault="00F53D2C" w:rsidP="00F53D2C">
          <w:pPr>
            <w:pStyle w:val="A25F3E94ECE54A4888AA01A91CEA31F38"/>
          </w:pPr>
          <w:r>
            <w:rPr>
              <w:rStyle w:val="PlaceholderText"/>
            </w:rPr>
            <w:t>Type here</w:t>
          </w:r>
          <w:r w:rsidRPr="00C842E9">
            <w:rPr>
              <w:rStyle w:val="PlaceholderText"/>
            </w:rPr>
            <w:t>.</w:t>
          </w:r>
        </w:p>
      </w:docPartBody>
    </w:docPart>
    <w:docPart>
      <w:docPartPr>
        <w:name w:val="80084E39C5F9421794B6B425E068DE4F"/>
        <w:category>
          <w:name w:val="General"/>
          <w:gallery w:val="placeholder"/>
        </w:category>
        <w:types>
          <w:type w:val="bbPlcHdr"/>
        </w:types>
        <w:behaviors>
          <w:behavior w:val="content"/>
        </w:behaviors>
        <w:guid w:val="{6CE5777E-7EDF-4F37-BCE1-E5F97A13BB64}"/>
      </w:docPartPr>
      <w:docPartBody>
        <w:p w:rsidR="00982F56" w:rsidRDefault="00F53D2C" w:rsidP="00F53D2C">
          <w:pPr>
            <w:pStyle w:val="80084E39C5F9421794B6B425E068DE4F8"/>
          </w:pPr>
          <w:r>
            <w:rPr>
              <w:rStyle w:val="PlaceholderText"/>
            </w:rPr>
            <w:t>Type here</w:t>
          </w:r>
          <w:r w:rsidRPr="00C842E9">
            <w:rPr>
              <w:rStyle w:val="PlaceholderText"/>
            </w:rPr>
            <w:t>.</w:t>
          </w:r>
        </w:p>
      </w:docPartBody>
    </w:docPart>
    <w:docPart>
      <w:docPartPr>
        <w:name w:val="43EB6D3634C04978BC07BCCD928D4F29"/>
        <w:category>
          <w:name w:val="General"/>
          <w:gallery w:val="placeholder"/>
        </w:category>
        <w:types>
          <w:type w:val="bbPlcHdr"/>
        </w:types>
        <w:behaviors>
          <w:behavior w:val="content"/>
        </w:behaviors>
        <w:guid w:val="{28C67594-4C91-46D3-B040-BFC42718F614}"/>
      </w:docPartPr>
      <w:docPartBody>
        <w:p w:rsidR="00982F56" w:rsidRDefault="00F53D2C" w:rsidP="00F53D2C">
          <w:pPr>
            <w:pStyle w:val="43EB6D3634C04978BC07BCCD928D4F298"/>
          </w:pPr>
          <w:r>
            <w:rPr>
              <w:rStyle w:val="PlaceholderText"/>
            </w:rPr>
            <w:t>Type here</w:t>
          </w:r>
          <w:r w:rsidRPr="00C842E9">
            <w:rPr>
              <w:rStyle w:val="PlaceholderText"/>
            </w:rPr>
            <w:t>.</w:t>
          </w:r>
        </w:p>
      </w:docPartBody>
    </w:docPart>
    <w:docPart>
      <w:docPartPr>
        <w:name w:val="F00892DDA883401B8FB0185EE56176E4"/>
        <w:category>
          <w:name w:val="General"/>
          <w:gallery w:val="placeholder"/>
        </w:category>
        <w:types>
          <w:type w:val="bbPlcHdr"/>
        </w:types>
        <w:behaviors>
          <w:behavior w:val="content"/>
        </w:behaviors>
        <w:guid w:val="{1CA7A33D-F508-4917-983B-C5041673AFEB}"/>
      </w:docPartPr>
      <w:docPartBody>
        <w:p w:rsidR="00982F56" w:rsidRDefault="00F53D2C" w:rsidP="00F53D2C">
          <w:pPr>
            <w:pStyle w:val="F00892DDA883401B8FB0185EE56176E48"/>
          </w:pPr>
          <w:r w:rsidRPr="00A356C5">
            <w:rPr>
              <w:rStyle w:val="PlaceholderText"/>
            </w:rPr>
            <w:t>Click here to enter a date.</w:t>
          </w:r>
        </w:p>
      </w:docPartBody>
    </w:docPart>
    <w:docPart>
      <w:docPartPr>
        <w:name w:val="802690DDECD149E5AE1F1B4409F5D8F2"/>
        <w:category>
          <w:name w:val="General"/>
          <w:gallery w:val="placeholder"/>
        </w:category>
        <w:types>
          <w:type w:val="bbPlcHdr"/>
        </w:types>
        <w:behaviors>
          <w:behavior w:val="content"/>
        </w:behaviors>
        <w:guid w:val="{AF2B9B6C-EC08-44BB-B13B-2BBE307367B3}"/>
      </w:docPartPr>
      <w:docPartBody>
        <w:p w:rsidR="00982F56" w:rsidRDefault="00F53D2C" w:rsidP="00F53D2C">
          <w:pPr>
            <w:pStyle w:val="802690DDECD149E5AE1F1B4409F5D8F28"/>
          </w:pPr>
          <w:r>
            <w:rPr>
              <w:rStyle w:val="PlaceholderText"/>
            </w:rPr>
            <w:t>Type here</w:t>
          </w:r>
          <w:r w:rsidRPr="00C842E9">
            <w:rPr>
              <w:rStyle w:val="PlaceholderText"/>
            </w:rPr>
            <w:t>.</w:t>
          </w:r>
        </w:p>
      </w:docPartBody>
    </w:docPart>
    <w:docPart>
      <w:docPartPr>
        <w:name w:val="09BA7B9F57774124B7799C2D3F5D5608"/>
        <w:category>
          <w:name w:val="General"/>
          <w:gallery w:val="placeholder"/>
        </w:category>
        <w:types>
          <w:type w:val="bbPlcHdr"/>
        </w:types>
        <w:behaviors>
          <w:behavior w:val="content"/>
        </w:behaviors>
        <w:guid w:val="{D4742C64-5B5C-48FB-8747-BC95711FAE3A}"/>
      </w:docPartPr>
      <w:docPartBody>
        <w:p w:rsidR="00982F56" w:rsidRDefault="00F53D2C" w:rsidP="00F53D2C">
          <w:pPr>
            <w:pStyle w:val="09BA7B9F57774124B7799C2D3F5D56088"/>
          </w:pPr>
          <w:r w:rsidRPr="00A356C5">
            <w:rPr>
              <w:rStyle w:val="PlaceholderText"/>
            </w:rPr>
            <w:t>Click here to enter a date.</w:t>
          </w:r>
        </w:p>
      </w:docPartBody>
    </w:docPart>
    <w:docPart>
      <w:docPartPr>
        <w:name w:val="63FA63B1931449CC8DF7FDDD4D51030F"/>
        <w:category>
          <w:name w:val="General"/>
          <w:gallery w:val="placeholder"/>
        </w:category>
        <w:types>
          <w:type w:val="bbPlcHdr"/>
        </w:types>
        <w:behaviors>
          <w:behavior w:val="content"/>
        </w:behaviors>
        <w:guid w:val="{99762ED1-BCB8-482F-8096-DAE90CA5EEAC}"/>
      </w:docPartPr>
      <w:docPartBody>
        <w:p w:rsidR="00982F56" w:rsidRDefault="00F53D2C" w:rsidP="00F53D2C">
          <w:pPr>
            <w:pStyle w:val="63FA63B1931449CC8DF7FDDD4D51030F8"/>
          </w:pPr>
          <w:r>
            <w:rPr>
              <w:rStyle w:val="PlaceholderText"/>
            </w:rPr>
            <w:t>Type here</w:t>
          </w:r>
          <w:r w:rsidRPr="00C842E9">
            <w:rPr>
              <w:rStyle w:val="PlaceholderText"/>
            </w:rPr>
            <w:t>.</w:t>
          </w:r>
        </w:p>
      </w:docPartBody>
    </w:docPart>
    <w:docPart>
      <w:docPartPr>
        <w:name w:val="D586EF3C92D84717946A978D473D1CB4"/>
        <w:category>
          <w:name w:val="General"/>
          <w:gallery w:val="placeholder"/>
        </w:category>
        <w:types>
          <w:type w:val="bbPlcHdr"/>
        </w:types>
        <w:behaviors>
          <w:behavior w:val="content"/>
        </w:behaviors>
        <w:guid w:val="{729F19AE-B185-4EBD-BF85-0FA1390E70B1}"/>
      </w:docPartPr>
      <w:docPartBody>
        <w:p w:rsidR="00982F56" w:rsidRDefault="00F53D2C" w:rsidP="00F53D2C">
          <w:pPr>
            <w:pStyle w:val="D586EF3C92D84717946A978D473D1CB48"/>
          </w:pPr>
          <w:r w:rsidRPr="00A356C5">
            <w:rPr>
              <w:rStyle w:val="PlaceholderText"/>
            </w:rPr>
            <w:t>Click here to enter a date.</w:t>
          </w:r>
        </w:p>
      </w:docPartBody>
    </w:docPart>
    <w:docPart>
      <w:docPartPr>
        <w:name w:val="B27A95142CFC40B89C87452E0CF90DE3"/>
        <w:category>
          <w:name w:val="General"/>
          <w:gallery w:val="placeholder"/>
        </w:category>
        <w:types>
          <w:type w:val="bbPlcHdr"/>
        </w:types>
        <w:behaviors>
          <w:behavior w:val="content"/>
        </w:behaviors>
        <w:guid w:val="{3AA517B7-A286-4731-A418-F7B8B2FF877D}"/>
      </w:docPartPr>
      <w:docPartBody>
        <w:p w:rsidR="00982F56" w:rsidRDefault="00F53D2C" w:rsidP="00F53D2C">
          <w:pPr>
            <w:pStyle w:val="B27A95142CFC40B89C87452E0CF90DE38"/>
          </w:pPr>
          <w:r>
            <w:rPr>
              <w:rStyle w:val="PlaceholderText"/>
            </w:rPr>
            <w:t>Type here</w:t>
          </w:r>
          <w:r w:rsidRPr="00C842E9">
            <w:rPr>
              <w:rStyle w:val="PlaceholderText"/>
            </w:rPr>
            <w:t>.</w:t>
          </w:r>
        </w:p>
      </w:docPartBody>
    </w:docPart>
    <w:docPart>
      <w:docPartPr>
        <w:name w:val="4E05D04E354C44528C87DA5CD82216FC"/>
        <w:category>
          <w:name w:val="General"/>
          <w:gallery w:val="placeholder"/>
        </w:category>
        <w:types>
          <w:type w:val="bbPlcHdr"/>
        </w:types>
        <w:behaviors>
          <w:behavior w:val="content"/>
        </w:behaviors>
        <w:guid w:val="{ABC39E04-2463-46DF-8B39-357BF5552A01}"/>
      </w:docPartPr>
      <w:docPartBody>
        <w:p w:rsidR="00982F56" w:rsidRDefault="00F53D2C" w:rsidP="00F53D2C">
          <w:pPr>
            <w:pStyle w:val="4E05D04E354C44528C87DA5CD82216FC8"/>
          </w:pPr>
          <w:r w:rsidRPr="00A356C5">
            <w:rPr>
              <w:rStyle w:val="PlaceholderText"/>
            </w:rPr>
            <w:t>Click here to enter a date.</w:t>
          </w:r>
        </w:p>
      </w:docPartBody>
    </w:docPart>
    <w:docPart>
      <w:docPartPr>
        <w:name w:val="579175A5643343C5BEDB2839EB98D13B"/>
        <w:category>
          <w:name w:val="General"/>
          <w:gallery w:val="placeholder"/>
        </w:category>
        <w:types>
          <w:type w:val="bbPlcHdr"/>
        </w:types>
        <w:behaviors>
          <w:behavior w:val="content"/>
        </w:behaviors>
        <w:guid w:val="{CA07AB71-8070-4FDB-9CA8-F8950B6FFE74}"/>
      </w:docPartPr>
      <w:docPartBody>
        <w:p w:rsidR="00982F56" w:rsidRDefault="00F53D2C" w:rsidP="00F53D2C">
          <w:pPr>
            <w:pStyle w:val="579175A5643343C5BEDB2839EB98D13B8"/>
          </w:pPr>
          <w:r>
            <w:rPr>
              <w:rStyle w:val="PlaceholderText"/>
            </w:rPr>
            <w:t>Type here</w:t>
          </w:r>
          <w:r w:rsidRPr="00C842E9">
            <w:rPr>
              <w:rStyle w:val="PlaceholderText"/>
            </w:rPr>
            <w:t>.</w:t>
          </w:r>
        </w:p>
      </w:docPartBody>
    </w:docPart>
    <w:docPart>
      <w:docPartPr>
        <w:name w:val="909FAB86C5E848C0AA707E03F6E3BBA6"/>
        <w:category>
          <w:name w:val="General"/>
          <w:gallery w:val="placeholder"/>
        </w:category>
        <w:types>
          <w:type w:val="bbPlcHdr"/>
        </w:types>
        <w:behaviors>
          <w:behavior w:val="content"/>
        </w:behaviors>
        <w:guid w:val="{DE137948-CCBC-43E6-BA06-EC55C8EDD2B2}"/>
      </w:docPartPr>
      <w:docPartBody>
        <w:p w:rsidR="00982F56" w:rsidRDefault="00F53D2C" w:rsidP="00F53D2C">
          <w:pPr>
            <w:pStyle w:val="909FAB86C5E848C0AA707E03F6E3BBA68"/>
          </w:pPr>
          <w:r w:rsidRPr="00A356C5">
            <w:rPr>
              <w:rStyle w:val="PlaceholderText"/>
            </w:rPr>
            <w:t>Click here to enter a date.</w:t>
          </w:r>
        </w:p>
      </w:docPartBody>
    </w:docPart>
    <w:docPart>
      <w:docPartPr>
        <w:name w:val="B60058DC27584BF0A95910A81623EEDE"/>
        <w:category>
          <w:name w:val="General"/>
          <w:gallery w:val="placeholder"/>
        </w:category>
        <w:types>
          <w:type w:val="bbPlcHdr"/>
        </w:types>
        <w:behaviors>
          <w:behavior w:val="content"/>
        </w:behaviors>
        <w:guid w:val="{CA9C5038-986C-4A55-87A3-B4BD0345B4E1}"/>
      </w:docPartPr>
      <w:docPartBody>
        <w:p w:rsidR="00982F56" w:rsidRDefault="00F53D2C" w:rsidP="00F53D2C">
          <w:pPr>
            <w:pStyle w:val="B60058DC27584BF0A95910A81623EEDE8"/>
          </w:pPr>
          <w:r>
            <w:rPr>
              <w:rStyle w:val="PlaceholderText"/>
            </w:rPr>
            <w:t>Type here</w:t>
          </w:r>
          <w:r w:rsidRPr="00C842E9">
            <w:rPr>
              <w:rStyle w:val="PlaceholderText"/>
            </w:rPr>
            <w:t>.</w:t>
          </w:r>
        </w:p>
      </w:docPartBody>
    </w:docPart>
    <w:docPart>
      <w:docPartPr>
        <w:name w:val="FAFB0F6A2628421580897B1AB3BEDD97"/>
        <w:category>
          <w:name w:val="General"/>
          <w:gallery w:val="placeholder"/>
        </w:category>
        <w:types>
          <w:type w:val="bbPlcHdr"/>
        </w:types>
        <w:behaviors>
          <w:behavior w:val="content"/>
        </w:behaviors>
        <w:guid w:val="{B8C28339-B2E3-4E1A-A64F-CAD3B20908D7}"/>
      </w:docPartPr>
      <w:docPartBody>
        <w:p w:rsidR="00982F56" w:rsidRDefault="00F53D2C" w:rsidP="00F53D2C">
          <w:pPr>
            <w:pStyle w:val="FAFB0F6A2628421580897B1AB3BEDD978"/>
          </w:pPr>
          <w:r w:rsidRPr="00A356C5">
            <w:rPr>
              <w:rStyle w:val="PlaceholderText"/>
            </w:rPr>
            <w:t>Click here to enter a date.</w:t>
          </w:r>
        </w:p>
      </w:docPartBody>
    </w:docPart>
    <w:docPart>
      <w:docPartPr>
        <w:name w:val="6CF27706FC984F1AABFEA79772092CB0"/>
        <w:category>
          <w:name w:val="General"/>
          <w:gallery w:val="placeholder"/>
        </w:category>
        <w:types>
          <w:type w:val="bbPlcHdr"/>
        </w:types>
        <w:behaviors>
          <w:behavior w:val="content"/>
        </w:behaviors>
        <w:guid w:val="{3A869A1E-44B4-4965-BACD-21A530A53A4C}"/>
      </w:docPartPr>
      <w:docPartBody>
        <w:p w:rsidR="00982F56" w:rsidRDefault="00F53D2C" w:rsidP="00F53D2C">
          <w:pPr>
            <w:pStyle w:val="6CF27706FC984F1AABFEA79772092CB08"/>
          </w:pPr>
          <w:r>
            <w:rPr>
              <w:rStyle w:val="PlaceholderText"/>
            </w:rPr>
            <w:t>Type here</w:t>
          </w:r>
          <w:r w:rsidRPr="00C842E9">
            <w:rPr>
              <w:rStyle w:val="PlaceholderText"/>
            </w:rPr>
            <w:t>.</w:t>
          </w:r>
        </w:p>
      </w:docPartBody>
    </w:docPart>
    <w:docPart>
      <w:docPartPr>
        <w:name w:val="D22AE44551C7492E88523C05435C4182"/>
        <w:category>
          <w:name w:val="General"/>
          <w:gallery w:val="placeholder"/>
        </w:category>
        <w:types>
          <w:type w:val="bbPlcHdr"/>
        </w:types>
        <w:behaviors>
          <w:behavior w:val="content"/>
        </w:behaviors>
        <w:guid w:val="{4CD7C17C-6929-4DBF-A4C5-A770DC29A67B}"/>
      </w:docPartPr>
      <w:docPartBody>
        <w:p w:rsidR="00982F56" w:rsidRDefault="00F53D2C" w:rsidP="00F53D2C">
          <w:pPr>
            <w:pStyle w:val="D22AE44551C7492E88523C05435C41828"/>
          </w:pPr>
          <w:r>
            <w:rPr>
              <w:rStyle w:val="PlaceholderText"/>
            </w:rPr>
            <w:t>Type here</w:t>
          </w:r>
          <w:r w:rsidRPr="00C842E9">
            <w:rPr>
              <w:rStyle w:val="PlaceholderText"/>
            </w:rPr>
            <w:t>.</w:t>
          </w:r>
        </w:p>
      </w:docPartBody>
    </w:docPart>
    <w:docPart>
      <w:docPartPr>
        <w:name w:val="CEE6A3C9F6E946D797CB4899F405BF2A"/>
        <w:category>
          <w:name w:val="General"/>
          <w:gallery w:val="placeholder"/>
        </w:category>
        <w:types>
          <w:type w:val="bbPlcHdr"/>
        </w:types>
        <w:behaviors>
          <w:behavior w:val="content"/>
        </w:behaviors>
        <w:guid w:val="{AFF842A8-AB35-4720-ABAF-C757BA876E35}"/>
      </w:docPartPr>
      <w:docPartBody>
        <w:p w:rsidR="00982F56" w:rsidRDefault="00F53D2C">
          <w:pPr>
            <w:pStyle w:val="CEE6A3C9F6E946D797CB4899F405BF2A"/>
          </w:pPr>
          <w:r w:rsidRPr="00CA0C12">
            <w:t>Type here.</w:t>
          </w:r>
        </w:p>
      </w:docPartBody>
    </w:docPart>
    <w:docPart>
      <w:docPartPr>
        <w:name w:val="27E3487C5240482FBAB2228FAF701819"/>
        <w:category>
          <w:name w:val="General"/>
          <w:gallery w:val="placeholder"/>
        </w:category>
        <w:types>
          <w:type w:val="bbPlcHdr"/>
        </w:types>
        <w:behaviors>
          <w:behavior w:val="content"/>
        </w:behaviors>
        <w:guid w:val="{A71E12DC-4BEB-4749-9597-0F2E71D39502}"/>
      </w:docPartPr>
      <w:docPartBody>
        <w:p w:rsidR="00982F56" w:rsidRDefault="00F53D2C" w:rsidP="00F53D2C">
          <w:pPr>
            <w:pStyle w:val="27E3487C5240482FBAB2228FAF7018198"/>
          </w:pPr>
          <w:r w:rsidRPr="00E851D2">
            <w:rPr>
              <w:rStyle w:val="PlaceholderText"/>
              <w:rFonts w:ascii="Verdana" w:hAnsi="Verdana"/>
            </w:rPr>
            <w:t>Type here.</w:t>
          </w:r>
        </w:p>
      </w:docPartBody>
    </w:docPart>
    <w:docPart>
      <w:docPartPr>
        <w:name w:val="84692C4824B54104B8E27794E8A542F2"/>
        <w:category>
          <w:name w:val="General"/>
          <w:gallery w:val="placeholder"/>
        </w:category>
        <w:types>
          <w:type w:val="bbPlcHdr"/>
        </w:types>
        <w:behaviors>
          <w:behavior w:val="content"/>
        </w:behaviors>
        <w:guid w:val="{543FD3A1-309F-4016-81DA-08697953B8F4}"/>
      </w:docPartPr>
      <w:docPartBody>
        <w:p w:rsidR="00982F56" w:rsidRDefault="00F53D2C" w:rsidP="00F53D2C">
          <w:pPr>
            <w:pStyle w:val="84692C4824B54104B8E27794E8A542F28"/>
          </w:pPr>
          <w:r w:rsidRPr="00E851D2">
            <w:rPr>
              <w:rStyle w:val="PlaceholderText"/>
              <w:rFonts w:ascii="Verdana" w:hAnsi="Verdana"/>
            </w:rPr>
            <w:t>Type here.</w:t>
          </w:r>
        </w:p>
      </w:docPartBody>
    </w:docPart>
    <w:docPart>
      <w:docPartPr>
        <w:name w:val="64AAFA80BD2842F8998CBA1C03ACA6DC"/>
        <w:category>
          <w:name w:val="General"/>
          <w:gallery w:val="placeholder"/>
        </w:category>
        <w:types>
          <w:type w:val="bbPlcHdr"/>
        </w:types>
        <w:behaviors>
          <w:behavior w:val="content"/>
        </w:behaviors>
        <w:guid w:val="{6D74A9CB-EF0C-44B5-A082-3280A25B1A18}"/>
      </w:docPartPr>
      <w:docPartBody>
        <w:p w:rsidR="00AD6921" w:rsidRDefault="00F53D2C" w:rsidP="00F53D2C">
          <w:pPr>
            <w:pStyle w:val="64AAFA80BD2842F8998CBA1C03ACA6DC8"/>
          </w:pPr>
          <w:r>
            <w:rPr>
              <w:rStyle w:val="PlaceholderText"/>
            </w:rPr>
            <w:t>N/A</w:t>
          </w:r>
        </w:p>
      </w:docPartBody>
    </w:docPart>
    <w:docPart>
      <w:docPartPr>
        <w:name w:val="A7A0E91B0A404B559DE5D07AC539EB3C"/>
        <w:category>
          <w:name w:val="General"/>
          <w:gallery w:val="placeholder"/>
        </w:category>
        <w:types>
          <w:type w:val="bbPlcHdr"/>
        </w:types>
        <w:behaviors>
          <w:behavior w:val="content"/>
        </w:behaviors>
        <w:guid w:val="{751E316F-357A-4648-8283-1482BC4E7D9C}"/>
      </w:docPartPr>
      <w:docPartBody>
        <w:p w:rsidR="00AD6921" w:rsidRDefault="00F53D2C" w:rsidP="00F53D2C">
          <w:pPr>
            <w:pStyle w:val="A7A0E91B0A404B559DE5D07AC539EB3C8"/>
          </w:pPr>
          <w:r>
            <w:rPr>
              <w:rStyle w:val="PlaceholderText"/>
            </w:rPr>
            <w:t>N/A</w:t>
          </w:r>
        </w:p>
      </w:docPartBody>
    </w:docPart>
    <w:docPart>
      <w:docPartPr>
        <w:name w:val="7FE3CC082B75459C96B5E423B7F87AEF"/>
        <w:category>
          <w:name w:val="General"/>
          <w:gallery w:val="placeholder"/>
        </w:category>
        <w:types>
          <w:type w:val="bbPlcHdr"/>
        </w:types>
        <w:behaviors>
          <w:behavior w:val="content"/>
        </w:behaviors>
        <w:guid w:val="{427E5A8E-D8C3-4588-827A-3C5E0FE01532}"/>
      </w:docPartPr>
      <w:docPartBody>
        <w:p w:rsidR="00AD6921" w:rsidRDefault="00F53D2C" w:rsidP="00F53D2C">
          <w:pPr>
            <w:pStyle w:val="7FE3CC082B75459C96B5E423B7F87AEF8"/>
          </w:pPr>
          <w:r>
            <w:rPr>
              <w:rStyle w:val="PlaceholderText"/>
            </w:rPr>
            <w:t>N/A</w:t>
          </w:r>
        </w:p>
      </w:docPartBody>
    </w:docPart>
    <w:docPart>
      <w:docPartPr>
        <w:name w:val="44667A768A87477A8EA151B6255BDA50"/>
        <w:category>
          <w:name w:val="General"/>
          <w:gallery w:val="placeholder"/>
        </w:category>
        <w:types>
          <w:type w:val="bbPlcHdr"/>
        </w:types>
        <w:behaviors>
          <w:behavior w:val="content"/>
        </w:behaviors>
        <w:guid w:val="{E9EFD26D-154D-436F-AA4F-40F49AB69DEC}"/>
      </w:docPartPr>
      <w:docPartBody>
        <w:p w:rsidR="00AD6921" w:rsidRDefault="00F53D2C" w:rsidP="00F53D2C">
          <w:pPr>
            <w:pStyle w:val="44667A768A87477A8EA151B6255BDA508"/>
          </w:pPr>
          <w:r>
            <w:rPr>
              <w:rStyle w:val="PlaceholderText"/>
            </w:rPr>
            <w:t>N/A</w:t>
          </w:r>
        </w:p>
      </w:docPartBody>
    </w:docPart>
    <w:docPart>
      <w:docPartPr>
        <w:name w:val="823C436971F344FCBCFEF3DEBB882AA4"/>
        <w:category>
          <w:name w:val="General"/>
          <w:gallery w:val="placeholder"/>
        </w:category>
        <w:types>
          <w:type w:val="bbPlcHdr"/>
        </w:types>
        <w:behaviors>
          <w:behavior w:val="content"/>
        </w:behaviors>
        <w:guid w:val="{918C2C43-B7F1-4A36-AB26-72060F6DA9CD}"/>
      </w:docPartPr>
      <w:docPartBody>
        <w:p w:rsidR="00D72435" w:rsidRDefault="00F53D2C" w:rsidP="00F53D2C">
          <w:pPr>
            <w:pStyle w:val="823C436971F344FCBCFEF3DEBB882AA45"/>
          </w:pPr>
          <w:r w:rsidRPr="009F55E4">
            <w:rPr>
              <w:rStyle w:val="PlaceholderText"/>
            </w:rPr>
            <w:t>Click or tap to enter a date.</w:t>
          </w:r>
        </w:p>
      </w:docPartBody>
    </w:docPart>
    <w:docPart>
      <w:docPartPr>
        <w:name w:val="740BB65931604A4BAC286D57EA36D9CD"/>
        <w:category>
          <w:name w:val="General"/>
          <w:gallery w:val="placeholder"/>
        </w:category>
        <w:types>
          <w:type w:val="bbPlcHdr"/>
        </w:types>
        <w:behaviors>
          <w:behavior w:val="content"/>
        </w:behaviors>
        <w:guid w:val="{D9ED75AB-C8C8-4C8B-B9C4-4159E041C611}"/>
      </w:docPartPr>
      <w:docPartBody>
        <w:p w:rsidR="00D72435" w:rsidRDefault="00F53D2C" w:rsidP="00F53D2C">
          <w:pPr>
            <w:pStyle w:val="740BB65931604A4BAC286D57EA36D9CD3"/>
          </w:pPr>
          <w:r w:rsidRPr="009F55E4">
            <w:rPr>
              <w:rStyle w:val="PlaceholderText"/>
            </w:rPr>
            <w:t>Click or tap to enter a date.</w:t>
          </w:r>
        </w:p>
      </w:docPartBody>
    </w:docPart>
    <w:docPart>
      <w:docPartPr>
        <w:name w:val="09902C0756CD495B9DED4226F39293C9"/>
        <w:category>
          <w:name w:val="General"/>
          <w:gallery w:val="placeholder"/>
        </w:category>
        <w:types>
          <w:type w:val="bbPlcHdr"/>
        </w:types>
        <w:behaviors>
          <w:behavior w:val="content"/>
        </w:behaviors>
        <w:guid w:val="{A04B6D7B-1D5B-45B8-B803-16CEF564E2F2}"/>
      </w:docPartPr>
      <w:docPartBody>
        <w:p w:rsidR="005041E0" w:rsidRDefault="00F53D2C" w:rsidP="00F53D2C">
          <w:pPr>
            <w:pStyle w:val="09902C0756CD495B9DED4226F39293C93"/>
          </w:pPr>
          <w:r>
            <w:rPr>
              <w:rStyle w:val="PlaceholderText"/>
            </w:rPr>
            <w:t>Type here</w:t>
          </w:r>
          <w:r w:rsidRPr="00C842E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04282"/>
    <w:rsid w:val="002A610D"/>
    <w:rsid w:val="0042610C"/>
    <w:rsid w:val="004C20A6"/>
    <w:rsid w:val="005041E0"/>
    <w:rsid w:val="00982F56"/>
    <w:rsid w:val="00AD6921"/>
    <w:rsid w:val="00BD0A47"/>
    <w:rsid w:val="00C463FB"/>
    <w:rsid w:val="00D72435"/>
    <w:rsid w:val="00F5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D2C"/>
    <w:rPr>
      <w:color w:val="808080"/>
    </w:rPr>
  </w:style>
  <w:style w:type="paragraph" w:customStyle="1" w:styleId="FFD1B51F3B1C47A5B33172332E9EBE31">
    <w:name w:val="FFD1B51F3B1C47A5B33172332E9EBE31"/>
  </w:style>
  <w:style w:type="paragraph" w:customStyle="1" w:styleId="9A34C2DB8B0D4EC391F4DECE73DFED14">
    <w:name w:val="9A34C2DB8B0D4EC391F4DECE73DFED14"/>
  </w:style>
  <w:style w:type="paragraph" w:customStyle="1" w:styleId="EB8B2454CA0748FFA5CB4AD4996A1537">
    <w:name w:val="EB8B2454CA0748FFA5CB4AD4996A1537"/>
  </w:style>
  <w:style w:type="paragraph" w:customStyle="1" w:styleId="3C7560483A0940878121D3EB6B3CF711">
    <w:name w:val="3C7560483A0940878121D3EB6B3CF711"/>
  </w:style>
  <w:style w:type="paragraph" w:customStyle="1" w:styleId="92815293CC404788AAD086CAE5D68138">
    <w:name w:val="92815293CC404788AAD086CAE5D68138"/>
  </w:style>
  <w:style w:type="paragraph" w:customStyle="1" w:styleId="CDA70CFA36BC43C2A9D742A06E78F824">
    <w:name w:val="CDA70CFA36BC43C2A9D742A06E78F824"/>
  </w:style>
  <w:style w:type="paragraph" w:customStyle="1" w:styleId="44B6AEF972744AB1A5463AEFEACF4D58">
    <w:name w:val="44B6AEF972744AB1A5463AEFEACF4D58"/>
  </w:style>
  <w:style w:type="paragraph" w:customStyle="1" w:styleId="48843DDB1664454E944D0BF5B7296328">
    <w:name w:val="48843DDB1664454E944D0BF5B7296328"/>
  </w:style>
  <w:style w:type="paragraph" w:customStyle="1" w:styleId="CC8F33A69AA64BA5AE50C247939B83FE">
    <w:name w:val="CC8F33A69AA64BA5AE50C247939B83FE"/>
  </w:style>
  <w:style w:type="paragraph" w:customStyle="1" w:styleId="77315A5B049441329854DD413364A518">
    <w:name w:val="77315A5B049441329854DD413364A518"/>
  </w:style>
  <w:style w:type="paragraph" w:customStyle="1" w:styleId="BEE0A0ACAA8D4266A951BECCEDF92FC0">
    <w:name w:val="BEE0A0ACAA8D4266A951BECCEDF92FC0"/>
  </w:style>
  <w:style w:type="paragraph" w:customStyle="1" w:styleId="D2446877472740DBAD10317971D80B3C">
    <w:name w:val="D2446877472740DBAD10317971D80B3C"/>
  </w:style>
  <w:style w:type="paragraph" w:customStyle="1" w:styleId="0D369F9EB1DD47F8ADFF50DEE333A91F">
    <w:name w:val="0D369F9EB1DD47F8ADFF50DEE333A91F"/>
  </w:style>
  <w:style w:type="paragraph" w:customStyle="1" w:styleId="A25F3E94ECE54A4888AA01A91CEA31F3">
    <w:name w:val="A25F3E94ECE54A4888AA01A91CEA31F3"/>
  </w:style>
  <w:style w:type="paragraph" w:customStyle="1" w:styleId="80084E39C5F9421794B6B425E068DE4F">
    <w:name w:val="80084E39C5F9421794B6B425E068DE4F"/>
  </w:style>
  <w:style w:type="paragraph" w:customStyle="1" w:styleId="A090D274AA314FDEA5FFDA95872CFDCF">
    <w:name w:val="A090D274AA314FDEA5FFDA95872CFDCF"/>
  </w:style>
  <w:style w:type="paragraph" w:customStyle="1" w:styleId="041740CEA840487DAB45F07BA68C1EEB">
    <w:name w:val="041740CEA840487DAB45F07BA68C1EEB"/>
  </w:style>
  <w:style w:type="paragraph" w:customStyle="1" w:styleId="A377AE3EF38B46BFB27487BD9FFDC697">
    <w:name w:val="A377AE3EF38B46BFB27487BD9FFDC697"/>
  </w:style>
  <w:style w:type="paragraph" w:customStyle="1" w:styleId="43EB6D3634C04978BC07BCCD928D4F29">
    <w:name w:val="43EB6D3634C04978BC07BCCD928D4F29"/>
  </w:style>
  <w:style w:type="paragraph" w:customStyle="1" w:styleId="F00892DDA883401B8FB0185EE56176E4">
    <w:name w:val="F00892DDA883401B8FB0185EE56176E4"/>
  </w:style>
  <w:style w:type="paragraph" w:customStyle="1" w:styleId="802690DDECD149E5AE1F1B4409F5D8F2">
    <w:name w:val="802690DDECD149E5AE1F1B4409F5D8F2"/>
  </w:style>
  <w:style w:type="paragraph" w:customStyle="1" w:styleId="09BA7B9F57774124B7799C2D3F5D5608">
    <w:name w:val="09BA7B9F57774124B7799C2D3F5D5608"/>
  </w:style>
  <w:style w:type="paragraph" w:customStyle="1" w:styleId="63FA63B1931449CC8DF7FDDD4D51030F">
    <w:name w:val="63FA63B1931449CC8DF7FDDD4D51030F"/>
  </w:style>
  <w:style w:type="paragraph" w:customStyle="1" w:styleId="D586EF3C92D84717946A978D473D1CB4">
    <w:name w:val="D586EF3C92D84717946A978D473D1CB4"/>
  </w:style>
  <w:style w:type="paragraph" w:customStyle="1" w:styleId="B27A95142CFC40B89C87452E0CF90DE3">
    <w:name w:val="B27A95142CFC40B89C87452E0CF90DE3"/>
  </w:style>
  <w:style w:type="paragraph" w:customStyle="1" w:styleId="4E05D04E354C44528C87DA5CD82216FC">
    <w:name w:val="4E05D04E354C44528C87DA5CD82216FC"/>
  </w:style>
  <w:style w:type="paragraph" w:customStyle="1" w:styleId="579175A5643343C5BEDB2839EB98D13B">
    <w:name w:val="579175A5643343C5BEDB2839EB98D13B"/>
  </w:style>
  <w:style w:type="paragraph" w:customStyle="1" w:styleId="909FAB86C5E848C0AA707E03F6E3BBA6">
    <w:name w:val="909FAB86C5E848C0AA707E03F6E3BBA6"/>
  </w:style>
  <w:style w:type="paragraph" w:customStyle="1" w:styleId="B60058DC27584BF0A95910A81623EEDE">
    <w:name w:val="B60058DC27584BF0A95910A81623EEDE"/>
  </w:style>
  <w:style w:type="paragraph" w:customStyle="1" w:styleId="FAFB0F6A2628421580897B1AB3BEDD97">
    <w:name w:val="FAFB0F6A2628421580897B1AB3BEDD97"/>
  </w:style>
  <w:style w:type="paragraph" w:customStyle="1" w:styleId="BBD854F375C54D55976FAD177DD2592C">
    <w:name w:val="BBD854F375C54D55976FAD177DD2592C"/>
  </w:style>
  <w:style w:type="paragraph" w:customStyle="1" w:styleId="0289703621E044ACBCFA8783ABFE145F">
    <w:name w:val="0289703621E044ACBCFA8783ABFE145F"/>
  </w:style>
  <w:style w:type="paragraph" w:customStyle="1" w:styleId="31F9E27D692541D49715A0E706C79381">
    <w:name w:val="31F9E27D692541D49715A0E706C79381"/>
  </w:style>
  <w:style w:type="paragraph" w:customStyle="1" w:styleId="7B7A8F9513B64C84B9B5726269D2D8D2">
    <w:name w:val="7B7A8F9513B64C84B9B5726269D2D8D2"/>
  </w:style>
  <w:style w:type="paragraph" w:customStyle="1" w:styleId="6CF27706FC984F1AABFEA79772092CB0">
    <w:name w:val="6CF27706FC984F1AABFEA79772092CB0"/>
  </w:style>
  <w:style w:type="paragraph" w:customStyle="1" w:styleId="D22AE44551C7492E88523C05435C4182">
    <w:name w:val="D22AE44551C7492E88523C05435C4182"/>
  </w:style>
  <w:style w:type="paragraph" w:customStyle="1" w:styleId="CEE6A3C9F6E946D797CB4899F405BF2A">
    <w:name w:val="CEE6A3C9F6E946D797CB4899F405BF2A"/>
  </w:style>
  <w:style w:type="paragraph" w:customStyle="1" w:styleId="27E3487C5240482FBAB2228FAF701819">
    <w:name w:val="27E3487C5240482FBAB2228FAF701819"/>
  </w:style>
  <w:style w:type="paragraph" w:customStyle="1" w:styleId="84692C4824B54104B8E27794E8A542F2">
    <w:name w:val="84692C4824B54104B8E27794E8A542F2"/>
  </w:style>
  <w:style w:type="paragraph" w:customStyle="1" w:styleId="6BEEFF4552B64B21B63EF58FDC611EAE">
    <w:name w:val="6BEEFF4552B64B21B63EF58FDC611EAE"/>
  </w:style>
  <w:style w:type="paragraph" w:customStyle="1" w:styleId="0FD5438D9BF248B89B170E5D33604857">
    <w:name w:val="0FD5438D9BF248B89B170E5D33604857"/>
    <w:rsid w:val="00C463FB"/>
  </w:style>
  <w:style w:type="paragraph" w:customStyle="1" w:styleId="9BD9E515990F451A986ECF3A6CC9605D">
    <w:name w:val="9BD9E515990F451A986ECF3A6CC9605D"/>
    <w:rsid w:val="00C463FB"/>
  </w:style>
  <w:style w:type="paragraph" w:customStyle="1" w:styleId="A9F71FB7375C4774B1C81159A7A60085">
    <w:name w:val="A9F71FB7375C4774B1C81159A7A60085"/>
    <w:rsid w:val="00C463FB"/>
  </w:style>
  <w:style w:type="paragraph" w:customStyle="1" w:styleId="441C1FE2B5C44DB992EE75C7A3C8DDA5">
    <w:name w:val="441C1FE2B5C44DB992EE75C7A3C8DDA5"/>
    <w:rsid w:val="00C463FB"/>
  </w:style>
  <w:style w:type="paragraph" w:customStyle="1" w:styleId="64AAFA80BD2842F8998CBA1C03ACA6DC">
    <w:name w:val="64AAFA80BD2842F8998CBA1C03ACA6DC"/>
    <w:rsid w:val="004C20A6"/>
  </w:style>
  <w:style w:type="paragraph" w:customStyle="1" w:styleId="A7A0E91B0A404B559DE5D07AC539EB3C">
    <w:name w:val="A7A0E91B0A404B559DE5D07AC539EB3C"/>
    <w:rsid w:val="004C20A6"/>
  </w:style>
  <w:style w:type="paragraph" w:customStyle="1" w:styleId="7FE3CC082B75459C96B5E423B7F87AEF">
    <w:name w:val="7FE3CC082B75459C96B5E423B7F87AEF"/>
    <w:rsid w:val="004C20A6"/>
  </w:style>
  <w:style w:type="paragraph" w:customStyle="1" w:styleId="44667A768A87477A8EA151B6255BDA50">
    <w:name w:val="44667A768A87477A8EA151B6255BDA50"/>
    <w:rsid w:val="004C20A6"/>
  </w:style>
  <w:style w:type="paragraph" w:customStyle="1" w:styleId="38F140B1C8B44F0CB2FB1E334BF11169">
    <w:name w:val="38F140B1C8B44F0CB2FB1E334BF11169"/>
    <w:rsid w:val="00004282"/>
  </w:style>
  <w:style w:type="paragraph" w:customStyle="1" w:styleId="D2E0B059D57C4BAB9AC2CFDC50CC26D8">
    <w:name w:val="D2E0B059D57C4BAB9AC2CFDC50CC26D8"/>
    <w:rsid w:val="00004282"/>
  </w:style>
  <w:style w:type="paragraph" w:customStyle="1" w:styleId="D9C9861C836545F5A329CC4F4BB0D303">
    <w:name w:val="D9C9861C836545F5A329CC4F4BB0D303"/>
    <w:rsid w:val="00004282"/>
  </w:style>
  <w:style w:type="paragraph" w:customStyle="1" w:styleId="FFD1B51F3B1C47A5B33172332E9EBE311">
    <w:name w:val="FFD1B51F3B1C47A5B33172332E9EBE311"/>
    <w:rsid w:val="00004282"/>
    <w:pPr>
      <w:spacing w:before="80" w:after="80" w:line="240" w:lineRule="auto"/>
    </w:pPr>
    <w:rPr>
      <w:rFonts w:ascii="Arial" w:eastAsia="Times New Roman" w:hAnsi="Arial" w:cs="Times New Roman"/>
      <w:color w:val="616161"/>
      <w:sz w:val="18"/>
      <w:szCs w:val="24"/>
    </w:rPr>
  </w:style>
  <w:style w:type="paragraph" w:customStyle="1" w:styleId="9A34C2DB8B0D4EC391F4DECE73DFED141">
    <w:name w:val="9A34C2DB8B0D4EC391F4DECE73DFED141"/>
    <w:rsid w:val="00004282"/>
    <w:pPr>
      <w:spacing w:before="80" w:after="80" w:line="240" w:lineRule="auto"/>
    </w:pPr>
    <w:rPr>
      <w:rFonts w:ascii="Arial" w:eastAsia="Times New Roman" w:hAnsi="Arial" w:cs="Times New Roman"/>
      <w:color w:val="616161"/>
      <w:sz w:val="18"/>
      <w:szCs w:val="24"/>
    </w:rPr>
  </w:style>
  <w:style w:type="paragraph" w:customStyle="1" w:styleId="EB8B2454CA0748FFA5CB4AD4996A15371">
    <w:name w:val="EB8B2454CA0748FFA5CB4AD4996A15371"/>
    <w:rsid w:val="00004282"/>
    <w:pPr>
      <w:spacing w:before="80" w:after="80" w:line="240" w:lineRule="auto"/>
    </w:pPr>
    <w:rPr>
      <w:rFonts w:ascii="Arial" w:eastAsia="Times New Roman" w:hAnsi="Arial" w:cs="Times New Roman"/>
      <w:color w:val="616161"/>
      <w:sz w:val="18"/>
      <w:szCs w:val="24"/>
    </w:rPr>
  </w:style>
  <w:style w:type="paragraph" w:customStyle="1" w:styleId="3C7560483A0940878121D3EB6B3CF7111">
    <w:name w:val="3C7560483A0940878121D3EB6B3CF7111"/>
    <w:rsid w:val="00004282"/>
    <w:pPr>
      <w:spacing w:before="80" w:after="80" w:line="240" w:lineRule="auto"/>
    </w:pPr>
    <w:rPr>
      <w:rFonts w:ascii="Arial" w:eastAsia="Times New Roman" w:hAnsi="Arial" w:cs="Times New Roman"/>
      <w:color w:val="616161"/>
      <w:sz w:val="18"/>
      <w:szCs w:val="24"/>
    </w:rPr>
  </w:style>
  <w:style w:type="paragraph" w:customStyle="1" w:styleId="92815293CC404788AAD086CAE5D681381">
    <w:name w:val="92815293CC404788AAD086CAE5D681381"/>
    <w:rsid w:val="00004282"/>
    <w:pPr>
      <w:spacing w:before="80" w:after="80" w:line="240" w:lineRule="auto"/>
    </w:pPr>
    <w:rPr>
      <w:rFonts w:ascii="Arial" w:eastAsia="Times New Roman" w:hAnsi="Arial" w:cs="Times New Roman"/>
      <w:color w:val="616161"/>
      <w:sz w:val="18"/>
      <w:szCs w:val="24"/>
    </w:rPr>
  </w:style>
  <w:style w:type="paragraph" w:customStyle="1" w:styleId="CDA70CFA36BC43C2A9D742A06E78F8241">
    <w:name w:val="CDA70CFA36BC43C2A9D742A06E78F8241"/>
    <w:rsid w:val="00004282"/>
    <w:pPr>
      <w:spacing w:before="80" w:after="80" w:line="240" w:lineRule="auto"/>
    </w:pPr>
    <w:rPr>
      <w:rFonts w:ascii="Arial" w:eastAsia="Times New Roman" w:hAnsi="Arial" w:cs="Times New Roman"/>
      <w:color w:val="616161"/>
      <w:sz w:val="18"/>
      <w:szCs w:val="24"/>
    </w:rPr>
  </w:style>
  <w:style w:type="paragraph" w:customStyle="1" w:styleId="44B6AEF972744AB1A5463AEFEACF4D581">
    <w:name w:val="44B6AEF972744AB1A5463AEFEACF4D581"/>
    <w:rsid w:val="00004282"/>
    <w:pPr>
      <w:spacing w:before="80" w:after="80" w:line="240" w:lineRule="auto"/>
    </w:pPr>
    <w:rPr>
      <w:rFonts w:ascii="Arial" w:eastAsia="Times New Roman" w:hAnsi="Arial" w:cs="Times New Roman"/>
      <w:color w:val="616161"/>
      <w:sz w:val="18"/>
      <w:szCs w:val="24"/>
    </w:rPr>
  </w:style>
  <w:style w:type="paragraph" w:customStyle="1" w:styleId="48843DDB1664454E944D0BF5B72963281">
    <w:name w:val="48843DDB1664454E944D0BF5B72963281"/>
    <w:rsid w:val="00004282"/>
    <w:pPr>
      <w:spacing w:before="80" w:after="80" w:line="240" w:lineRule="auto"/>
    </w:pPr>
    <w:rPr>
      <w:rFonts w:ascii="Arial" w:eastAsia="Times New Roman" w:hAnsi="Arial" w:cs="Times New Roman"/>
      <w:color w:val="616161"/>
      <w:sz w:val="18"/>
      <w:szCs w:val="24"/>
    </w:rPr>
  </w:style>
  <w:style w:type="paragraph" w:customStyle="1" w:styleId="0D369F9EB1DD47F8ADFF50DEE333A91F1">
    <w:name w:val="0D369F9EB1DD47F8ADFF50DEE333A91F1"/>
    <w:rsid w:val="00004282"/>
    <w:pPr>
      <w:spacing w:before="80" w:after="80" w:line="240" w:lineRule="auto"/>
    </w:pPr>
    <w:rPr>
      <w:rFonts w:ascii="Arial" w:eastAsia="Times New Roman" w:hAnsi="Arial" w:cs="Times New Roman"/>
      <w:color w:val="616161"/>
      <w:sz w:val="18"/>
      <w:szCs w:val="24"/>
    </w:rPr>
  </w:style>
  <w:style w:type="paragraph" w:customStyle="1" w:styleId="A25F3E94ECE54A4888AA01A91CEA31F31">
    <w:name w:val="A25F3E94ECE54A4888AA01A91CEA31F31"/>
    <w:rsid w:val="00004282"/>
    <w:pPr>
      <w:spacing w:before="80" w:after="80" w:line="240" w:lineRule="auto"/>
    </w:pPr>
    <w:rPr>
      <w:rFonts w:ascii="Arial" w:eastAsia="Times New Roman" w:hAnsi="Arial" w:cs="Times New Roman"/>
      <w:color w:val="616161"/>
      <w:sz w:val="18"/>
      <w:szCs w:val="24"/>
    </w:rPr>
  </w:style>
  <w:style w:type="paragraph" w:customStyle="1" w:styleId="80084E39C5F9421794B6B425E068DE4F1">
    <w:name w:val="80084E39C5F9421794B6B425E068DE4F1"/>
    <w:rsid w:val="00004282"/>
    <w:pPr>
      <w:spacing w:before="80" w:after="80" w:line="240" w:lineRule="auto"/>
    </w:pPr>
    <w:rPr>
      <w:rFonts w:ascii="Arial" w:eastAsia="Times New Roman" w:hAnsi="Arial" w:cs="Times New Roman"/>
      <w:color w:val="616161"/>
      <w:sz w:val="18"/>
      <w:szCs w:val="24"/>
    </w:rPr>
  </w:style>
  <w:style w:type="paragraph" w:customStyle="1" w:styleId="64AAFA80BD2842F8998CBA1C03ACA6DC1">
    <w:name w:val="64AAFA80BD2842F8998CBA1C03ACA6DC1"/>
    <w:rsid w:val="00004282"/>
    <w:pPr>
      <w:spacing w:before="80" w:after="80" w:line="240" w:lineRule="auto"/>
    </w:pPr>
    <w:rPr>
      <w:rFonts w:ascii="Arial" w:eastAsia="Times New Roman" w:hAnsi="Arial" w:cs="Times New Roman"/>
      <w:color w:val="616161"/>
      <w:sz w:val="18"/>
      <w:szCs w:val="24"/>
    </w:rPr>
  </w:style>
  <w:style w:type="paragraph" w:customStyle="1" w:styleId="A7A0E91B0A404B559DE5D07AC539EB3C1">
    <w:name w:val="A7A0E91B0A404B559DE5D07AC539EB3C1"/>
    <w:rsid w:val="00004282"/>
    <w:pPr>
      <w:spacing w:before="80" w:after="80" w:line="240" w:lineRule="auto"/>
    </w:pPr>
    <w:rPr>
      <w:rFonts w:ascii="Arial" w:eastAsia="Times New Roman" w:hAnsi="Arial" w:cs="Times New Roman"/>
      <w:color w:val="616161"/>
      <w:sz w:val="18"/>
      <w:szCs w:val="24"/>
    </w:rPr>
  </w:style>
  <w:style w:type="paragraph" w:customStyle="1" w:styleId="7FE3CC082B75459C96B5E423B7F87AEF1">
    <w:name w:val="7FE3CC082B75459C96B5E423B7F87AEF1"/>
    <w:rsid w:val="00004282"/>
    <w:pPr>
      <w:spacing w:before="80" w:after="80" w:line="240" w:lineRule="auto"/>
    </w:pPr>
    <w:rPr>
      <w:rFonts w:ascii="Arial" w:eastAsia="Times New Roman" w:hAnsi="Arial" w:cs="Times New Roman"/>
      <w:color w:val="616161"/>
      <w:sz w:val="18"/>
      <w:szCs w:val="24"/>
    </w:rPr>
  </w:style>
  <w:style w:type="paragraph" w:customStyle="1" w:styleId="44667A768A87477A8EA151B6255BDA501">
    <w:name w:val="44667A768A87477A8EA151B6255BDA501"/>
    <w:rsid w:val="00004282"/>
    <w:pPr>
      <w:spacing w:before="80" w:after="80" w:line="240" w:lineRule="auto"/>
    </w:pPr>
    <w:rPr>
      <w:rFonts w:ascii="Arial" w:eastAsia="Times New Roman" w:hAnsi="Arial" w:cs="Times New Roman"/>
      <w:color w:val="616161"/>
      <w:sz w:val="18"/>
      <w:szCs w:val="24"/>
    </w:rPr>
  </w:style>
  <w:style w:type="paragraph" w:customStyle="1" w:styleId="0FD5438D9BF248B89B170E5D336048571">
    <w:name w:val="0FD5438D9BF248B89B170E5D336048571"/>
    <w:rsid w:val="00004282"/>
    <w:pPr>
      <w:spacing w:before="80" w:after="80" w:line="240" w:lineRule="auto"/>
      <w:jc w:val="center"/>
    </w:pPr>
    <w:rPr>
      <w:rFonts w:ascii="Arial" w:eastAsia="Times New Roman" w:hAnsi="Arial" w:cs="Times New Roman"/>
      <w:color w:val="616161"/>
      <w:sz w:val="18"/>
      <w:szCs w:val="24"/>
    </w:rPr>
  </w:style>
  <w:style w:type="paragraph" w:customStyle="1" w:styleId="9BD9E515990F451A986ECF3A6CC9605D1">
    <w:name w:val="9BD9E515990F451A986ECF3A6CC9605D1"/>
    <w:rsid w:val="00004282"/>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1">
    <w:name w:val="A9F71FB7375C4774B1C81159A7A600851"/>
    <w:rsid w:val="00004282"/>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1">
    <w:name w:val="43EB6D3634C04978BC07BCCD928D4F291"/>
    <w:rsid w:val="00004282"/>
    <w:pPr>
      <w:spacing w:before="80" w:after="80" w:line="240" w:lineRule="auto"/>
    </w:pPr>
    <w:rPr>
      <w:rFonts w:ascii="Arial" w:eastAsia="Times New Roman" w:hAnsi="Arial" w:cs="Times New Roman"/>
      <w:color w:val="616161"/>
      <w:sz w:val="18"/>
      <w:szCs w:val="24"/>
    </w:rPr>
  </w:style>
  <w:style w:type="paragraph" w:customStyle="1" w:styleId="F00892DDA883401B8FB0185EE56176E41">
    <w:name w:val="F00892DDA883401B8FB0185EE56176E41"/>
    <w:rsid w:val="00004282"/>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1">
    <w:name w:val="802690DDECD149E5AE1F1B4409F5D8F21"/>
    <w:rsid w:val="00004282"/>
    <w:pPr>
      <w:spacing w:before="80" w:after="80" w:line="240" w:lineRule="auto"/>
    </w:pPr>
    <w:rPr>
      <w:rFonts w:ascii="Arial" w:eastAsia="Times New Roman" w:hAnsi="Arial" w:cs="Times New Roman"/>
      <w:color w:val="616161"/>
      <w:sz w:val="18"/>
      <w:szCs w:val="24"/>
    </w:rPr>
  </w:style>
  <w:style w:type="paragraph" w:customStyle="1" w:styleId="09BA7B9F57774124B7799C2D3F5D56081">
    <w:name w:val="09BA7B9F57774124B7799C2D3F5D56081"/>
    <w:rsid w:val="00004282"/>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1">
    <w:name w:val="63FA63B1931449CC8DF7FDDD4D51030F1"/>
    <w:rsid w:val="00004282"/>
    <w:pPr>
      <w:spacing w:before="80" w:after="80" w:line="240" w:lineRule="auto"/>
    </w:pPr>
    <w:rPr>
      <w:rFonts w:ascii="Arial" w:eastAsia="Times New Roman" w:hAnsi="Arial" w:cs="Times New Roman"/>
      <w:color w:val="616161"/>
      <w:sz w:val="18"/>
      <w:szCs w:val="24"/>
    </w:rPr>
  </w:style>
  <w:style w:type="paragraph" w:customStyle="1" w:styleId="D586EF3C92D84717946A978D473D1CB41">
    <w:name w:val="D586EF3C92D84717946A978D473D1CB41"/>
    <w:rsid w:val="00004282"/>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1">
    <w:name w:val="B27A95142CFC40B89C87452E0CF90DE31"/>
    <w:rsid w:val="00004282"/>
    <w:pPr>
      <w:spacing w:before="80" w:after="80" w:line="240" w:lineRule="auto"/>
    </w:pPr>
    <w:rPr>
      <w:rFonts w:ascii="Arial" w:eastAsia="Times New Roman" w:hAnsi="Arial" w:cs="Times New Roman"/>
      <w:color w:val="616161"/>
      <w:sz w:val="18"/>
      <w:szCs w:val="24"/>
    </w:rPr>
  </w:style>
  <w:style w:type="paragraph" w:customStyle="1" w:styleId="4E05D04E354C44528C87DA5CD82216FC1">
    <w:name w:val="4E05D04E354C44528C87DA5CD82216FC1"/>
    <w:rsid w:val="00004282"/>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1">
    <w:name w:val="579175A5643343C5BEDB2839EB98D13B1"/>
    <w:rsid w:val="00004282"/>
    <w:pPr>
      <w:spacing w:before="80" w:after="80" w:line="240" w:lineRule="auto"/>
    </w:pPr>
    <w:rPr>
      <w:rFonts w:ascii="Arial" w:eastAsia="Times New Roman" w:hAnsi="Arial" w:cs="Times New Roman"/>
      <w:color w:val="616161"/>
      <w:sz w:val="18"/>
      <w:szCs w:val="24"/>
    </w:rPr>
  </w:style>
  <w:style w:type="paragraph" w:customStyle="1" w:styleId="909FAB86C5E848C0AA707E03F6E3BBA61">
    <w:name w:val="909FAB86C5E848C0AA707E03F6E3BBA61"/>
    <w:rsid w:val="00004282"/>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1">
    <w:name w:val="B60058DC27584BF0A95910A81623EEDE1"/>
    <w:rsid w:val="00004282"/>
    <w:pPr>
      <w:spacing w:before="80" w:after="80" w:line="240" w:lineRule="auto"/>
    </w:pPr>
    <w:rPr>
      <w:rFonts w:ascii="Arial" w:eastAsia="Times New Roman" w:hAnsi="Arial" w:cs="Times New Roman"/>
      <w:color w:val="616161"/>
      <w:sz w:val="18"/>
      <w:szCs w:val="24"/>
    </w:rPr>
  </w:style>
  <w:style w:type="paragraph" w:customStyle="1" w:styleId="FAFB0F6A2628421580897B1AB3BEDD971">
    <w:name w:val="FAFB0F6A2628421580897B1AB3BEDD971"/>
    <w:rsid w:val="00004282"/>
    <w:pPr>
      <w:spacing w:before="80" w:after="80" w:line="240" w:lineRule="auto"/>
      <w:jc w:val="center"/>
    </w:pPr>
    <w:rPr>
      <w:rFonts w:ascii="Arial" w:eastAsia="Times New Roman" w:hAnsi="Arial" w:cs="Times New Roman"/>
      <w:color w:val="616161"/>
      <w:sz w:val="18"/>
      <w:szCs w:val="24"/>
    </w:rPr>
  </w:style>
  <w:style w:type="paragraph" w:customStyle="1" w:styleId="BBD854F375C54D55976FAD177DD2592C1">
    <w:name w:val="BBD854F375C54D55976FAD177DD2592C1"/>
    <w:rsid w:val="00004282"/>
    <w:pPr>
      <w:spacing w:before="80" w:after="80" w:line="240" w:lineRule="auto"/>
    </w:pPr>
    <w:rPr>
      <w:rFonts w:ascii="Arial" w:eastAsia="Times New Roman" w:hAnsi="Arial" w:cs="Times New Roman"/>
      <w:color w:val="616161"/>
      <w:sz w:val="18"/>
      <w:szCs w:val="24"/>
    </w:rPr>
  </w:style>
  <w:style w:type="paragraph" w:customStyle="1" w:styleId="0289703621E044ACBCFA8783ABFE145F1">
    <w:name w:val="0289703621E044ACBCFA8783ABFE145F1"/>
    <w:rsid w:val="00004282"/>
    <w:pPr>
      <w:spacing w:before="80" w:after="80" w:line="240" w:lineRule="auto"/>
      <w:jc w:val="center"/>
    </w:pPr>
    <w:rPr>
      <w:rFonts w:ascii="Arial" w:eastAsia="Times New Roman" w:hAnsi="Arial" w:cs="Times New Roman"/>
      <w:color w:val="616161"/>
      <w:sz w:val="18"/>
      <w:szCs w:val="24"/>
    </w:rPr>
  </w:style>
  <w:style w:type="paragraph" w:customStyle="1" w:styleId="31F9E27D692541D49715A0E706C793811">
    <w:name w:val="31F9E27D692541D49715A0E706C793811"/>
    <w:rsid w:val="00004282"/>
    <w:pPr>
      <w:spacing w:before="80" w:after="80" w:line="240" w:lineRule="auto"/>
    </w:pPr>
    <w:rPr>
      <w:rFonts w:ascii="Arial" w:eastAsia="Times New Roman" w:hAnsi="Arial" w:cs="Times New Roman"/>
      <w:color w:val="616161"/>
      <w:sz w:val="18"/>
      <w:szCs w:val="24"/>
    </w:rPr>
  </w:style>
  <w:style w:type="paragraph" w:customStyle="1" w:styleId="7B7A8F9513B64C84B9B5726269D2D8D21">
    <w:name w:val="7B7A8F9513B64C84B9B5726269D2D8D21"/>
    <w:rsid w:val="00004282"/>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1">
    <w:name w:val="6CF27706FC984F1AABFEA79772092CB01"/>
    <w:rsid w:val="00004282"/>
    <w:pPr>
      <w:spacing w:before="80" w:after="80" w:line="240" w:lineRule="auto"/>
    </w:pPr>
    <w:rPr>
      <w:rFonts w:ascii="Arial" w:eastAsia="Times New Roman" w:hAnsi="Arial" w:cs="Times New Roman"/>
      <w:color w:val="616161"/>
      <w:sz w:val="18"/>
      <w:szCs w:val="24"/>
    </w:rPr>
  </w:style>
  <w:style w:type="paragraph" w:customStyle="1" w:styleId="D22AE44551C7492E88523C05435C41821">
    <w:name w:val="D22AE44551C7492E88523C05435C41821"/>
    <w:rsid w:val="00004282"/>
    <w:pPr>
      <w:spacing w:before="80" w:after="80" w:line="240" w:lineRule="auto"/>
    </w:pPr>
    <w:rPr>
      <w:rFonts w:ascii="Arial" w:eastAsia="Times New Roman" w:hAnsi="Arial" w:cs="Times New Roman"/>
      <w:color w:val="616161"/>
      <w:sz w:val="18"/>
      <w:szCs w:val="24"/>
    </w:rPr>
  </w:style>
  <w:style w:type="paragraph" w:customStyle="1" w:styleId="27E3487C5240482FBAB2228FAF7018191">
    <w:name w:val="27E3487C5240482FBAB2228FAF7018191"/>
    <w:rsid w:val="00004282"/>
    <w:pPr>
      <w:spacing w:before="80" w:after="80" w:line="240" w:lineRule="auto"/>
    </w:pPr>
    <w:rPr>
      <w:rFonts w:ascii="Arial" w:eastAsia="Times New Roman" w:hAnsi="Arial" w:cs="Times New Roman"/>
      <w:color w:val="616161"/>
      <w:sz w:val="18"/>
      <w:szCs w:val="24"/>
    </w:rPr>
  </w:style>
  <w:style w:type="paragraph" w:customStyle="1" w:styleId="84692C4824B54104B8E27794E8A542F21">
    <w:name w:val="84692C4824B54104B8E27794E8A542F21"/>
    <w:rsid w:val="00004282"/>
    <w:pPr>
      <w:spacing w:before="80" w:after="80" w:line="240" w:lineRule="auto"/>
    </w:pPr>
    <w:rPr>
      <w:rFonts w:ascii="Arial" w:eastAsia="Times New Roman" w:hAnsi="Arial" w:cs="Times New Roman"/>
      <w:color w:val="616161"/>
      <w:sz w:val="18"/>
      <w:szCs w:val="24"/>
    </w:rPr>
  </w:style>
  <w:style w:type="paragraph" w:customStyle="1" w:styleId="6BEEFF4552B64B21B63EF58FDC611EAE1">
    <w:name w:val="6BEEFF4552B64B21B63EF58FDC611EAE1"/>
    <w:rsid w:val="00004282"/>
    <w:pPr>
      <w:spacing w:before="80" w:after="80" w:line="240" w:lineRule="auto"/>
    </w:pPr>
    <w:rPr>
      <w:rFonts w:ascii="Arial" w:eastAsia="Times New Roman" w:hAnsi="Arial" w:cs="Times New Roman"/>
      <w:color w:val="616161"/>
      <w:sz w:val="18"/>
      <w:szCs w:val="24"/>
    </w:rPr>
  </w:style>
  <w:style w:type="paragraph" w:customStyle="1" w:styleId="FFD1B51F3B1C47A5B33172332E9EBE312">
    <w:name w:val="FFD1B51F3B1C47A5B33172332E9EBE312"/>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2">
    <w:name w:val="9A34C2DB8B0D4EC391F4DECE73DFED142"/>
    <w:rsid w:val="00D72435"/>
    <w:pPr>
      <w:spacing w:before="80" w:after="80" w:line="240" w:lineRule="auto"/>
    </w:pPr>
    <w:rPr>
      <w:rFonts w:ascii="Arial" w:eastAsia="Times New Roman" w:hAnsi="Arial" w:cs="Times New Roman"/>
      <w:color w:val="616161"/>
      <w:sz w:val="18"/>
      <w:szCs w:val="24"/>
    </w:rPr>
  </w:style>
  <w:style w:type="paragraph" w:customStyle="1" w:styleId="EB8B2454CA0748FFA5CB4AD4996A15372">
    <w:name w:val="EB8B2454CA0748FFA5CB4AD4996A15372"/>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2">
    <w:name w:val="3C7560483A0940878121D3EB6B3CF7112"/>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2">
    <w:name w:val="92815293CC404788AAD086CAE5D681382"/>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2">
    <w:name w:val="CDA70CFA36BC43C2A9D742A06E78F8242"/>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2">
    <w:name w:val="44B6AEF972744AB1A5463AEFEACF4D582"/>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2">
    <w:name w:val="48843DDB1664454E944D0BF5B72963282"/>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2">
    <w:name w:val="0D369F9EB1DD47F8ADFF50DEE333A91F2"/>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2">
    <w:name w:val="A25F3E94ECE54A4888AA01A91CEA31F32"/>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2">
    <w:name w:val="80084E39C5F9421794B6B425E068DE4F2"/>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2">
    <w:name w:val="64AAFA80BD2842F8998CBA1C03ACA6DC2"/>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2">
    <w:name w:val="A7A0E91B0A404B559DE5D07AC539EB3C2"/>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2">
    <w:name w:val="7FE3CC082B75459C96B5E423B7F87AEF2"/>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2">
    <w:name w:val="44667A768A87477A8EA151B6255BDA502"/>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2">
    <w:name w:val="0FD5438D9BF248B89B170E5D336048572"/>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2">
    <w:name w:val="A9F71FB7375C4774B1C81159A7A600852"/>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2">
    <w:name w:val="43EB6D3634C04978BC07BCCD928D4F292"/>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2">
    <w:name w:val="F00892DDA883401B8FB0185EE56176E42"/>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2">
    <w:name w:val="802690DDECD149E5AE1F1B4409F5D8F22"/>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2">
    <w:name w:val="09BA7B9F57774124B7799C2D3F5D56082"/>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2">
    <w:name w:val="63FA63B1931449CC8DF7FDDD4D51030F2"/>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2">
    <w:name w:val="D586EF3C92D84717946A978D473D1CB42"/>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2">
    <w:name w:val="B27A95142CFC40B89C87452E0CF90DE32"/>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2">
    <w:name w:val="4E05D04E354C44528C87DA5CD82216FC2"/>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2">
    <w:name w:val="579175A5643343C5BEDB2839EB98D13B2"/>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2">
    <w:name w:val="909FAB86C5E848C0AA707E03F6E3BBA62"/>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2">
    <w:name w:val="B60058DC27584BF0A95910A81623EEDE2"/>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2">
    <w:name w:val="FAFB0F6A2628421580897B1AB3BEDD972"/>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2">
    <w:name w:val="6CF27706FC984F1AABFEA79772092CB02"/>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2">
    <w:name w:val="D22AE44551C7492E88523C05435C41822"/>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2">
    <w:name w:val="27E3487C5240482FBAB2228FAF7018192"/>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2">
    <w:name w:val="84692C4824B54104B8E27794E8A542F22"/>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2">
    <w:name w:val="6BEEFF4552B64B21B63EF58FDC611EAE2"/>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3">
    <w:name w:val="FFD1B51F3B1C47A5B33172332E9EBE313"/>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3">
    <w:name w:val="9A34C2DB8B0D4EC391F4DECE73DFED143"/>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
    <w:name w:val="823C436971F344FCBCFEF3DEBB882AA4"/>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3">
    <w:name w:val="3C7560483A0940878121D3EB6B3CF7113"/>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3">
    <w:name w:val="92815293CC404788AAD086CAE5D681383"/>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3">
    <w:name w:val="CDA70CFA36BC43C2A9D742A06E78F8243"/>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3">
    <w:name w:val="44B6AEF972744AB1A5463AEFEACF4D583"/>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3">
    <w:name w:val="48843DDB1664454E944D0BF5B72963283"/>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3">
    <w:name w:val="0D369F9EB1DD47F8ADFF50DEE333A91F3"/>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3">
    <w:name w:val="A25F3E94ECE54A4888AA01A91CEA31F33"/>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3">
    <w:name w:val="80084E39C5F9421794B6B425E068DE4F3"/>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3">
    <w:name w:val="64AAFA80BD2842F8998CBA1C03ACA6DC3"/>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3">
    <w:name w:val="A7A0E91B0A404B559DE5D07AC539EB3C3"/>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3">
    <w:name w:val="7FE3CC082B75459C96B5E423B7F87AEF3"/>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3">
    <w:name w:val="44667A768A87477A8EA151B6255BDA503"/>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3">
    <w:name w:val="0FD5438D9BF248B89B170E5D336048573"/>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3">
    <w:name w:val="A9F71FB7375C4774B1C81159A7A600853"/>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3">
    <w:name w:val="43EB6D3634C04978BC07BCCD928D4F293"/>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3">
    <w:name w:val="F00892DDA883401B8FB0185EE56176E43"/>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3">
    <w:name w:val="802690DDECD149E5AE1F1B4409F5D8F23"/>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3">
    <w:name w:val="09BA7B9F57774124B7799C2D3F5D56083"/>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3">
    <w:name w:val="63FA63B1931449CC8DF7FDDD4D51030F3"/>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3">
    <w:name w:val="D586EF3C92D84717946A978D473D1CB43"/>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3">
    <w:name w:val="B27A95142CFC40B89C87452E0CF90DE33"/>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3">
    <w:name w:val="4E05D04E354C44528C87DA5CD82216FC3"/>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3">
    <w:name w:val="579175A5643343C5BEDB2839EB98D13B3"/>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3">
    <w:name w:val="909FAB86C5E848C0AA707E03F6E3BBA63"/>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3">
    <w:name w:val="B60058DC27584BF0A95910A81623EEDE3"/>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3">
    <w:name w:val="FAFB0F6A2628421580897B1AB3BEDD973"/>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3">
    <w:name w:val="6CF27706FC984F1AABFEA79772092CB03"/>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3">
    <w:name w:val="D22AE44551C7492E88523C05435C41823"/>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3">
    <w:name w:val="27E3487C5240482FBAB2228FAF7018193"/>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3">
    <w:name w:val="84692C4824B54104B8E27794E8A542F23"/>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3">
    <w:name w:val="6BEEFF4552B64B21B63EF58FDC611EAE3"/>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4">
    <w:name w:val="FFD1B51F3B1C47A5B33172332E9EBE314"/>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4">
    <w:name w:val="9A34C2DB8B0D4EC391F4DECE73DFED144"/>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1">
    <w:name w:val="823C436971F344FCBCFEF3DEBB882AA41"/>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4">
    <w:name w:val="3C7560483A0940878121D3EB6B3CF7114"/>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4">
    <w:name w:val="92815293CC404788AAD086CAE5D681384"/>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4">
    <w:name w:val="CDA70CFA36BC43C2A9D742A06E78F8244"/>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4">
    <w:name w:val="44B6AEF972744AB1A5463AEFEACF4D584"/>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4">
    <w:name w:val="48843DDB1664454E944D0BF5B72963284"/>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4">
    <w:name w:val="0D369F9EB1DD47F8ADFF50DEE333A91F4"/>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4">
    <w:name w:val="A25F3E94ECE54A4888AA01A91CEA31F34"/>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4">
    <w:name w:val="80084E39C5F9421794B6B425E068DE4F4"/>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4">
    <w:name w:val="64AAFA80BD2842F8998CBA1C03ACA6DC4"/>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4">
    <w:name w:val="A7A0E91B0A404B559DE5D07AC539EB3C4"/>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4">
    <w:name w:val="7FE3CC082B75459C96B5E423B7F87AEF4"/>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4">
    <w:name w:val="44667A768A87477A8EA151B6255BDA504"/>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4">
    <w:name w:val="0FD5438D9BF248B89B170E5D336048574"/>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4">
    <w:name w:val="A9F71FB7375C4774B1C81159A7A600854"/>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4">
    <w:name w:val="43EB6D3634C04978BC07BCCD928D4F294"/>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4">
    <w:name w:val="F00892DDA883401B8FB0185EE56176E44"/>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4">
    <w:name w:val="802690DDECD149E5AE1F1B4409F5D8F24"/>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4">
    <w:name w:val="09BA7B9F57774124B7799C2D3F5D56084"/>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4">
    <w:name w:val="63FA63B1931449CC8DF7FDDD4D51030F4"/>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4">
    <w:name w:val="D586EF3C92D84717946A978D473D1CB44"/>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4">
    <w:name w:val="B27A95142CFC40B89C87452E0CF90DE34"/>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4">
    <w:name w:val="4E05D04E354C44528C87DA5CD82216FC4"/>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4">
    <w:name w:val="579175A5643343C5BEDB2839EB98D13B4"/>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4">
    <w:name w:val="909FAB86C5E848C0AA707E03F6E3BBA64"/>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4">
    <w:name w:val="B60058DC27584BF0A95910A81623EEDE4"/>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4">
    <w:name w:val="FAFB0F6A2628421580897B1AB3BEDD974"/>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4">
    <w:name w:val="6CF27706FC984F1AABFEA79772092CB04"/>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4">
    <w:name w:val="D22AE44551C7492E88523C05435C41824"/>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4">
    <w:name w:val="27E3487C5240482FBAB2228FAF7018194"/>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4">
    <w:name w:val="84692C4824B54104B8E27794E8A542F24"/>
    <w:rsid w:val="00D72435"/>
    <w:pPr>
      <w:spacing w:before="80" w:after="80" w:line="240" w:lineRule="auto"/>
    </w:pPr>
    <w:rPr>
      <w:rFonts w:ascii="Arial" w:eastAsia="Times New Roman" w:hAnsi="Arial" w:cs="Times New Roman"/>
      <w:color w:val="616161"/>
      <w:sz w:val="18"/>
      <w:szCs w:val="24"/>
    </w:rPr>
  </w:style>
  <w:style w:type="paragraph" w:customStyle="1" w:styleId="6BEEFF4552B64B21B63EF58FDC611EAE4">
    <w:name w:val="6BEEFF4552B64B21B63EF58FDC611EAE4"/>
    <w:rsid w:val="00D72435"/>
    <w:pPr>
      <w:spacing w:before="80" w:after="80" w:line="240" w:lineRule="auto"/>
    </w:pPr>
    <w:rPr>
      <w:rFonts w:ascii="Arial" w:eastAsia="Times New Roman" w:hAnsi="Arial" w:cs="Times New Roman"/>
      <w:color w:val="616161"/>
      <w:sz w:val="18"/>
      <w:szCs w:val="24"/>
    </w:rPr>
  </w:style>
  <w:style w:type="paragraph" w:customStyle="1" w:styleId="FFD1B51F3B1C47A5B33172332E9EBE315">
    <w:name w:val="FFD1B51F3B1C47A5B33172332E9EBE315"/>
    <w:rsid w:val="00D72435"/>
    <w:pPr>
      <w:spacing w:before="80" w:after="80" w:line="240" w:lineRule="auto"/>
    </w:pPr>
    <w:rPr>
      <w:rFonts w:ascii="Arial" w:eastAsia="Times New Roman" w:hAnsi="Arial" w:cs="Times New Roman"/>
      <w:color w:val="616161"/>
      <w:sz w:val="18"/>
      <w:szCs w:val="24"/>
    </w:rPr>
  </w:style>
  <w:style w:type="paragraph" w:customStyle="1" w:styleId="9A34C2DB8B0D4EC391F4DECE73DFED145">
    <w:name w:val="9A34C2DB8B0D4EC391F4DECE73DFED145"/>
    <w:rsid w:val="00D72435"/>
    <w:pPr>
      <w:spacing w:before="80" w:after="80" w:line="240" w:lineRule="auto"/>
    </w:pPr>
    <w:rPr>
      <w:rFonts w:ascii="Arial" w:eastAsia="Times New Roman" w:hAnsi="Arial" w:cs="Times New Roman"/>
      <w:color w:val="616161"/>
      <w:sz w:val="18"/>
      <w:szCs w:val="24"/>
    </w:rPr>
  </w:style>
  <w:style w:type="paragraph" w:customStyle="1" w:styleId="823C436971F344FCBCFEF3DEBB882AA42">
    <w:name w:val="823C436971F344FCBCFEF3DEBB882AA42"/>
    <w:rsid w:val="00D72435"/>
    <w:pPr>
      <w:spacing w:before="80" w:after="80" w:line="240" w:lineRule="auto"/>
    </w:pPr>
    <w:rPr>
      <w:rFonts w:ascii="Arial" w:eastAsia="Times New Roman" w:hAnsi="Arial" w:cs="Times New Roman"/>
      <w:color w:val="616161"/>
      <w:sz w:val="18"/>
      <w:szCs w:val="24"/>
    </w:rPr>
  </w:style>
  <w:style w:type="paragraph" w:customStyle="1" w:styleId="3C7560483A0940878121D3EB6B3CF7115">
    <w:name w:val="3C7560483A0940878121D3EB6B3CF7115"/>
    <w:rsid w:val="00D72435"/>
    <w:pPr>
      <w:spacing w:before="80" w:after="80" w:line="240" w:lineRule="auto"/>
    </w:pPr>
    <w:rPr>
      <w:rFonts w:ascii="Arial" w:eastAsia="Times New Roman" w:hAnsi="Arial" w:cs="Times New Roman"/>
      <w:color w:val="616161"/>
      <w:sz w:val="18"/>
      <w:szCs w:val="24"/>
    </w:rPr>
  </w:style>
  <w:style w:type="paragraph" w:customStyle="1" w:styleId="92815293CC404788AAD086CAE5D681385">
    <w:name w:val="92815293CC404788AAD086CAE5D681385"/>
    <w:rsid w:val="00D72435"/>
    <w:pPr>
      <w:spacing w:before="80" w:after="80" w:line="240" w:lineRule="auto"/>
    </w:pPr>
    <w:rPr>
      <w:rFonts w:ascii="Arial" w:eastAsia="Times New Roman" w:hAnsi="Arial" w:cs="Times New Roman"/>
      <w:color w:val="616161"/>
      <w:sz w:val="18"/>
      <w:szCs w:val="24"/>
    </w:rPr>
  </w:style>
  <w:style w:type="paragraph" w:customStyle="1" w:styleId="CDA70CFA36BC43C2A9D742A06E78F8245">
    <w:name w:val="CDA70CFA36BC43C2A9D742A06E78F8245"/>
    <w:rsid w:val="00D72435"/>
    <w:pPr>
      <w:spacing w:before="80" w:after="80" w:line="240" w:lineRule="auto"/>
    </w:pPr>
    <w:rPr>
      <w:rFonts w:ascii="Arial" w:eastAsia="Times New Roman" w:hAnsi="Arial" w:cs="Times New Roman"/>
      <w:color w:val="616161"/>
      <w:sz w:val="18"/>
      <w:szCs w:val="24"/>
    </w:rPr>
  </w:style>
  <w:style w:type="paragraph" w:customStyle="1" w:styleId="44B6AEF972744AB1A5463AEFEACF4D585">
    <w:name w:val="44B6AEF972744AB1A5463AEFEACF4D585"/>
    <w:rsid w:val="00D72435"/>
    <w:pPr>
      <w:spacing w:before="80" w:after="80" w:line="240" w:lineRule="auto"/>
    </w:pPr>
    <w:rPr>
      <w:rFonts w:ascii="Arial" w:eastAsia="Times New Roman" w:hAnsi="Arial" w:cs="Times New Roman"/>
      <w:color w:val="616161"/>
      <w:sz w:val="18"/>
      <w:szCs w:val="24"/>
    </w:rPr>
  </w:style>
  <w:style w:type="paragraph" w:customStyle="1" w:styleId="48843DDB1664454E944D0BF5B72963285">
    <w:name w:val="48843DDB1664454E944D0BF5B72963285"/>
    <w:rsid w:val="00D72435"/>
    <w:pPr>
      <w:spacing w:before="80" w:after="80" w:line="240" w:lineRule="auto"/>
    </w:pPr>
    <w:rPr>
      <w:rFonts w:ascii="Arial" w:eastAsia="Times New Roman" w:hAnsi="Arial" w:cs="Times New Roman"/>
      <w:color w:val="616161"/>
      <w:sz w:val="18"/>
      <w:szCs w:val="24"/>
    </w:rPr>
  </w:style>
  <w:style w:type="paragraph" w:customStyle="1" w:styleId="0D369F9EB1DD47F8ADFF50DEE333A91F5">
    <w:name w:val="0D369F9EB1DD47F8ADFF50DEE333A91F5"/>
    <w:rsid w:val="00D72435"/>
    <w:pPr>
      <w:spacing w:before="80" w:after="80" w:line="240" w:lineRule="auto"/>
    </w:pPr>
    <w:rPr>
      <w:rFonts w:ascii="Arial" w:eastAsia="Times New Roman" w:hAnsi="Arial" w:cs="Times New Roman"/>
      <w:color w:val="616161"/>
      <w:sz w:val="18"/>
      <w:szCs w:val="24"/>
    </w:rPr>
  </w:style>
  <w:style w:type="paragraph" w:customStyle="1" w:styleId="A25F3E94ECE54A4888AA01A91CEA31F35">
    <w:name w:val="A25F3E94ECE54A4888AA01A91CEA31F35"/>
    <w:rsid w:val="00D72435"/>
    <w:pPr>
      <w:spacing w:before="80" w:after="80" w:line="240" w:lineRule="auto"/>
    </w:pPr>
    <w:rPr>
      <w:rFonts w:ascii="Arial" w:eastAsia="Times New Roman" w:hAnsi="Arial" w:cs="Times New Roman"/>
      <w:color w:val="616161"/>
      <w:sz w:val="18"/>
      <w:szCs w:val="24"/>
    </w:rPr>
  </w:style>
  <w:style w:type="paragraph" w:customStyle="1" w:styleId="80084E39C5F9421794B6B425E068DE4F5">
    <w:name w:val="80084E39C5F9421794B6B425E068DE4F5"/>
    <w:rsid w:val="00D72435"/>
    <w:pPr>
      <w:spacing w:before="80" w:after="80" w:line="240" w:lineRule="auto"/>
    </w:pPr>
    <w:rPr>
      <w:rFonts w:ascii="Arial" w:eastAsia="Times New Roman" w:hAnsi="Arial" w:cs="Times New Roman"/>
      <w:color w:val="616161"/>
      <w:sz w:val="18"/>
      <w:szCs w:val="24"/>
    </w:rPr>
  </w:style>
  <w:style w:type="paragraph" w:customStyle="1" w:styleId="64AAFA80BD2842F8998CBA1C03ACA6DC5">
    <w:name w:val="64AAFA80BD2842F8998CBA1C03ACA6DC5"/>
    <w:rsid w:val="00D72435"/>
    <w:pPr>
      <w:spacing w:before="80" w:after="80" w:line="240" w:lineRule="auto"/>
    </w:pPr>
    <w:rPr>
      <w:rFonts w:ascii="Arial" w:eastAsia="Times New Roman" w:hAnsi="Arial" w:cs="Times New Roman"/>
      <w:color w:val="616161"/>
      <w:sz w:val="18"/>
      <w:szCs w:val="24"/>
    </w:rPr>
  </w:style>
  <w:style w:type="paragraph" w:customStyle="1" w:styleId="A7A0E91B0A404B559DE5D07AC539EB3C5">
    <w:name w:val="A7A0E91B0A404B559DE5D07AC539EB3C5"/>
    <w:rsid w:val="00D72435"/>
    <w:pPr>
      <w:spacing w:before="80" w:after="80" w:line="240" w:lineRule="auto"/>
    </w:pPr>
    <w:rPr>
      <w:rFonts w:ascii="Arial" w:eastAsia="Times New Roman" w:hAnsi="Arial" w:cs="Times New Roman"/>
      <w:color w:val="616161"/>
      <w:sz w:val="18"/>
      <w:szCs w:val="24"/>
    </w:rPr>
  </w:style>
  <w:style w:type="paragraph" w:customStyle="1" w:styleId="7FE3CC082B75459C96B5E423B7F87AEF5">
    <w:name w:val="7FE3CC082B75459C96B5E423B7F87AEF5"/>
    <w:rsid w:val="00D72435"/>
    <w:pPr>
      <w:spacing w:before="80" w:after="80" w:line="240" w:lineRule="auto"/>
    </w:pPr>
    <w:rPr>
      <w:rFonts w:ascii="Arial" w:eastAsia="Times New Roman" w:hAnsi="Arial" w:cs="Times New Roman"/>
      <w:color w:val="616161"/>
      <w:sz w:val="18"/>
      <w:szCs w:val="24"/>
    </w:rPr>
  </w:style>
  <w:style w:type="paragraph" w:customStyle="1" w:styleId="44667A768A87477A8EA151B6255BDA505">
    <w:name w:val="44667A768A87477A8EA151B6255BDA505"/>
    <w:rsid w:val="00D72435"/>
    <w:pPr>
      <w:spacing w:before="80" w:after="80" w:line="240" w:lineRule="auto"/>
    </w:pPr>
    <w:rPr>
      <w:rFonts w:ascii="Arial" w:eastAsia="Times New Roman" w:hAnsi="Arial" w:cs="Times New Roman"/>
      <w:color w:val="616161"/>
      <w:sz w:val="18"/>
      <w:szCs w:val="24"/>
    </w:rPr>
  </w:style>
  <w:style w:type="paragraph" w:customStyle="1" w:styleId="0FD5438D9BF248B89B170E5D336048575">
    <w:name w:val="0FD5438D9BF248B89B170E5D336048575"/>
    <w:rsid w:val="00D72435"/>
    <w:pPr>
      <w:spacing w:before="80" w:after="80" w:line="240" w:lineRule="auto"/>
      <w:jc w:val="center"/>
    </w:pPr>
    <w:rPr>
      <w:rFonts w:ascii="Arial" w:eastAsia="Times New Roman" w:hAnsi="Arial" w:cs="Times New Roman"/>
      <w:color w:val="616161"/>
      <w:sz w:val="18"/>
      <w:szCs w:val="24"/>
    </w:rPr>
  </w:style>
  <w:style w:type="paragraph" w:customStyle="1" w:styleId="A9F71FB7375C4774B1C81159A7A600855">
    <w:name w:val="A9F71FB7375C4774B1C81159A7A600855"/>
    <w:rsid w:val="00D72435"/>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5">
    <w:name w:val="43EB6D3634C04978BC07BCCD928D4F295"/>
    <w:rsid w:val="00D72435"/>
    <w:pPr>
      <w:spacing w:before="80" w:after="80" w:line="240" w:lineRule="auto"/>
    </w:pPr>
    <w:rPr>
      <w:rFonts w:ascii="Arial" w:eastAsia="Times New Roman" w:hAnsi="Arial" w:cs="Times New Roman"/>
      <w:color w:val="616161"/>
      <w:sz w:val="18"/>
      <w:szCs w:val="24"/>
    </w:rPr>
  </w:style>
  <w:style w:type="paragraph" w:customStyle="1" w:styleId="F00892DDA883401B8FB0185EE56176E45">
    <w:name w:val="F00892DDA883401B8FB0185EE56176E45"/>
    <w:rsid w:val="00D72435"/>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5">
    <w:name w:val="802690DDECD149E5AE1F1B4409F5D8F25"/>
    <w:rsid w:val="00D72435"/>
    <w:pPr>
      <w:spacing w:before="80" w:after="80" w:line="240" w:lineRule="auto"/>
    </w:pPr>
    <w:rPr>
      <w:rFonts w:ascii="Arial" w:eastAsia="Times New Roman" w:hAnsi="Arial" w:cs="Times New Roman"/>
      <w:color w:val="616161"/>
      <w:sz w:val="18"/>
      <w:szCs w:val="24"/>
    </w:rPr>
  </w:style>
  <w:style w:type="paragraph" w:customStyle="1" w:styleId="09BA7B9F57774124B7799C2D3F5D56085">
    <w:name w:val="09BA7B9F57774124B7799C2D3F5D56085"/>
    <w:rsid w:val="00D72435"/>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5">
    <w:name w:val="63FA63B1931449CC8DF7FDDD4D51030F5"/>
    <w:rsid w:val="00D72435"/>
    <w:pPr>
      <w:spacing w:before="80" w:after="80" w:line="240" w:lineRule="auto"/>
    </w:pPr>
    <w:rPr>
      <w:rFonts w:ascii="Arial" w:eastAsia="Times New Roman" w:hAnsi="Arial" w:cs="Times New Roman"/>
      <w:color w:val="616161"/>
      <w:sz w:val="18"/>
      <w:szCs w:val="24"/>
    </w:rPr>
  </w:style>
  <w:style w:type="paragraph" w:customStyle="1" w:styleId="D586EF3C92D84717946A978D473D1CB45">
    <w:name w:val="D586EF3C92D84717946A978D473D1CB45"/>
    <w:rsid w:val="00D72435"/>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5">
    <w:name w:val="B27A95142CFC40B89C87452E0CF90DE35"/>
    <w:rsid w:val="00D72435"/>
    <w:pPr>
      <w:spacing w:before="80" w:after="80" w:line="240" w:lineRule="auto"/>
    </w:pPr>
    <w:rPr>
      <w:rFonts w:ascii="Arial" w:eastAsia="Times New Roman" w:hAnsi="Arial" w:cs="Times New Roman"/>
      <w:color w:val="616161"/>
      <w:sz w:val="18"/>
      <w:szCs w:val="24"/>
    </w:rPr>
  </w:style>
  <w:style w:type="paragraph" w:customStyle="1" w:styleId="4E05D04E354C44528C87DA5CD82216FC5">
    <w:name w:val="4E05D04E354C44528C87DA5CD82216FC5"/>
    <w:rsid w:val="00D72435"/>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5">
    <w:name w:val="579175A5643343C5BEDB2839EB98D13B5"/>
    <w:rsid w:val="00D72435"/>
    <w:pPr>
      <w:spacing w:before="80" w:after="80" w:line="240" w:lineRule="auto"/>
    </w:pPr>
    <w:rPr>
      <w:rFonts w:ascii="Arial" w:eastAsia="Times New Roman" w:hAnsi="Arial" w:cs="Times New Roman"/>
      <w:color w:val="616161"/>
      <w:sz w:val="18"/>
      <w:szCs w:val="24"/>
    </w:rPr>
  </w:style>
  <w:style w:type="paragraph" w:customStyle="1" w:styleId="909FAB86C5E848C0AA707E03F6E3BBA65">
    <w:name w:val="909FAB86C5E848C0AA707E03F6E3BBA65"/>
    <w:rsid w:val="00D72435"/>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5">
    <w:name w:val="B60058DC27584BF0A95910A81623EEDE5"/>
    <w:rsid w:val="00D72435"/>
    <w:pPr>
      <w:spacing w:before="80" w:after="80" w:line="240" w:lineRule="auto"/>
    </w:pPr>
    <w:rPr>
      <w:rFonts w:ascii="Arial" w:eastAsia="Times New Roman" w:hAnsi="Arial" w:cs="Times New Roman"/>
      <w:color w:val="616161"/>
      <w:sz w:val="18"/>
      <w:szCs w:val="24"/>
    </w:rPr>
  </w:style>
  <w:style w:type="paragraph" w:customStyle="1" w:styleId="FAFB0F6A2628421580897B1AB3BEDD975">
    <w:name w:val="FAFB0F6A2628421580897B1AB3BEDD975"/>
    <w:rsid w:val="00D72435"/>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5">
    <w:name w:val="6CF27706FC984F1AABFEA79772092CB05"/>
    <w:rsid w:val="00D72435"/>
    <w:pPr>
      <w:spacing w:before="80" w:after="80" w:line="240" w:lineRule="auto"/>
    </w:pPr>
    <w:rPr>
      <w:rFonts w:ascii="Arial" w:eastAsia="Times New Roman" w:hAnsi="Arial" w:cs="Times New Roman"/>
      <w:color w:val="616161"/>
      <w:sz w:val="18"/>
      <w:szCs w:val="24"/>
    </w:rPr>
  </w:style>
  <w:style w:type="paragraph" w:customStyle="1" w:styleId="D22AE44551C7492E88523C05435C41825">
    <w:name w:val="D22AE44551C7492E88523C05435C41825"/>
    <w:rsid w:val="00D72435"/>
    <w:pPr>
      <w:spacing w:before="80" w:after="80" w:line="240" w:lineRule="auto"/>
    </w:pPr>
    <w:rPr>
      <w:rFonts w:ascii="Arial" w:eastAsia="Times New Roman" w:hAnsi="Arial" w:cs="Times New Roman"/>
      <w:color w:val="616161"/>
      <w:sz w:val="18"/>
      <w:szCs w:val="24"/>
    </w:rPr>
  </w:style>
  <w:style w:type="paragraph" w:customStyle="1" w:styleId="27E3487C5240482FBAB2228FAF7018195">
    <w:name w:val="27E3487C5240482FBAB2228FAF7018195"/>
    <w:rsid w:val="00D72435"/>
    <w:pPr>
      <w:spacing w:before="80" w:after="80" w:line="240" w:lineRule="auto"/>
    </w:pPr>
    <w:rPr>
      <w:rFonts w:ascii="Arial" w:eastAsia="Times New Roman" w:hAnsi="Arial" w:cs="Times New Roman"/>
      <w:color w:val="616161"/>
      <w:sz w:val="18"/>
      <w:szCs w:val="24"/>
    </w:rPr>
  </w:style>
  <w:style w:type="paragraph" w:customStyle="1" w:styleId="84692C4824B54104B8E27794E8A542F25">
    <w:name w:val="84692C4824B54104B8E27794E8A542F25"/>
    <w:rsid w:val="00D72435"/>
    <w:pPr>
      <w:spacing w:before="80" w:after="80" w:line="240" w:lineRule="auto"/>
    </w:pPr>
    <w:rPr>
      <w:rFonts w:ascii="Arial" w:eastAsia="Times New Roman" w:hAnsi="Arial" w:cs="Times New Roman"/>
      <w:color w:val="616161"/>
      <w:sz w:val="18"/>
      <w:szCs w:val="24"/>
    </w:rPr>
  </w:style>
  <w:style w:type="paragraph" w:customStyle="1" w:styleId="740BB65931604A4BAC286D57EA36D9CD">
    <w:name w:val="740BB65931604A4BAC286D57EA36D9CD"/>
    <w:rsid w:val="00D72435"/>
    <w:pPr>
      <w:spacing w:before="80" w:after="80" w:line="240" w:lineRule="auto"/>
    </w:pPr>
    <w:rPr>
      <w:rFonts w:ascii="Arial" w:eastAsia="Times New Roman" w:hAnsi="Arial" w:cs="Times New Roman"/>
      <w:color w:val="616161"/>
      <w:sz w:val="18"/>
      <w:szCs w:val="24"/>
    </w:rPr>
  </w:style>
  <w:style w:type="paragraph" w:customStyle="1" w:styleId="09902C0756CD495B9DED4226F39293C9">
    <w:name w:val="09902C0756CD495B9DED4226F39293C9"/>
    <w:rsid w:val="00BD0A47"/>
  </w:style>
  <w:style w:type="paragraph" w:customStyle="1" w:styleId="FFD1B51F3B1C47A5B33172332E9EBE316">
    <w:name w:val="FFD1B51F3B1C47A5B33172332E9EBE316"/>
    <w:rsid w:val="005041E0"/>
    <w:pPr>
      <w:spacing w:before="80" w:after="80" w:line="240" w:lineRule="auto"/>
    </w:pPr>
    <w:rPr>
      <w:rFonts w:ascii="Arial" w:eastAsia="Times New Roman" w:hAnsi="Arial" w:cs="Times New Roman"/>
      <w:color w:val="616161"/>
      <w:sz w:val="18"/>
      <w:szCs w:val="24"/>
    </w:rPr>
  </w:style>
  <w:style w:type="paragraph" w:customStyle="1" w:styleId="9A34C2DB8B0D4EC391F4DECE73DFED146">
    <w:name w:val="9A34C2DB8B0D4EC391F4DECE73DFED146"/>
    <w:rsid w:val="005041E0"/>
    <w:pPr>
      <w:spacing w:before="80" w:after="80" w:line="240" w:lineRule="auto"/>
    </w:pPr>
    <w:rPr>
      <w:rFonts w:ascii="Arial" w:eastAsia="Times New Roman" w:hAnsi="Arial" w:cs="Times New Roman"/>
      <w:color w:val="616161"/>
      <w:sz w:val="18"/>
      <w:szCs w:val="24"/>
    </w:rPr>
  </w:style>
  <w:style w:type="paragraph" w:customStyle="1" w:styleId="823C436971F344FCBCFEF3DEBB882AA43">
    <w:name w:val="823C436971F344FCBCFEF3DEBB882AA43"/>
    <w:rsid w:val="005041E0"/>
    <w:pPr>
      <w:spacing w:before="80" w:after="80" w:line="240" w:lineRule="auto"/>
    </w:pPr>
    <w:rPr>
      <w:rFonts w:ascii="Arial" w:eastAsia="Times New Roman" w:hAnsi="Arial" w:cs="Times New Roman"/>
      <w:color w:val="616161"/>
      <w:sz w:val="18"/>
      <w:szCs w:val="24"/>
    </w:rPr>
  </w:style>
  <w:style w:type="paragraph" w:customStyle="1" w:styleId="3C7560483A0940878121D3EB6B3CF7116">
    <w:name w:val="3C7560483A0940878121D3EB6B3CF7116"/>
    <w:rsid w:val="005041E0"/>
    <w:pPr>
      <w:spacing w:before="80" w:after="80" w:line="240" w:lineRule="auto"/>
    </w:pPr>
    <w:rPr>
      <w:rFonts w:ascii="Arial" w:eastAsia="Times New Roman" w:hAnsi="Arial" w:cs="Times New Roman"/>
      <w:color w:val="616161"/>
      <w:sz w:val="18"/>
      <w:szCs w:val="24"/>
    </w:rPr>
  </w:style>
  <w:style w:type="paragraph" w:customStyle="1" w:styleId="92815293CC404788AAD086CAE5D681386">
    <w:name w:val="92815293CC404788AAD086CAE5D681386"/>
    <w:rsid w:val="005041E0"/>
    <w:pPr>
      <w:spacing w:before="80" w:after="80" w:line="240" w:lineRule="auto"/>
    </w:pPr>
    <w:rPr>
      <w:rFonts w:ascii="Arial" w:eastAsia="Times New Roman" w:hAnsi="Arial" w:cs="Times New Roman"/>
      <w:color w:val="616161"/>
      <w:sz w:val="18"/>
      <w:szCs w:val="24"/>
    </w:rPr>
  </w:style>
  <w:style w:type="paragraph" w:customStyle="1" w:styleId="CDA70CFA36BC43C2A9D742A06E78F8246">
    <w:name w:val="CDA70CFA36BC43C2A9D742A06E78F8246"/>
    <w:rsid w:val="005041E0"/>
    <w:pPr>
      <w:spacing w:before="80" w:after="80" w:line="240" w:lineRule="auto"/>
    </w:pPr>
    <w:rPr>
      <w:rFonts w:ascii="Arial" w:eastAsia="Times New Roman" w:hAnsi="Arial" w:cs="Times New Roman"/>
      <w:color w:val="616161"/>
      <w:sz w:val="18"/>
      <w:szCs w:val="24"/>
    </w:rPr>
  </w:style>
  <w:style w:type="paragraph" w:customStyle="1" w:styleId="44B6AEF972744AB1A5463AEFEACF4D586">
    <w:name w:val="44B6AEF972744AB1A5463AEFEACF4D586"/>
    <w:rsid w:val="005041E0"/>
    <w:pPr>
      <w:spacing w:before="80" w:after="80" w:line="240" w:lineRule="auto"/>
    </w:pPr>
    <w:rPr>
      <w:rFonts w:ascii="Arial" w:eastAsia="Times New Roman" w:hAnsi="Arial" w:cs="Times New Roman"/>
      <w:color w:val="616161"/>
      <w:sz w:val="18"/>
      <w:szCs w:val="24"/>
    </w:rPr>
  </w:style>
  <w:style w:type="paragraph" w:customStyle="1" w:styleId="48843DDB1664454E944D0BF5B72963286">
    <w:name w:val="48843DDB1664454E944D0BF5B72963286"/>
    <w:rsid w:val="005041E0"/>
    <w:pPr>
      <w:spacing w:before="80" w:after="80" w:line="240" w:lineRule="auto"/>
    </w:pPr>
    <w:rPr>
      <w:rFonts w:ascii="Arial" w:eastAsia="Times New Roman" w:hAnsi="Arial" w:cs="Times New Roman"/>
      <w:color w:val="616161"/>
      <w:sz w:val="18"/>
      <w:szCs w:val="24"/>
    </w:rPr>
  </w:style>
  <w:style w:type="paragraph" w:customStyle="1" w:styleId="0D369F9EB1DD47F8ADFF50DEE333A91F6">
    <w:name w:val="0D369F9EB1DD47F8ADFF50DEE333A91F6"/>
    <w:rsid w:val="005041E0"/>
    <w:pPr>
      <w:spacing w:before="80" w:after="80" w:line="240" w:lineRule="auto"/>
    </w:pPr>
    <w:rPr>
      <w:rFonts w:ascii="Arial" w:eastAsia="Times New Roman" w:hAnsi="Arial" w:cs="Times New Roman"/>
      <w:color w:val="616161"/>
      <w:sz w:val="18"/>
      <w:szCs w:val="24"/>
    </w:rPr>
  </w:style>
  <w:style w:type="paragraph" w:customStyle="1" w:styleId="A25F3E94ECE54A4888AA01A91CEA31F36">
    <w:name w:val="A25F3E94ECE54A4888AA01A91CEA31F36"/>
    <w:rsid w:val="005041E0"/>
    <w:pPr>
      <w:spacing w:before="80" w:after="80" w:line="240" w:lineRule="auto"/>
    </w:pPr>
    <w:rPr>
      <w:rFonts w:ascii="Arial" w:eastAsia="Times New Roman" w:hAnsi="Arial" w:cs="Times New Roman"/>
      <w:color w:val="616161"/>
      <w:sz w:val="18"/>
      <w:szCs w:val="24"/>
    </w:rPr>
  </w:style>
  <w:style w:type="paragraph" w:customStyle="1" w:styleId="80084E39C5F9421794B6B425E068DE4F6">
    <w:name w:val="80084E39C5F9421794B6B425E068DE4F6"/>
    <w:rsid w:val="005041E0"/>
    <w:pPr>
      <w:spacing w:before="80" w:after="80" w:line="240" w:lineRule="auto"/>
    </w:pPr>
    <w:rPr>
      <w:rFonts w:ascii="Arial" w:eastAsia="Times New Roman" w:hAnsi="Arial" w:cs="Times New Roman"/>
      <w:color w:val="616161"/>
      <w:sz w:val="18"/>
      <w:szCs w:val="24"/>
    </w:rPr>
  </w:style>
  <w:style w:type="paragraph" w:customStyle="1" w:styleId="64AAFA80BD2842F8998CBA1C03ACA6DC6">
    <w:name w:val="64AAFA80BD2842F8998CBA1C03ACA6DC6"/>
    <w:rsid w:val="005041E0"/>
    <w:pPr>
      <w:spacing w:before="80" w:after="80" w:line="240" w:lineRule="auto"/>
    </w:pPr>
    <w:rPr>
      <w:rFonts w:ascii="Arial" w:eastAsia="Times New Roman" w:hAnsi="Arial" w:cs="Times New Roman"/>
      <w:color w:val="616161"/>
      <w:sz w:val="18"/>
      <w:szCs w:val="24"/>
    </w:rPr>
  </w:style>
  <w:style w:type="paragraph" w:customStyle="1" w:styleId="A7A0E91B0A404B559DE5D07AC539EB3C6">
    <w:name w:val="A7A0E91B0A404B559DE5D07AC539EB3C6"/>
    <w:rsid w:val="005041E0"/>
    <w:pPr>
      <w:spacing w:before="80" w:after="80" w:line="240" w:lineRule="auto"/>
    </w:pPr>
    <w:rPr>
      <w:rFonts w:ascii="Arial" w:eastAsia="Times New Roman" w:hAnsi="Arial" w:cs="Times New Roman"/>
      <w:color w:val="616161"/>
      <w:sz w:val="18"/>
      <w:szCs w:val="24"/>
    </w:rPr>
  </w:style>
  <w:style w:type="paragraph" w:customStyle="1" w:styleId="7FE3CC082B75459C96B5E423B7F87AEF6">
    <w:name w:val="7FE3CC082B75459C96B5E423B7F87AEF6"/>
    <w:rsid w:val="005041E0"/>
    <w:pPr>
      <w:spacing w:before="80" w:after="80" w:line="240" w:lineRule="auto"/>
    </w:pPr>
    <w:rPr>
      <w:rFonts w:ascii="Arial" w:eastAsia="Times New Roman" w:hAnsi="Arial" w:cs="Times New Roman"/>
      <w:color w:val="616161"/>
      <w:sz w:val="18"/>
      <w:szCs w:val="24"/>
    </w:rPr>
  </w:style>
  <w:style w:type="paragraph" w:customStyle="1" w:styleId="44667A768A87477A8EA151B6255BDA506">
    <w:name w:val="44667A768A87477A8EA151B6255BDA506"/>
    <w:rsid w:val="005041E0"/>
    <w:pPr>
      <w:spacing w:before="80" w:after="80" w:line="240" w:lineRule="auto"/>
    </w:pPr>
    <w:rPr>
      <w:rFonts w:ascii="Arial" w:eastAsia="Times New Roman" w:hAnsi="Arial" w:cs="Times New Roman"/>
      <w:color w:val="616161"/>
      <w:sz w:val="18"/>
      <w:szCs w:val="24"/>
    </w:rPr>
  </w:style>
  <w:style w:type="paragraph" w:customStyle="1" w:styleId="09902C0756CD495B9DED4226F39293C91">
    <w:name w:val="09902C0756CD495B9DED4226F39293C91"/>
    <w:rsid w:val="005041E0"/>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6">
    <w:name w:val="43EB6D3634C04978BC07BCCD928D4F296"/>
    <w:rsid w:val="005041E0"/>
    <w:pPr>
      <w:spacing w:before="80" w:after="80" w:line="240" w:lineRule="auto"/>
    </w:pPr>
    <w:rPr>
      <w:rFonts w:ascii="Arial" w:eastAsia="Times New Roman" w:hAnsi="Arial" w:cs="Times New Roman"/>
      <w:color w:val="616161"/>
      <w:sz w:val="18"/>
      <w:szCs w:val="24"/>
    </w:rPr>
  </w:style>
  <w:style w:type="paragraph" w:customStyle="1" w:styleId="F00892DDA883401B8FB0185EE56176E46">
    <w:name w:val="F00892DDA883401B8FB0185EE56176E46"/>
    <w:rsid w:val="005041E0"/>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6">
    <w:name w:val="802690DDECD149E5AE1F1B4409F5D8F26"/>
    <w:rsid w:val="005041E0"/>
    <w:pPr>
      <w:spacing w:before="80" w:after="80" w:line="240" w:lineRule="auto"/>
    </w:pPr>
    <w:rPr>
      <w:rFonts w:ascii="Arial" w:eastAsia="Times New Roman" w:hAnsi="Arial" w:cs="Times New Roman"/>
      <w:color w:val="616161"/>
      <w:sz w:val="18"/>
      <w:szCs w:val="24"/>
    </w:rPr>
  </w:style>
  <w:style w:type="paragraph" w:customStyle="1" w:styleId="09BA7B9F57774124B7799C2D3F5D56086">
    <w:name w:val="09BA7B9F57774124B7799C2D3F5D56086"/>
    <w:rsid w:val="005041E0"/>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6">
    <w:name w:val="63FA63B1931449CC8DF7FDDD4D51030F6"/>
    <w:rsid w:val="005041E0"/>
    <w:pPr>
      <w:spacing w:before="80" w:after="80" w:line="240" w:lineRule="auto"/>
    </w:pPr>
    <w:rPr>
      <w:rFonts w:ascii="Arial" w:eastAsia="Times New Roman" w:hAnsi="Arial" w:cs="Times New Roman"/>
      <w:color w:val="616161"/>
      <w:sz w:val="18"/>
      <w:szCs w:val="24"/>
    </w:rPr>
  </w:style>
  <w:style w:type="paragraph" w:customStyle="1" w:styleId="D586EF3C92D84717946A978D473D1CB46">
    <w:name w:val="D586EF3C92D84717946A978D473D1CB46"/>
    <w:rsid w:val="005041E0"/>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6">
    <w:name w:val="B27A95142CFC40B89C87452E0CF90DE36"/>
    <w:rsid w:val="005041E0"/>
    <w:pPr>
      <w:spacing w:before="80" w:after="80" w:line="240" w:lineRule="auto"/>
    </w:pPr>
    <w:rPr>
      <w:rFonts w:ascii="Arial" w:eastAsia="Times New Roman" w:hAnsi="Arial" w:cs="Times New Roman"/>
      <w:color w:val="616161"/>
      <w:sz w:val="18"/>
      <w:szCs w:val="24"/>
    </w:rPr>
  </w:style>
  <w:style w:type="paragraph" w:customStyle="1" w:styleId="4E05D04E354C44528C87DA5CD82216FC6">
    <w:name w:val="4E05D04E354C44528C87DA5CD82216FC6"/>
    <w:rsid w:val="005041E0"/>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6">
    <w:name w:val="579175A5643343C5BEDB2839EB98D13B6"/>
    <w:rsid w:val="005041E0"/>
    <w:pPr>
      <w:spacing w:before="80" w:after="80" w:line="240" w:lineRule="auto"/>
    </w:pPr>
    <w:rPr>
      <w:rFonts w:ascii="Arial" w:eastAsia="Times New Roman" w:hAnsi="Arial" w:cs="Times New Roman"/>
      <w:color w:val="616161"/>
      <w:sz w:val="18"/>
      <w:szCs w:val="24"/>
    </w:rPr>
  </w:style>
  <w:style w:type="paragraph" w:customStyle="1" w:styleId="909FAB86C5E848C0AA707E03F6E3BBA66">
    <w:name w:val="909FAB86C5E848C0AA707E03F6E3BBA66"/>
    <w:rsid w:val="005041E0"/>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6">
    <w:name w:val="B60058DC27584BF0A95910A81623EEDE6"/>
    <w:rsid w:val="005041E0"/>
    <w:pPr>
      <w:spacing w:before="80" w:after="80" w:line="240" w:lineRule="auto"/>
    </w:pPr>
    <w:rPr>
      <w:rFonts w:ascii="Arial" w:eastAsia="Times New Roman" w:hAnsi="Arial" w:cs="Times New Roman"/>
      <w:color w:val="616161"/>
      <w:sz w:val="18"/>
      <w:szCs w:val="24"/>
    </w:rPr>
  </w:style>
  <w:style w:type="paragraph" w:customStyle="1" w:styleId="FAFB0F6A2628421580897B1AB3BEDD976">
    <w:name w:val="FAFB0F6A2628421580897B1AB3BEDD976"/>
    <w:rsid w:val="005041E0"/>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6">
    <w:name w:val="6CF27706FC984F1AABFEA79772092CB06"/>
    <w:rsid w:val="005041E0"/>
    <w:pPr>
      <w:spacing w:before="80" w:after="80" w:line="240" w:lineRule="auto"/>
    </w:pPr>
    <w:rPr>
      <w:rFonts w:ascii="Arial" w:eastAsia="Times New Roman" w:hAnsi="Arial" w:cs="Times New Roman"/>
      <w:color w:val="616161"/>
      <w:sz w:val="18"/>
      <w:szCs w:val="24"/>
    </w:rPr>
  </w:style>
  <w:style w:type="paragraph" w:customStyle="1" w:styleId="D22AE44551C7492E88523C05435C41826">
    <w:name w:val="D22AE44551C7492E88523C05435C41826"/>
    <w:rsid w:val="005041E0"/>
    <w:pPr>
      <w:spacing w:before="80" w:after="80" w:line="240" w:lineRule="auto"/>
    </w:pPr>
    <w:rPr>
      <w:rFonts w:ascii="Arial" w:eastAsia="Times New Roman" w:hAnsi="Arial" w:cs="Times New Roman"/>
      <w:color w:val="616161"/>
      <w:sz w:val="18"/>
      <w:szCs w:val="24"/>
    </w:rPr>
  </w:style>
  <w:style w:type="paragraph" w:customStyle="1" w:styleId="27E3487C5240482FBAB2228FAF7018196">
    <w:name w:val="27E3487C5240482FBAB2228FAF7018196"/>
    <w:rsid w:val="005041E0"/>
    <w:pPr>
      <w:spacing w:before="80" w:after="80" w:line="240" w:lineRule="auto"/>
    </w:pPr>
    <w:rPr>
      <w:rFonts w:ascii="Arial" w:eastAsia="Times New Roman" w:hAnsi="Arial" w:cs="Times New Roman"/>
      <w:color w:val="616161"/>
      <w:sz w:val="18"/>
      <w:szCs w:val="24"/>
    </w:rPr>
  </w:style>
  <w:style w:type="paragraph" w:customStyle="1" w:styleId="84692C4824B54104B8E27794E8A542F26">
    <w:name w:val="84692C4824B54104B8E27794E8A542F26"/>
    <w:rsid w:val="005041E0"/>
    <w:pPr>
      <w:spacing w:before="80" w:after="80" w:line="240" w:lineRule="auto"/>
    </w:pPr>
    <w:rPr>
      <w:rFonts w:ascii="Arial" w:eastAsia="Times New Roman" w:hAnsi="Arial" w:cs="Times New Roman"/>
      <w:color w:val="616161"/>
      <w:sz w:val="18"/>
      <w:szCs w:val="24"/>
    </w:rPr>
  </w:style>
  <w:style w:type="paragraph" w:customStyle="1" w:styleId="740BB65931604A4BAC286D57EA36D9CD1">
    <w:name w:val="740BB65931604A4BAC286D57EA36D9CD1"/>
    <w:rsid w:val="005041E0"/>
    <w:pPr>
      <w:spacing w:before="80" w:after="80" w:line="240" w:lineRule="auto"/>
    </w:pPr>
    <w:rPr>
      <w:rFonts w:ascii="Arial" w:eastAsia="Times New Roman" w:hAnsi="Arial" w:cs="Times New Roman"/>
      <w:color w:val="616161"/>
      <w:sz w:val="18"/>
      <w:szCs w:val="24"/>
    </w:rPr>
  </w:style>
  <w:style w:type="paragraph" w:customStyle="1" w:styleId="FFD1B51F3B1C47A5B33172332E9EBE317">
    <w:name w:val="FFD1B51F3B1C47A5B33172332E9EBE317"/>
    <w:rsid w:val="002A610D"/>
    <w:pPr>
      <w:spacing w:before="80" w:after="80" w:line="240" w:lineRule="auto"/>
    </w:pPr>
    <w:rPr>
      <w:rFonts w:ascii="Arial" w:eastAsia="Times New Roman" w:hAnsi="Arial" w:cs="Times New Roman"/>
      <w:color w:val="616161"/>
      <w:sz w:val="18"/>
      <w:szCs w:val="24"/>
    </w:rPr>
  </w:style>
  <w:style w:type="paragraph" w:customStyle="1" w:styleId="9A34C2DB8B0D4EC391F4DECE73DFED147">
    <w:name w:val="9A34C2DB8B0D4EC391F4DECE73DFED147"/>
    <w:rsid w:val="002A610D"/>
    <w:pPr>
      <w:spacing w:before="80" w:after="80" w:line="240" w:lineRule="auto"/>
    </w:pPr>
    <w:rPr>
      <w:rFonts w:ascii="Arial" w:eastAsia="Times New Roman" w:hAnsi="Arial" w:cs="Times New Roman"/>
      <w:color w:val="616161"/>
      <w:sz w:val="18"/>
      <w:szCs w:val="24"/>
    </w:rPr>
  </w:style>
  <w:style w:type="paragraph" w:customStyle="1" w:styleId="823C436971F344FCBCFEF3DEBB882AA44">
    <w:name w:val="823C436971F344FCBCFEF3DEBB882AA44"/>
    <w:rsid w:val="002A610D"/>
    <w:pPr>
      <w:spacing w:before="80" w:after="80" w:line="240" w:lineRule="auto"/>
    </w:pPr>
    <w:rPr>
      <w:rFonts w:ascii="Arial" w:eastAsia="Times New Roman" w:hAnsi="Arial" w:cs="Times New Roman"/>
      <w:color w:val="616161"/>
      <w:sz w:val="18"/>
      <w:szCs w:val="24"/>
    </w:rPr>
  </w:style>
  <w:style w:type="paragraph" w:customStyle="1" w:styleId="3C7560483A0940878121D3EB6B3CF7117">
    <w:name w:val="3C7560483A0940878121D3EB6B3CF7117"/>
    <w:rsid w:val="002A610D"/>
    <w:pPr>
      <w:spacing w:before="80" w:after="80" w:line="240" w:lineRule="auto"/>
    </w:pPr>
    <w:rPr>
      <w:rFonts w:ascii="Arial" w:eastAsia="Times New Roman" w:hAnsi="Arial" w:cs="Times New Roman"/>
      <w:color w:val="616161"/>
      <w:sz w:val="18"/>
      <w:szCs w:val="24"/>
    </w:rPr>
  </w:style>
  <w:style w:type="paragraph" w:customStyle="1" w:styleId="92815293CC404788AAD086CAE5D681387">
    <w:name w:val="92815293CC404788AAD086CAE5D681387"/>
    <w:rsid w:val="002A610D"/>
    <w:pPr>
      <w:spacing w:before="80" w:after="80" w:line="240" w:lineRule="auto"/>
    </w:pPr>
    <w:rPr>
      <w:rFonts w:ascii="Arial" w:eastAsia="Times New Roman" w:hAnsi="Arial" w:cs="Times New Roman"/>
      <w:color w:val="616161"/>
      <w:sz w:val="18"/>
      <w:szCs w:val="24"/>
    </w:rPr>
  </w:style>
  <w:style w:type="paragraph" w:customStyle="1" w:styleId="CDA70CFA36BC43C2A9D742A06E78F8247">
    <w:name w:val="CDA70CFA36BC43C2A9D742A06E78F8247"/>
    <w:rsid w:val="002A610D"/>
    <w:pPr>
      <w:spacing w:before="80" w:after="80" w:line="240" w:lineRule="auto"/>
    </w:pPr>
    <w:rPr>
      <w:rFonts w:ascii="Arial" w:eastAsia="Times New Roman" w:hAnsi="Arial" w:cs="Times New Roman"/>
      <w:color w:val="616161"/>
      <w:sz w:val="18"/>
      <w:szCs w:val="24"/>
    </w:rPr>
  </w:style>
  <w:style w:type="paragraph" w:customStyle="1" w:styleId="44B6AEF972744AB1A5463AEFEACF4D587">
    <w:name w:val="44B6AEF972744AB1A5463AEFEACF4D587"/>
    <w:rsid w:val="002A610D"/>
    <w:pPr>
      <w:spacing w:before="80" w:after="80" w:line="240" w:lineRule="auto"/>
    </w:pPr>
    <w:rPr>
      <w:rFonts w:ascii="Arial" w:eastAsia="Times New Roman" w:hAnsi="Arial" w:cs="Times New Roman"/>
      <w:color w:val="616161"/>
      <w:sz w:val="18"/>
      <w:szCs w:val="24"/>
    </w:rPr>
  </w:style>
  <w:style w:type="paragraph" w:customStyle="1" w:styleId="48843DDB1664454E944D0BF5B72963287">
    <w:name w:val="48843DDB1664454E944D0BF5B72963287"/>
    <w:rsid w:val="002A610D"/>
    <w:pPr>
      <w:spacing w:before="80" w:after="80" w:line="240" w:lineRule="auto"/>
    </w:pPr>
    <w:rPr>
      <w:rFonts w:ascii="Arial" w:eastAsia="Times New Roman" w:hAnsi="Arial" w:cs="Times New Roman"/>
      <w:color w:val="616161"/>
      <w:sz w:val="18"/>
      <w:szCs w:val="24"/>
    </w:rPr>
  </w:style>
  <w:style w:type="paragraph" w:customStyle="1" w:styleId="0D369F9EB1DD47F8ADFF50DEE333A91F7">
    <w:name w:val="0D369F9EB1DD47F8ADFF50DEE333A91F7"/>
    <w:rsid w:val="002A610D"/>
    <w:pPr>
      <w:spacing w:before="80" w:after="80" w:line="240" w:lineRule="auto"/>
    </w:pPr>
    <w:rPr>
      <w:rFonts w:ascii="Arial" w:eastAsia="Times New Roman" w:hAnsi="Arial" w:cs="Times New Roman"/>
      <w:color w:val="616161"/>
      <w:sz w:val="18"/>
      <w:szCs w:val="24"/>
    </w:rPr>
  </w:style>
  <w:style w:type="paragraph" w:customStyle="1" w:styleId="A25F3E94ECE54A4888AA01A91CEA31F37">
    <w:name w:val="A25F3E94ECE54A4888AA01A91CEA31F37"/>
    <w:rsid w:val="002A610D"/>
    <w:pPr>
      <w:spacing w:before="80" w:after="80" w:line="240" w:lineRule="auto"/>
    </w:pPr>
    <w:rPr>
      <w:rFonts w:ascii="Arial" w:eastAsia="Times New Roman" w:hAnsi="Arial" w:cs="Times New Roman"/>
      <w:color w:val="616161"/>
      <w:sz w:val="18"/>
      <w:szCs w:val="24"/>
    </w:rPr>
  </w:style>
  <w:style w:type="paragraph" w:customStyle="1" w:styleId="80084E39C5F9421794B6B425E068DE4F7">
    <w:name w:val="80084E39C5F9421794B6B425E068DE4F7"/>
    <w:rsid w:val="002A610D"/>
    <w:pPr>
      <w:spacing w:before="80" w:after="80" w:line="240" w:lineRule="auto"/>
    </w:pPr>
    <w:rPr>
      <w:rFonts w:ascii="Arial" w:eastAsia="Times New Roman" w:hAnsi="Arial" w:cs="Times New Roman"/>
      <w:color w:val="616161"/>
      <w:sz w:val="18"/>
      <w:szCs w:val="24"/>
    </w:rPr>
  </w:style>
  <w:style w:type="paragraph" w:customStyle="1" w:styleId="64AAFA80BD2842F8998CBA1C03ACA6DC7">
    <w:name w:val="64AAFA80BD2842F8998CBA1C03ACA6DC7"/>
    <w:rsid w:val="002A610D"/>
    <w:pPr>
      <w:spacing w:before="80" w:after="80" w:line="240" w:lineRule="auto"/>
    </w:pPr>
    <w:rPr>
      <w:rFonts w:ascii="Arial" w:eastAsia="Times New Roman" w:hAnsi="Arial" w:cs="Times New Roman"/>
      <w:color w:val="616161"/>
      <w:sz w:val="18"/>
      <w:szCs w:val="24"/>
    </w:rPr>
  </w:style>
  <w:style w:type="paragraph" w:customStyle="1" w:styleId="A7A0E91B0A404B559DE5D07AC539EB3C7">
    <w:name w:val="A7A0E91B0A404B559DE5D07AC539EB3C7"/>
    <w:rsid w:val="002A610D"/>
    <w:pPr>
      <w:spacing w:before="80" w:after="80" w:line="240" w:lineRule="auto"/>
    </w:pPr>
    <w:rPr>
      <w:rFonts w:ascii="Arial" w:eastAsia="Times New Roman" w:hAnsi="Arial" w:cs="Times New Roman"/>
      <w:color w:val="616161"/>
      <w:sz w:val="18"/>
      <w:szCs w:val="24"/>
    </w:rPr>
  </w:style>
  <w:style w:type="paragraph" w:customStyle="1" w:styleId="7FE3CC082B75459C96B5E423B7F87AEF7">
    <w:name w:val="7FE3CC082B75459C96B5E423B7F87AEF7"/>
    <w:rsid w:val="002A610D"/>
    <w:pPr>
      <w:spacing w:before="80" w:after="80" w:line="240" w:lineRule="auto"/>
    </w:pPr>
    <w:rPr>
      <w:rFonts w:ascii="Arial" w:eastAsia="Times New Roman" w:hAnsi="Arial" w:cs="Times New Roman"/>
      <w:color w:val="616161"/>
      <w:sz w:val="18"/>
      <w:szCs w:val="24"/>
    </w:rPr>
  </w:style>
  <w:style w:type="paragraph" w:customStyle="1" w:styleId="44667A768A87477A8EA151B6255BDA507">
    <w:name w:val="44667A768A87477A8EA151B6255BDA507"/>
    <w:rsid w:val="002A610D"/>
    <w:pPr>
      <w:spacing w:before="80" w:after="80" w:line="240" w:lineRule="auto"/>
    </w:pPr>
    <w:rPr>
      <w:rFonts w:ascii="Arial" w:eastAsia="Times New Roman" w:hAnsi="Arial" w:cs="Times New Roman"/>
      <w:color w:val="616161"/>
      <w:sz w:val="18"/>
      <w:szCs w:val="24"/>
    </w:rPr>
  </w:style>
  <w:style w:type="paragraph" w:customStyle="1" w:styleId="09902C0756CD495B9DED4226F39293C92">
    <w:name w:val="09902C0756CD495B9DED4226F39293C92"/>
    <w:rsid w:val="002A610D"/>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7">
    <w:name w:val="43EB6D3634C04978BC07BCCD928D4F297"/>
    <w:rsid w:val="002A610D"/>
    <w:pPr>
      <w:spacing w:before="80" w:after="80" w:line="240" w:lineRule="auto"/>
    </w:pPr>
    <w:rPr>
      <w:rFonts w:ascii="Arial" w:eastAsia="Times New Roman" w:hAnsi="Arial" w:cs="Times New Roman"/>
      <w:color w:val="616161"/>
      <w:sz w:val="18"/>
      <w:szCs w:val="24"/>
    </w:rPr>
  </w:style>
  <w:style w:type="paragraph" w:customStyle="1" w:styleId="F00892DDA883401B8FB0185EE56176E47">
    <w:name w:val="F00892DDA883401B8FB0185EE56176E47"/>
    <w:rsid w:val="002A610D"/>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7">
    <w:name w:val="802690DDECD149E5AE1F1B4409F5D8F27"/>
    <w:rsid w:val="002A610D"/>
    <w:pPr>
      <w:spacing w:before="80" w:after="80" w:line="240" w:lineRule="auto"/>
    </w:pPr>
    <w:rPr>
      <w:rFonts w:ascii="Arial" w:eastAsia="Times New Roman" w:hAnsi="Arial" w:cs="Times New Roman"/>
      <w:color w:val="616161"/>
      <w:sz w:val="18"/>
      <w:szCs w:val="24"/>
    </w:rPr>
  </w:style>
  <w:style w:type="paragraph" w:customStyle="1" w:styleId="09BA7B9F57774124B7799C2D3F5D56087">
    <w:name w:val="09BA7B9F57774124B7799C2D3F5D56087"/>
    <w:rsid w:val="002A610D"/>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7">
    <w:name w:val="63FA63B1931449CC8DF7FDDD4D51030F7"/>
    <w:rsid w:val="002A610D"/>
    <w:pPr>
      <w:spacing w:before="80" w:after="80" w:line="240" w:lineRule="auto"/>
    </w:pPr>
    <w:rPr>
      <w:rFonts w:ascii="Arial" w:eastAsia="Times New Roman" w:hAnsi="Arial" w:cs="Times New Roman"/>
      <w:color w:val="616161"/>
      <w:sz w:val="18"/>
      <w:szCs w:val="24"/>
    </w:rPr>
  </w:style>
  <w:style w:type="paragraph" w:customStyle="1" w:styleId="D586EF3C92D84717946A978D473D1CB47">
    <w:name w:val="D586EF3C92D84717946A978D473D1CB47"/>
    <w:rsid w:val="002A610D"/>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7">
    <w:name w:val="B27A95142CFC40B89C87452E0CF90DE37"/>
    <w:rsid w:val="002A610D"/>
    <w:pPr>
      <w:spacing w:before="80" w:after="80" w:line="240" w:lineRule="auto"/>
    </w:pPr>
    <w:rPr>
      <w:rFonts w:ascii="Arial" w:eastAsia="Times New Roman" w:hAnsi="Arial" w:cs="Times New Roman"/>
      <w:color w:val="616161"/>
      <w:sz w:val="18"/>
      <w:szCs w:val="24"/>
    </w:rPr>
  </w:style>
  <w:style w:type="paragraph" w:customStyle="1" w:styleId="4E05D04E354C44528C87DA5CD82216FC7">
    <w:name w:val="4E05D04E354C44528C87DA5CD82216FC7"/>
    <w:rsid w:val="002A610D"/>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7">
    <w:name w:val="579175A5643343C5BEDB2839EB98D13B7"/>
    <w:rsid w:val="002A610D"/>
    <w:pPr>
      <w:spacing w:before="80" w:after="80" w:line="240" w:lineRule="auto"/>
    </w:pPr>
    <w:rPr>
      <w:rFonts w:ascii="Arial" w:eastAsia="Times New Roman" w:hAnsi="Arial" w:cs="Times New Roman"/>
      <w:color w:val="616161"/>
      <w:sz w:val="18"/>
      <w:szCs w:val="24"/>
    </w:rPr>
  </w:style>
  <w:style w:type="paragraph" w:customStyle="1" w:styleId="909FAB86C5E848C0AA707E03F6E3BBA67">
    <w:name w:val="909FAB86C5E848C0AA707E03F6E3BBA67"/>
    <w:rsid w:val="002A610D"/>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7">
    <w:name w:val="B60058DC27584BF0A95910A81623EEDE7"/>
    <w:rsid w:val="002A610D"/>
    <w:pPr>
      <w:spacing w:before="80" w:after="80" w:line="240" w:lineRule="auto"/>
    </w:pPr>
    <w:rPr>
      <w:rFonts w:ascii="Arial" w:eastAsia="Times New Roman" w:hAnsi="Arial" w:cs="Times New Roman"/>
      <w:color w:val="616161"/>
      <w:sz w:val="18"/>
      <w:szCs w:val="24"/>
    </w:rPr>
  </w:style>
  <w:style w:type="paragraph" w:customStyle="1" w:styleId="FAFB0F6A2628421580897B1AB3BEDD977">
    <w:name w:val="FAFB0F6A2628421580897B1AB3BEDD977"/>
    <w:rsid w:val="002A610D"/>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7">
    <w:name w:val="6CF27706FC984F1AABFEA79772092CB07"/>
    <w:rsid w:val="002A610D"/>
    <w:pPr>
      <w:spacing w:before="80" w:after="80" w:line="240" w:lineRule="auto"/>
    </w:pPr>
    <w:rPr>
      <w:rFonts w:ascii="Arial" w:eastAsia="Times New Roman" w:hAnsi="Arial" w:cs="Times New Roman"/>
      <w:color w:val="616161"/>
      <w:sz w:val="18"/>
      <w:szCs w:val="24"/>
    </w:rPr>
  </w:style>
  <w:style w:type="paragraph" w:customStyle="1" w:styleId="D22AE44551C7492E88523C05435C41827">
    <w:name w:val="D22AE44551C7492E88523C05435C41827"/>
    <w:rsid w:val="002A610D"/>
    <w:pPr>
      <w:spacing w:before="80" w:after="80" w:line="240" w:lineRule="auto"/>
    </w:pPr>
    <w:rPr>
      <w:rFonts w:ascii="Arial" w:eastAsia="Times New Roman" w:hAnsi="Arial" w:cs="Times New Roman"/>
      <w:color w:val="616161"/>
      <w:sz w:val="18"/>
      <w:szCs w:val="24"/>
    </w:rPr>
  </w:style>
  <w:style w:type="paragraph" w:customStyle="1" w:styleId="27E3487C5240482FBAB2228FAF7018197">
    <w:name w:val="27E3487C5240482FBAB2228FAF7018197"/>
    <w:rsid w:val="002A610D"/>
    <w:pPr>
      <w:spacing w:before="80" w:after="80" w:line="240" w:lineRule="auto"/>
    </w:pPr>
    <w:rPr>
      <w:rFonts w:ascii="Arial" w:eastAsia="Times New Roman" w:hAnsi="Arial" w:cs="Times New Roman"/>
      <w:color w:val="616161"/>
      <w:sz w:val="18"/>
      <w:szCs w:val="24"/>
    </w:rPr>
  </w:style>
  <w:style w:type="paragraph" w:customStyle="1" w:styleId="84692C4824B54104B8E27794E8A542F27">
    <w:name w:val="84692C4824B54104B8E27794E8A542F27"/>
    <w:rsid w:val="002A610D"/>
    <w:pPr>
      <w:spacing w:before="80" w:after="80" w:line="240" w:lineRule="auto"/>
    </w:pPr>
    <w:rPr>
      <w:rFonts w:ascii="Arial" w:eastAsia="Times New Roman" w:hAnsi="Arial" w:cs="Times New Roman"/>
      <w:color w:val="616161"/>
      <w:sz w:val="18"/>
      <w:szCs w:val="24"/>
    </w:rPr>
  </w:style>
  <w:style w:type="paragraph" w:customStyle="1" w:styleId="740BB65931604A4BAC286D57EA36D9CD2">
    <w:name w:val="740BB65931604A4BAC286D57EA36D9CD2"/>
    <w:rsid w:val="002A610D"/>
    <w:pPr>
      <w:spacing w:before="80" w:after="80" w:line="240" w:lineRule="auto"/>
    </w:pPr>
    <w:rPr>
      <w:rFonts w:ascii="Arial" w:eastAsia="Times New Roman" w:hAnsi="Arial" w:cs="Times New Roman"/>
      <w:color w:val="616161"/>
      <w:sz w:val="18"/>
      <w:szCs w:val="24"/>
    </w:rPr>
  </w:style>
  <w:style w:type="paragraph" w:customStyle="1" w:styleId="FFD1B51F3B1C47A5B33172332E9EBE318">
    <w:name w:val="FFD1B51F3B1C47A5B33172332E9EBE318"/>
    <w:rsid w:val="00F53D2C"/>
    <w:pPr>
      <w:spacing w:before="80" w:after="80" w:line="240" w:lineRule="auto"/>
    </w:pPr>
    <w:rPr>
      <w:rFonts w:ascii="Arial" w:eastAsia="Times New Roman" w:hAnsi="Arial" w:cs="Times New Roman"/>
      <w:color w:val="616161"/>
      <w:sz w:val="18"/>
      <w:szCs w:val="24"/>
    </w:rPr>
  </w:style>
  <w:style w:type="paragraph" w:customStyle="1" w:styleId="9A34C2DB8B0D4EC391F4DECE73DFED148">
    <w:name w:val="9A34C2DB8B0D4EC391F4DECE73DFED148"/>
    <w:rsid w:val="00F53D2C"/>
    <w:pPr>
      <w:spacing w:before="80" w:after="80" w:line="240" w:lineRule="auto"/>
    </w:pPr>
    <w:rPr>
      <w:rFonts w:ascii="Arial" w:eastAsia="Times New Roman" w:hAnsi="Arial" w:cs="Times New Roman"/>
      <w:color w:val="616161"/>
      <w:sz w:val="18"/>
      <w:szCs w:val="24"/>
    </w:rPr>
  </w:style>
  <w:style w:type="paragraph" w:customStyle="1" w:styleId="823C436971F344FCBCFEF3DEBB882AA45">
    <w:name w:val="823C436971F344FCBCFEF3DEBB882AA45"/>
    <w:rsid w:val="00F53D2C"/>
    <w:pPr>
      <w:spacing w:before="80" w:after="80" w:line="240" w:lineRule="auto"/>
    </w:pPr>
    <w:rPr>
      <w:rFonts w:ascii="Arial" w:eastAsia="Times New Roman" w:hAnsi="Arial" w:cs="Times New Roman"/>
      <w:color w:val="616161"/>
      <w:sz w:val="18"/>
      <w:szCs w:val="24"/>
    </w:rPr>
  </w:style>
  <w:style w:type="paragraph" w:customStyle="1" w:styleId="3C7560483A0940878121D3EB6B3CF7118">
    <w:name w:val="3C7560483A0940878121D3EB6B3CF7118"/>
    <w:rsid w:val="00F53D2C"/>
    <w:pPr>
      <w:spacing w:before="80" w:after="80" w:line="240" w:lineRule="auto"/>
    </w:pPr>
    <w:rPr>
      <w:rFonts w:ascii="Arial" w:eastAsia="Times New Roman" w:hAnsi="Arial" w:cs="Times New Roman"/>
      <w:color w:val="616161"/>
      <w:sz w:val="18"/>
      <w:szCs w:val="24"/>
    </w:rPr>
  </w:style>
  <w:style w:type="paragraph" w:customStyle="1" w:styleId="92815293CC404788AAD086CAE5D681388">
    <w:name w:val="92815293CC404788AAD086CAE5D681388"/>
    <w:rsid w:val="00F53D2C"/>
    <w:pPr>
      <w:spacing w:before="80" w:after="80" w:line="240" w:lineRule="auto"/>
    </w:pPr>
    <w:rPr>
      <w:rFonts w:ascii="Arial" w:eastAsia="Times New Roman" w:hAnsi="Arial" w:cs="Times New Roman"/>
      <w:color w:val="616161"/>
      <w:sz w:val="18"/>
      <w:szCs w:val="24"/>
    </w:rPr>
  </w:style>
  <w:style w:type="paragraph" w:customStyle="1" w:styleId="CDA70CFA36BC43C2A9D742A06E78F8248">
    <w:name w:val="CDA70CFA36BC43C2A9D742A06E78F8248"/>
    <w:rsid w:val="00F53D2C"/>
    <w:pPr>
      <w:spacing w:before="80" w:after="80" w:line="240" w:lineRule="auto"/>
    </w:pPr>
    <w:rPr>
      <w:rFonts w:ascii="Arial" w:eastAsia="Times New Roman" w:hAnsi="Arial" w:cs="Times New Roman"/>
      <w:color w:val="616161"/>
      <w:sz w:val="18"/>
      <w:szCs w:val="24"/>
    </w:rPr>
  </w:style>
  <w:style w:type="paragraph" w:customStyle="1" w:styleId="44B6AEF972744AB1A5463AEFEACF4D588">
    <w:name w:val="44B6AEF972744AB1A5463AEFEACF4D588"/>
    <w:rsid w:val="00F53D2C"/>
    <w:pPr>
      <w:spacing w:before="80" w:after="80" w:line="240" w:lineRule="auto"/>
    </w:pPr>
    <w:rPr>
      <w:rFonts w:ascii="Arial" w:eastAsia="Times New Roman" w:hAnsi="Arial" w:cs="Times New Roman"/>
      <w:color w:val="616161"/>
      <w:sz w:val="18"/>
      <w:szCs w:val="24"/>
    </w:rPr>
  </w:style>
  <w:style w:type="paragraph" w:customStyle="1" w:styleId="48843DDB1664454E944D0BF5B72963288">
    <w:name w:val="48843DDB1664454E944D0BF5B72963288"/>
    <w:rsid w:val="00F53D2C"/>
    <w:pPr>
      <w:spacing w:before="80" w:after="80" w:line="240" w:lineRule="auto"/>
    </w:pPr>
    <w:rPr>
      <w:rFonts w:ascii="Arial" w:eastAsia="Times New Roman" w:hAnsi="Arial" w:cs="Times New Roman"/>
      <w:color w:val="616161"/>
      <w:sz w:val="18"/>
      <w:szCs w:val="24"/>
    </w:rPr>
  </w:style>
  <w:style w:type="paragraph" w:customStyle="1" w:styleId="0D369F9EB1DD47F8ADFF50DEE333A91F8">
    <w:name w:val="0D369F9EB1DD47F8ADFF50DEE333A91F8"/>
    <w:rsid w:val="00F53D2C"/>
    <w:pPr>
      <w:spacing w:before="80" w:after="80" w:line="240" w:lineRule="auto"/>
    </w:pPr>
    <w:rPr>
      <w:rFonts w:ascii="Arial" w:eastAsia="Times New Roman" w:hAnsi="Arial" w:cs="Times New Roman"/>
      <w:color w:val="616161"/>
      <w:sz w:val="18"/>
      <w:szCs w:val="24"/>
    </w:rPr>
  </w:style>
  <w:style w:type="paragraph" w:customStyle="1" w:styleId="A25F3E94ECE54A4888AA01A91CEA31F38">
    <w:name w:val="A25F3E94ECE54A4888AA01A91CEA31F38"/>
    <w:rsid w:val="00F53D2C"/>
    <w:pPr>
      <w:spacing w:before="80" w:after="80" w:line="240" w:lineRule="auto"/>
    </w:pPr>
    <w:rPr>
      <w:rFonts w:ascii="Arial" w:eastAsia="Times New Roman" w:hAnsi="Arial" w:cs="Times New Roman"/>
      <w:color w:val="616161"/>
      <w:sz w:val="18"/>
      <w:szCs w:val="24"/>
    </w:rPr>
  </w:style>
  <w:style w:type="paragraph" w:customStyle="1" w:styleId="80084E39C5F9421794B6B425E068DE4F8">
    <w:name w:val="80084E39C5F9421794B6B425E068DE4F8"/>
    <w:rsid w:val="00F53D2C"/>
    <w:pPr>
      <w:spacing w:before="80" w:after="80" w:line="240" w:lineRule="auto"/>
    </w:pPr>
    <w:rPr>
      <w:rFonts w:ascii="Arial" w:eastAsia="Times New Roman" w:hAnsi="Arial" w:cs="Times New Roman"/>
      <w:color w:val="616161"/>
      <w:sz w:val="18"/>
      <w:szCs w:val="24"/>
    </w:rPr>
  </w:style>
  <w:style w:type="paragraph" w:customStyle="1" w:styleId="64AAFA80BD2842F8998CBA1C03ACA6DC8">
    <w:name w:val="64AAFA80BD2842F8998CBA1C03ACA6DC8"/>
    <w:rsid w:val="00F53D2C"/>
    <w:pPr>
      <w:spacing w:before="80" w:after="80" w:line="240" w:lineRule="auto"/>
    </w:pPr>
    <w:rPr>
      <w:rFonts w:ascii="Arial" w:eastAsia="Times New Roman" w:hAnsi="Arial" w:cs="Times New Roman"/>
      <w:color w:val="616161"/>
      <w:sz w:val="18"/>
      <w:szCs w:val="24"/>
    </w:rPr>
  </w:style>
  <w:style w:type="paragraph" w:customStyle="1" w:styleId="A7A0E91B0A404B559DE5D07AC539EB3C8">
    <w:name w:val="A7A0E91B0A404B559DE5D07AC539EB3C8"/>
    <w:rsid w:val="00F53D2C"/>
    <w:pPr>
      <w:spacing w:before="80" w:after="80" w:line="240" w:lineRule="auto"/>
    </w:pPr>
    <w:rPr>
      <w:rFonts w:ascii="Arial" w:eastAsia="Times New Roman" w:hAnsi="Arial" w:cs="Times New Roman"/>
      <w:color w:val="616161"/>
      <w:sz w:val="18"/>
      <w:szCs w:val="24"/>
    </w:rPr>
  </w:style>
  <w:style w:type="paragraph" w:customStyle="1" w:styleId="7FE3CC082B75459C96B5E423B7F87AEF8">
    <w:name w:val="7FE3CC082B75459C96B5E423B7F87AEF8"/>
    <w:rsid w:val="00F53D2C"/>
    <w:pPr>
      <w:spacing w:before="80" w:after="80" w:line="240" w:lineRule="auto"/>
    </w:pPr>
    <w:rPr>
      <w:rFonts w:ascii="Arial" w:eastAsia="Times New Roman" w:hAnsi="Arial" w:cs="Times New Roman"/>
      <w:color w:val="616161"/>
      <w:sz w:val="18"/>
      <w:szCs w:val="24"/>
    </w:rPr>
  </w:style>
  <w:style w:type="paragraph" w:customStyle="1" w:styleId="44667A768A87477A8EA151B6255BDA508">
    <w:name w:val="44667A768A87477A8EA151B6255BDA508"/>
    <w:rsid w:val="00F53D2C"/>
    <w:pPr>
      <w:spacing w:before="80" w:after="80" w:line="240" w:lineRule="auto"/>
    </w:pPr>
    <w:rPr>
      <w:rFonts w:ascii="Arial" w:eastAsia="Times New Roman" w:hAnsi="Arial" w:cs="Times New Roman"/>
      <w:color w:val="616161"/>
      <w:sz w:val="18"/>
      <w:szCs w:val="24"/>
    </w:rPr>
  </w:style>
  <w:style w:type="paragraph" w:customStyle="1" w:styleId="09902C0756CD495B9DED4226F39293C93">
    <w:name w:val="09902C0756CD495B9DED4226F39293C93"/>
    <w:rsid w:val="00F53D2C"/>
    <w:pPr>
      <w:spacing w:before="80" w:after="80" w:line="240" w:lineRule="auto"/>
      <w:jc w:val="center"/>
    </w:pPr>
    <w:rPr>
      <w:rFonts w:ascii="Arial" w:eastAsia="Times New Roman" w:hAnsi="Arial" w:cs="Times New Roman"/>
      <w:color w:val="616161"/>
      <w:sz w:val="18"/>
      <w:szCs w:val="24"/>
    </w:rPr>
  </w:style>
  <w:style w:type="paragraph" w:customStyle="1" w:styleId="43EB6D3634C04978BC07BCCD928D4F298">
    <w:name w:val="43EB6D3634C04978BC07BCCD928D4F298"/>
    <w:rsid w:val="00F53D2C"/>
    <w:pPr>
      <w:spacing w:before="80" w:after="80" w:line="240" w:lineRule="auto"/>
    </w:pPr>
    <w:rPr>
      <w:rFonts w:ascii="Arial" w:eastAsia="Times New Roman" w:hAnsi="Arial" w:cs="Times New Roman"/>
      <w:color w:val="616161"/>
      <w:sz w:val="18"/>
      <w:szCs w:val="24"/>
    </w:rPr>
  </w:style>
  <w:style w:type="paragraph" w:customStyle="1" w:styleId="F00892DDA883401B8FB0185EE56176E48">
    <w:name w:val="F00892DDA883401B8FB0185EE56176E48"/>
    <w:rsid w:val="00F53D2C"/>
    <w:pPr>
      <w:spacing w:before="80" w:after="80" w:line="240" w:lineRule="auto"/>
      <w:jc w:val="center"/>
    </w:pPr>
    <w:rPr>
      <w:rFonts w:ascii="Arial" w:eastAsia="Times New Roman" w:hAnsi="Arial" w:cs="Times New Roman"/>
      <w:color w:val="616161"/>
      <w:sz w:val="18"/>
      <w:szCs w:val="24"/>
    </w:rPr>
  </w:style>
  <w:style w:type="paragraph" w:customStyle="1" w:styleId="802690DDECD149E5AE1F1B4409F5D8F28">
    <w:name w:val="802690DDECD149E5AE1F1B4409F5D8F28"/>
    <w:rsid w:val="00F53D2C"/>
    <w:pPr>
      <w:spacing w:before="80" w:after="80" w:line="240" w:lineRule="auto"/>
    </w:pPr>
    <w:rPr>
      <w:rFonts w:ascii="Arial" w:eastAsia="Times New Roman" w:hAnsi="Arial" w:cs="Times New Roman"/>
      <w:color w:val="616161"/>
      <w:sz w:val="18"/>
      <w:szCs w:val="24"/>
    </w:rPr>
  </w:style>
  <w:style w:type="paragraph" w:customStyle="1" w:styleId="09BA7B9F57774124B7799C2D3F5D56088">
    <w:name w:val="09BA7B9F57774124B7799C2D3F5D56088"/>
    <w:rsid w:val="00F53D2C"/>
    <w:pPr>
      <w:spacing w:before="80" w:after="80" w:line="240" w:lineRule="auto"/>
      <w:jc w:val="center"/>
    </w:pPr>
    <w:rPr>
      <w:rFonts w:ascii="Arial" w:eastAsia="Times New Roman" w:hAnsi="Arial" w:cs="Times New Roman"/>
      <w:color w:val="616161"/>
      <w:sz w:val="18"/>
      <w:szCs w:val="24"/>
    </w:rPr>
  </w:style>
  <w:style w:type="paragraph" w:customStyle="1" w:styleId="63FA63B1931449CC8DF7FDDD4D51030F8">
    <w:name w:val="63FA63B1931449CC8DF7FDDD4D51030F8"/>
    <w:rsid w:val="00F53D2C"/>
    <w:pPr>
      <w:spacing w:before="80" w:after="80" w:line="240" w:lineRule="auto"/>
    </w:pPr>
    <w:rPr>
      <w:rFonts w:ascii="Arial" w:eastAsia="Times New Roman" w:hAnsi="Arial" w:cs="Times New Roman"/>
      <w:color w:val="616161"/>
      <w:sz w:val="18"/>
      <w:szCs w:val="24"/>
    </w:rPr>
  </w:style>
  <w:style w:type="paragraph" w:customStyle="1" w:styleId="D586EF3C92D84717946A978D473D1CB48">
    <w:name w:val="D586EF3C92D84717946A978D473D1CB48"/>
    <w:rsid w:val="00F53D2C"/>
    <w:pPr>
      <w:spacing w:before="80" w:after="80" w:line="240" w:lineRule="auto"/>
      <w:jc w:val="center"/>
    </w:pPr>
    <w:rPr>
      <w:rFonts w:ascii="Arial" w:eastAsia="Times New Roman" w:hAnsi="Arial" w:cs="Times New Roman"/>
      <w:color w:val="616161"/>
      <w:sz w:val="18"/>
      <w:szCs w:val="24"/>
    </w:rPr>
  </w:style>
  <w:style w:type="paragraph" w:customStyle="1" w:styleId="B27A95142CFC40B89C87452E0CF90DE38">
    <w:name w:val="B27A95142CFC40B89C87452E0CF90DE38"/>
    <w:rsid w:val="00F53D2C"/>
    <w:pPr>
      <w:spacing w:before="80" w:after="80" w:line="240" w:lineRule="auto"/>
    </w:pPr>
    <w:rPr>
      <w:rFonts w:ascii="Arial" w:eastAsia="Times New Roman" w:hAnsi="Arial" w:cs="Times New Roman"/>
      <w:color w:val="616161"/>
      <w:sz w:val="18"/>
      <w:szCs w:val="24"/>
    </w:rPr>
  </w:style>
  <w:style w:type="paragraph" w:customStyle="1" w:styleId="4E05D04E354C44528C87DA5CD82216FC8">
    <w:name w:val="4E05D04E354C44528C87DA5CD82216FC8"/>
    <w:rsid w:val="00F53D2C"/>
    <w:pPr>
      <w:spacing w:before="80" w:after="80" w:line="240" w:lineRule="auto"/>
      <w:jc w:val="center"/>
    </w:pPr>
    <w:rPr>
      <w:rFonts w:ascii="Arial" w:eastAsia="Times New Roman" w:hAnsi="Arial" w:cs="Times New Roman"/>
      <w:color w:val="616161"/>
      <w:sz w:val="18"/>
      <w:szCs w:val="24"/>
    </w:rPr>
  </w:style>
  <w:style w:type="paragraph" w:customStyle="1" w:styleId="579175A5643343C5BEDB2839EB98D13B8">
    <w:name w:val="579175A5643343C5BEDB2839EB98D13B8"/>
    <w:rsid w:val="00F53D2C"/>
    <w:pPr>
      <w:spacing w:before="80" w:after="80" w:line="240" w:lineRule="auto"/>
    </w:pPr>
    <w:rPr>
      <w:rFonts w:ascii="Arial" w:eastAsia="Times New Roman" w:hAnsi="Arial" w:cs="Times New Roman"/>
      <w:color w:val="616161"/>
      <w:sz w:val="18"/>
      <w:szCs w:val="24"/>
    </w:rPr>
  </w:style>
  <w:style w:type="paragraph" w:customStyle="1" w:styleId="909FAB86C5E848C0AA707E03F6E3BBA68">
    <w:name w:val="909FAB86C5E848C0AA707E03F6E3BBA68"/>
    <w:rsid w:val="00F53D2C"/>
    <w:pPr>
      <w:spacing w:before="80" w:after="80" w:line="240" w:lineRule="auto"/>
      <w:jc w:val="center"/>
    </w:pPr>
    <w:rPr>
      <w:rFonts w:ascii="Arial" w:eastAsia="Times New Roman" w:hAnsi="Arial" w:cs="Times New Roman"/>
      <w:color w:val="616161"/>
      <w:sz w:val="18"/>
      <w:szCs w:val="24"/>
    </w:rPr>
  </w:style>
  <w:style w:type="paragraph" w:customStyle="1" w:styleId="B60058DC27584BF0A95910A81623EEDE8">
    <w:name w:val="B60058DC27584BF0A95910A81623EEDE8"/>
    <w:rsid w:val="00F53D2C"/>
    <w:pPr>
      <w:spacing w:before="80" w:after="80" w:line="240" w:lineRule="auto"/>
    </w:pPr>
    <w:rPr>
      <w:rFonts w:ascii="Arial" w:eastAsia="Times New Roman" w:hAnsi="Arial" w:cs="Times New Roman"/>
      <w:color w:val="616161"/>
      <w:sz w:val="18"/>
      <w:szCs w:val="24"/>
    </w:rPr>
  </w:style>
  <w:style w:type="paragraph" w:customStyle="1" w:styleId="FAFB0F6A2628421580897B1AB3BEDD978">
    <w:name w:val="FAFB0F6A2628421580897B1AB3BEDD978"/>
    <w:rsid w:val="00F53D2C"/>
    <w:pPr>
      <w:spacing w:before="80" w:after="80" w:line="240" w:lineRule="auto"/>
      <w:jc w:val="center"/>
    </w:pPr>
    <w:rPr>
      <w:rFonts w:ascii="Arial" w:eastAsia="Times New Roman" w:hAnsi="Arial" w:cs="Times New Roman"/>
      <w:color w:val="616161"/>
      <w:sz w:val="18"/>
      <w:szCs w:val="24"/>
    </w:rPr>
  </w:style>
  <w:style w:type="paragraph" w:customStyle="1" w:styleId="6CF27706FC984F1AABFEA79772092CB08">
    <w:name w:val="6CF27706FC984F1AABFEA79772092CB08"/>
    <w:rsid w:val="00F53D2C"/>
    <w:pPr>
      <w:spacing w:before="80" w:after="80" w:line="240" w:lineRule="auto"/>
    </w:pPr>
    <w:rPr>
      <w:rFonts w:ascii="Arial" w:eastAsia="Times New Roman" w:hAnsi="Arial" w:cs="Times New Roman"/>
      <w:color w:val="616161"/>
      <w:sz w:val="18"/>
      <w:szCs w:val="24"/>
    </w:rPr>
  </w:style>
  <w:style w:type="paragraph" w:customStyle="1" w:styleId="D22AE44551C7492E88523C05435C41828">
    <w:name w:val="D22AE44551C7492E88523C05435C41828"/>
    <w:rsid w:val="00F53D2C"/>
    <w:pPr>
      <w:spacing w:before="80" w:after="80" w:line="240" w:lineRule="auto"/>
    </w:pPr>
    <w:rPr>
      <w:rFonts w:ascii="Arial" w:eastAsia="Times New Roman" w:hAnsi="Arial" w:cs="Times New Roman"/>
      <w:color w:val="616161"/>
      <w:sz w:val="18"/>
      <w:szCs w:val="24"/>
    </w:rPr>
  </w:style>
  <w:style w:type="paragraph" w:customStyle="1" w:styleId="27E3487C5240482FBAB2228FAF7018198">
    <w:name w:val="27E3487C5240482FBAB2228FAF7018198"/>
    <w:rsid w:val="00F53D2C"/>
    <w:pPr>
      <w:spacing w:before="80" w:after="80" w:line="240" w:lineRule="auto"/>
    </w:pPr>
    <w:rPr>
      <w:rFonts w:ascii="Arial" w:eastAsia="Times New Roman" w:hAnsi="Arial" w:cs="Times New Roman"/>
      <w:color w:val="616161"/>
      <w:sz w:val="18"/>
      <w:szCs w:val="24"/>
    </w:rPr>
  </w:style>
  <w:style w:type="paragraph" w:customStyle="1" w:styleId="84692C4824B54104B8E27794E8A542F28">
    <w:name w:val="84692C4824B54104B8E27794E8A542F28"/>
    <w:rsid w:val="00F53D2C"/>
    <w:pPr>
      <w:spacing w:before="80" w:after="80" w:line="240" w:lineRule="auto"/>
    </w:pPr>
    <w:rPr>
      <w:rFonts w:ascii="Arial" w:eastAsia="Times New Roman" w:hAnsi="Arial" w:cs="Times New Roman"/>
      <w:color w:val="616161"/>
      <w:sz w:val="18"/>
      <w:szCs w:val="24"/>
    </w:rPr>
  </w:style>
  <w:style w:type="paragraph" w:customStyle="1" w:styleId="740BB65931604A4BAC286D57EA36D9CD3">
    <w:name w:val="740BB65931604A4BAC286D57EA36D9CD3"/>
    <w:rsid w:val="00F53D2C"/>
    <w:pPr>
      <w:spacing w:before="80" w:after="80" w:line="240" w:lineRule="auto"/>
    </w:pPr>
    <w:rPr>
      <w:rFonts w:ascii="Arial" w:eastAsia="Times New Roman" w:hAnsi="Arial" w:cs="Times New Roman"/>
      <w:color w:val="61616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llumina">
      <a:dk1>
        <a:srgbClr val="3F3F3F"/>
      </a:dk1>
      <a:lt1>
        <a:sysClr val="window" lastClr="FFFFFF"/>
      </a:lt1>
      <a:dk2>
        <a:srgbClr val="3E7DBD"/>
      </a:dk2>
      <a:lt2>
        <a:srgbClr val="F1F1F1"/>
      </a:lt2>
      <a:accent1>
        <a:srgbClr val="FFB441"/>
      </a:accent1>
      <a:accent2>
        <a:srgbClr val="7CA8D4"/>
      </a:accent2>
      <a:accent3>
        <a:srgbClr val="616161"/>
      </a:accent3>
      <a:accent4>
        <a:srgbClr val="B9C980"/>
      </a:accent4>
      <a:accent5>
        <a:srgbClr val="AC73AC"/>
      </a:accent5>
      <a:accent6>
        <a:srgbClr val="BBBBBB"/>
      </a:accent6>
      <a:hlink>
        <a:srgbClr val="5A355A"/>
      </a:hlink>
      <a:folHlink>
        <a:srgbClr val="800080"/>
      </a:folHlink>
    </a:clrScheme>
    <a:fontScheme name="Illumina Arial/Verdan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39422C6D6D348BF704B81F37445E5" ma:contentTypeVersion="0" ma:contentTypeDescription="Create a new document." ma:contentTypeScope="" ma:versionID="f10c0197781cdae5ef2cd4da891ca8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DD8D-2C7B-4B56-B31A-2C5962BD9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27D367-498C-4889-9D9F-F42B273DF141}">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38CE0B5E-39F1-4F41-BE25-1CD42791D63A}">
  <ds:schemaRefs>
    <ds:schemaRef ds:uri="http://schemas.microsoft.com/sharepoint/v3/contenttype/forms"/>
  </ds:schemaRefs>
</ds:datastoreItem>
</file>

<file path=customXml/itemProps4.xml><?xml version="1.0" encoding="utf-8"?>
<ds:datastoreItem xmlns:ds="http://schemas.openxmlformats.org/officeDocument/2006/customXml" ds:itemID="{18B3E409-04DC-4CD1-8C1B-CC68F06C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template-pq-1000000000994-01 - Copy.dotx</Template>
  <TotalTime>1</TotalTime>
  <Pages>13</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Illumina IQOQ template for Word 2007+</vt:lpstr>
    </vt:vector>
  </TitlesOfParts>
  <Company>Illumina, Inc.</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 IQOQ template for Word 2007+</dc:title>
  <dc:creator>Diwadkar, Chait</dc:creator>
  <cp:lastModifiedBy>Nye, Erin</cp:lastModifiedBy>
  <cp:revision>2</cp:revision>
  <cp:lastPrinted>2017-05-26T19:38:00Z</cp:lastPrinted>
  <dcterms:created xsi:type="dcterms:W3CDTF">2018-05-30T21:33:00Z</dcterms:created>
  <dcterms:modified xsi:type="dcterms:W3CDTF">2018-05-30T21:33:00Z</dcterms:modified>
</cp:coreProperties>
</file>